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C6" w:rsidRPr="007341AC" w:rsidRDefault="00E96BC6" w:rsidP="00AB31FC">
      <w:pPr>
        <w:ind w:left="5844"/>
        <w:rPr>
          <w:rFonts w:ascii="Arial" w:eastAsia="Arial" w:hAnsi="Arial" w:cs="Arial"/>
          <w:sz w:val="2"/>
          <w:szCs w:val="2"/>
        </w:rPr>
      </w:pPr>
      <w:bookmarkStart w:id="0" w:name="_GoBack"/>
      <w:bookmarkEnd w:id="0"/>
    </w:p>
    <w:p w:rsidR="00E96BC6" w:rsidRDefault="00E96BC6" w:rsidP="00AB31FC">
      <w:pPr>
        <w:spacing w:line="20" w:lineRule="atLeast"/>
        <w:ind w:left="5837"/>
        <w:rPr>
          <w:rFonts w:ascii="Arial" w:eastAsia="Arial" w:hAnsi="Arial" w:cs="Arial"/>
          <w:sz w:val="2"/>
          <w:szCs w:val="2"/>
        </w:rPr>
      </w:pPr>
    </w:p>
    <w:p w:rsidR="00E96BC6" w:rsidRDefault="00E96BC6" w:rsidP="00AB31FC">
      <w:pPr>
        <w:spacing w:line="20" w:lineRule="atLeast"/>
        <w:ind w:left="5837"/>
        <w:rPr>
          <w:rFonts w:ascii="Arial" w:eastAsia="Arial" w:hAnsi="Arial" w:cs="Arial"/>
          <w:sz w:val="2"/>
          <w:szCs w:val="2"/>
        </w:rPr>
      </w:pPr>
    </w:p>
    <w:tbl>
      <w:tblPr>
        <w:tblStyle w:val="Tabellenraster"/>
        <w:tblpPr w:leftFromText="141" w:rightFromText="141" w:vertAnchor="text" w:horzAnchor="margin" w:tblpXSpec="right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</w:tblGrid>
      <w:tr w:rsidR="00533095" w:rsidTr="00533095">
        <w:tc>
          <w:tcPr>
            <w:tcW w:w="4086" w:type="dxa"/>
            <w:tcBorders>
              <w:bottom w:val="single" w:sz="4" w:space="0" w:color="auto"/>
            </w:tcBorders>
          </w:tcPr>
          <w:p w:rsidR="00533095" w:rsidRPr="00533095" w:rsidRDefault="00533095" w:rsidP="00AB31FC">
            <w:pPr>
              <w:rPr>
                <w:rFonts w:ascii="Arial"/>
                <w:b/>
                <w:sz w:val="32"/>
                <w:szCs w:val="32"/>
                <w:lang w:val="de-AT"/>
              </w:rPr>
            </w:pPr>
            <w:r>
              <w:rPr>
                <w:rFonts w:ascii="Arial"/>
                <w:b/>
                <w:sz w:val="16"/>
                <w:lang w:val="de-AT"/>
              </w:rPr>
              <w:t>Datum</w:t>
            </w:r>
            <w:r w:rsidR="00464195">
              <w:rPr>
                <w:rFonts w:ascii="Arial"/>
                <w:b/>
                <w:sz w:val="16"/>
                <w:lang w:val="de-AT"/>
              </w:rPr>
              <w:t>:</w:t>
            </w:r>
          </w:p>
          <w:sdt>
            <w:sdtPr>
              <w:rPr>
                <w:rStyle w:val="Platzhaltertext"/>
                <w:color w:val="auto"/>
                <w:sz w:val="16"/>
                <w:szCs w:val="16"/>
              </w:rPr>
              <w:id w:val="1378202570"/>
              <w:placeholder>
                <w:docPart w:val="DefaultPlaceholder_1081868576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>
              <w:rPr>
                <w:rStyle w:val="Platzhaltertext"/>
              </w:rPr>
            </w:sdtEndPr>
            <w:sdtContent>
              <w:p w:rsidR="00533095" w:rsidRPr="00E57ADB" w:rsidRDefault="005677B7" w:rsidP="005677B7">
                <w:pPr>
                  <w:rPr>
                    <w:rFonts w:ascii="Arial"/>
                    <w:sz w:val="16"/>
                    <w:szCs w:val="16"/>
                    <w:lang w:val="de-AT"/>
                  </w:rPr>
                </w:pPr>
                <w:r>
                  <w:rPr>
                    <w:rStyle w:val="Platzhaltertext"/>
                    <w:color w:val="auto"/>
                    <w:sz w:val="16"/>
                    <w:szCs w:val="16"/>
                  </w:rPr>
                  <w:t xml:space="preserve">  </w:t>
                </w:r>
              </w:p>
            </w:sdtContent>
          </w:sdt>
        </w:tc>
      </w:tr>
      <w:tr w:rsidR="00533095" w:rsidTr="00533095"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533095" w:rsidRPr="00533095" w:rsidRDefault="00533095" w:rsidP="00AB31FC">
            <w:pPr>
              <w:rPr>
                <w:rFonts w:ascii="Arial"/>
                <w:b/>
                <w:sz w:val="24"/>
                <w:szCs w:val="24"/>
                <w:lang w:val="de-AT"/>
              </w:rPr>
            </w:pPr>
            <w:r w:rsidRPr="007341AC">
              <w:rPr>
                <w:rFonts w:ascii="Arial"/>
                <w:b/>
                <w:sz w:val="16"/>
                <w:lang w:val="de-AT"/>
              </w:rPr>
              <w:t>Sachbearbeiterin/Sachbearbei</w:t>
            </w:r>
            <w:r>
              <w:rPr>
                <w:rFonts w:ascii="Arial"/>
                <w:b/>
                <w:sz w:val="16"/>
                <w:lang w:val="de-AT"/>
              </w:rPr>
              <w:t>ter</w:t>
            </w:r>
            <w:r w:rsidR="00464195">
              <w:rPr>
                <w:rFonts w:ascii="Arial"/>
                <w:b/>
                <w:sz w:val="16"/>
                <w:lang w:val="de-AT"/>
              </w:rPr>
              <w:t>:</w:t>
            </w:r>
          </w:p>
          <w:sdt>
            <w:sdtPr>
              <w:rPr>
                <w:rFonts w:ascii="Arial"/>
                <w:sz w:val="16"/>
                <w:szCs w:val="16"/>
                <w:lang w:val="de-AT"/>
              </w:rPr>
              <w:id w:val="2124034686"/>
              <w:placeholder>
                <w:docPart w:val="FD0932624A4A4E7EB62389AC8C48272C"/>
              </w:placeholder>
              <w:text/>
            </w:sdtPr>
            <w:sdtEndPr/>
            <w:sdtContent>
              <w:p w:rsidR="00533095" w:rsidRPr="00533095" w:rsidRDefault="00F11780" w:rsidP="00F11780">
                <w:pPr>
                  <w:rPr>
                    <w:rFonts w:ascii="Arial"/>
                    <w:b/>
                    <w:sz w:val="20"/>
                    <w:szCs w:val="20"/>
                    <w:lang w:val="de-AT"/>
                  </w:rPr>
                </w:pPr>
                <w:r>
                  <w:rPr>
                    <w:rFonts w:ascii="Arial"/>
                    <w:sz w:val="16"/>
                    <w:szCs w:val="16"/>
                    <w:lang w:val="de-AT"/>
                  </w:rPr>
                  <w:t xml:space="preserve">  </w:t>
                </w:r>
              </w:p>
            </w:sdtContent>
          </w:sdt>
        </w:tc>
      </w:tr>
      <w:tr w:rsidR="00533095" w:rsidTr="00533095"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533095" w:rsidRDefault="00533095" w:rsidP="00AB31FC">
            <w:pPr>
              <w:rPr>
                <w:rFonts w:ascii="Arial"/>
                <w:b/>
                <w:spacing w:val="-1"/>
                <w:sz w:val="16"/>
              </w:rPr>
            </w:pPr>
            <w:r w:rsidRPr="007341AC">
              <w:rPr>
                <w:rFonts w:ascii="Arial"/>
                <w:b/>
                <w:spacing w:val="-1"/>
                <w:sz w:val="16"/>
              </w:rPr>
              <w:t>Telefon</w:t>
            </w:r>
            <w:r>
              <w:rPr>
                <w:rFonts w:ascii="Arial"/>
                <w:b/>
                <w:spacing w:val="-1"/>
                <w:sz w:val="16"/>
              </w:rPr>
              <w:t>:</w:t>
            </w:r>
          </w:p>
          <w:sdt>
            <w:sdtPr>
              <w:rPr>
                <w:rFonts w:ascii="Arial"/>
                <w:sz w:val="16"/>
                <w:szCs w:val="16"/>
                <w:lang w:val="de-AT"/>
              </w:rPr>
              <w:id w:val="1448729795"/>
              <w:placeholder>
                <w:docPart w:val="252D914AECA1490E8103EED9F1031070"/>
              </w:placeholder>
              <w:text/>
            </w:sdtPr>
            <w:sdtEndPr/>
            <w:sdtContent>
              <w:p w:rsidR="00533095" w:rsidRPr="006F58D3" w:rsidRDefault="005677B7" w:rsidP="005677B7">
                <w:pPr>
                  <w:rPr>
                    <w:rFonts w:ascii="Arial"/>
                    <w:sz w:val="16"/>
                    <w:szCs w:val="16"/>
                    <w:lang w:val="de-AT"/>
                  </w:rPr>
                </w:pPr>
                <w:r>
                  <w:rPr>
                    <w:rFonts w:ascii="Arial"/>
                    <w:sz w:val="16"/>
                    <w:szCs w:val="16"/>
                    <w:lang w:val="de-AT"/>
                  </w:rPr>
                  <w:t xml:space="preserve">  </w:t>
                </w:r>
              </w:p>
            </w:sdtContent>
          </w:sdt>
        </w:tc>
      </w:tr>
      <w:tr w:rsidR="00533095" w:rsidTr="00533095"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533095" w:rsidRDefault="00533095" w:rsidP="00AB31FC">
            <w:pPr>
              <w:rPr>
                <w:rFonts w:ascii="Arial"/>
                <w:b/>
                <w:sz w:val="16"/>
                <w:lang w:val="de-AT"/>
              </w:rPr>
            </w:pPr>
            <w:r>
              <w:rPr>
                <w:rFonts w:ascii="Arial"/>
                <w:b/>
                <w:sz w:val="16"/>
                <w:lang w:val="de-AT"/>
              </w:rPr>
              <w:t>Telefax:</w:t>
            </w:r>
          </w:p>
          <w:sdt>
            <w:sdtPr>
              <w:rPr>
                <w:rFonts w:ascii="Arial"/>
                <w:sz w:val="16"/>
                <w:szCs w:val="16"/>
                <w:lang w:val="de-AT"/>
              </w:rPr>
              <w:id w:val="-1669013514"/>
              <w:placeholder>
                <w:docPart w:val="05A2A7B09AEE411A94A3D170F9B8A735"/>
              </w:placeholder>
              <w:text/>
            </w:sdtPr>
            <w:sdtEndPr/>
            <w:sdtContent>
              <w:p w:rsidR="00533095" w:rsidRPr="006F58D3" w:rsidRDefault="005677B7" w:rsidP="005677B7">
                <w:pPr>
                  <w:rPr>
                    <w:rFonts w:ascii="Arial"/>
                    <w:sz w:val="16"/>
                    <w:szCs w:val="16"/>
                    <w:lang w:val="de-AT"/>
                  </w:rPr>
                </w:pPr>
                <w:r>
                  <w:rPr>
                    <w:rFonts w:ascii="Arial"/>
                    <w:sz w:val="16"/>
                    <w:szCs w:val="16"/>
                    <w:lang w:val="de-AT"/>
                  </w:rPr>
                  <w:t xml:space="preserve">  </w:t>
                </w:r>
              </w:p>
            </w:sdtContent>
          </w:sdt>
        </w:tc>
      </w:tr>
      <w:tr w:rsidR="00533095" w:rsidTr="00533095"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533095" w:rsidRDefault="00533095" w:rsidP="00AB31FC">
            <w:pPr>
              <w:rPr>
                <w:rFonts w:ascii="Arial"/>
                <w:b/>
                <w:sz w:val="16"/>
                <w:lang w:val="de-AT"/>
              </w:rPr>
            </w:pPr>
            <w:r>
              <w:rPr>
                <w:rFonts w:ascii="Arial"/>
                <w:b/>
                <w:sz w:val="16"/>
                <w:lang w:val="de-AT"/>
              </w:rPr>
              <w:t>E-Mail:</w:t>
            </w:r>
          </w:p>
          <w:sdt>
            <w:sdtPr>
              <w:rPr>
                <w:rFonts w:ascii="Arial"/>
                <w:sz w:val="16"/>
                <w:szCs w:val="16"/>
                <w:lang w:val="de-AT"/>
              </w:rPr>
              <w:id w:val="1192410954"/>
              <w:placeholder>
                <w:docPart w:val="4D70752D282846DCB0DBC84585C5D67F"/>
              </w:placeholder>
              <w:text/>
            </w:sdtPr>
            <w:sdtEndPr/>
            <w:sdtContent>
              <w:p w:rsidR="00533095" w:rsidRPr="006F58D3" w:rsidRDefault="005677B7" w:rsidP="005677B7">
                <w:pPr>
                  <w:rPr>
                    <w:rFonts w:ascii="Arial"/>
                    <w:sz w:val="16"/>
                    <w:szCs w:val="16"/>
                    <w:lang w:val="de-AT"/>
                  </w:rPr>
                </w:pPr>
                <w:r>
                  <w:rPr>
                    <w:rFonts w:ascii="Arial"/>
                    <w:sz w:val="16"/>
                    <w:szCs w:val="16"/>
                    <w:lang w:val="de-AT"/>
                  </w:rPr>
                  <w:t xml:space="preserve">  </w:t>
                </w:r>
              </w:p>
            </w:sdtContent>
          </w:sdt>
        </w:tc>
      </w:tr>
      <w:tr w:rsidR="00533095" w:rsidTr="00533095"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533095" w:rsidRDefault="00533095" w:rsidP="00AB31FC">
            <w:pPr>
              <w:rPr>
                <w:rFonts w:ascii="Arial"/>
                <w:b/>
                <w:sz w:val="16"/>
                <w:lang w:val="de-AT"/>
              </w:rPr>
            </w:pPr>
            <w:r>
              <w:rPr>
                <w:rFonts w:ascii="Arial"/>
                <w:b/>
                <w:sz w:val="16"/>
                <w:lang w:val="de-AT"/>
              </w:rPr>
              <w:t>Aktenzeichen</w:t>
            </w:r>
          </w:p>
          <w:sdt>
            <w:sdtPr>
              <w:rPr>
                <w:rFonts w:ascii="Arial"/>
                <w:sz w:val="16"/>
                <w:szCs w:val="16"/>
                <w:lang w:val="de-AT"/>
              </w:rPr>
              <w:id w:val="-622304977"/>
              <w:placeholder>
                <w:docPart w:val="CCF58D2D1933485FB8346076A7452A27"/>
              </w:placeholder>
              <w:text/>
            </w:sdtPr>
            <w:sdtEndPr/>
            <w:sdtContent>
              <w:p w:rsidR="00533095" w:rsidRPr="006F58D3" w:rsidRDefault="005677B7" w:rsidP="005677B7">
                <w:pPr>
                  <w:rPr>
                    <w:rFonts w:ascii="Arial"/>
                    <w:sz w:val="16"/>
                    <w:szCs w:val="16"/>
                    <w:lang w:val="de-AT"/>
                  </w:rPr>
                </w:pPr>
                <w:r>
                  <w:rPr>
                    <w:rFonts w:ascii="Arial"/>
                    <w:sz w:val="16"/>
                    <w:szCs w:val="16"/>
                    <w:lang w:val="de-AT"/>
                  </w:rPr>
                  <w:t xml:space="preserve">  </w:t>
                </w:r>
              </w:p>
            </w:sdtContent>
          </w:sdt>
        </w:tc>
      </w:tr>
    </w:tbl>
    <w:p w:rsidR="00E96BC6" w:rsidRDefault="00E96BC6" w:rsidP="00AB31FC">
      <w:pPr>
        <w:spacing w:line="221" w:lineRule="exact"/>
        <w:ind w:left="142"/>
        <w:rPr>
          <w:rFonts w:ascii="Arial"/>
          <w:b/>
        </w:rPr>
      </w:pPr>
    </w:p>
    <w:tbl>
      <w:tblPr>
        <w:tblStyle w:val="Tabellenraster"/>
        <w:tblW w:w="0" w:type="auto"/>
        <w:tblInd w:w="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5677B7" w:rsidTr="005677B7">
        <w:tc>
          <w:tcPr>
            <w:tcW w:w="5240" w:type="dxa"/>
          </w:tcPr>
          <w:p w:rsidR="005677B7" w:rsidRDefault="005677B7" w:rsidP="005677B7">
            <w:pPr>
              <w:spacing w:line="22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Absender (Stempel):</w:t>
            </w:r>
          </w:p>
        </w:tc>
      </w:tr>
      <w:tr w:rsidR="005677B7" w:rsidTr="005677B7">
        <w:tc>
          <w:tcPr>
            <w:tcW w:w="5240" w:type="dxa"/>
          </w:tcPr>
          <w:sdt>
            <w:sdtPr>
              <w:rPr>
                <w:rFonts w:ascii="Arial" w:eastAsia="Arial" w:hAnsi="Arial" w:cs="Arial"/>
                <w:bCs/>
                <w:sz w:val="20"/>
                <w:szCs w:val="20"/>
              </w:rPr>
              <w:id w:val="-1892641296"/>
              <w:placeholder>
                <w:docPart w:val="8A26C06CCF2D4EAAB015385E9157C740"/>
              </w:placeholder>
              <w:text w:multiLine="1"/>
            </w:sdtPr>
            <w:sdtEndPr/>
            <w:sdtContent>
              <w:p w:rsidR="005677B7" w:rsidRPr="00B7099D" w:rsidRDefault="00F11780" w:rsidP="005677B7">
                <w:pPr>
                  <w:rPr>
                    <w:rFonts w:ascii="Arial" w:eastAsia="Arial" w:hAnsi="Arial" w:cs="Arial"/>
                    <w:bCs/>
                    <w:sz w:val="20"/>
                    <w:szCs w:val="20"/>
                  </w:rPr>
                </w:pPr>
                <w:r w:rsidRPr="00B7099D">
                  <w:rPr>
                    <w:rFonts w:ascii="Arial" w:eastAsia="Arial" w:hAnsi="Arial" w:cs="Arial"/>
                    <w:bCs/>
                    <w:sz w:val="20"/>
                    <w:szCs w:val="20"/>
                  </w:rPr>
                  <w:t xml:space="preserve">  </w:t>
                </w:r>
              </w:p>
            </w:sdtContent>
          </w:sdt>
          <w:p w:rsidR="005677B7" w:rsidRPr="00B7099D" w:rsidRDefault="005677B7" w:rsidP="00AB31FC">
            <w:pPr>
              <w:spacing w:line="221" w:lineRule="exact"/>
              <w:rPr>
                <w:rFonts w:ascii="Arial" w:eastAsia="Arial" w:hAnsi="Arial" w:cs="Arial"/>
              </w:rPr>
            </w:pPr>
          </w:p>
          <w:p w:rsidR="005677B7" w:rsidRPr="00B7099D" w:rsidRDefault="005677B7" w:rsidP="00AB31FC">
            <w:pPr>
              <w:spacing w:line="221" w:lineRule="exact"/>
              <w:rPr>
                <w:rFonts w:ascii="Arial" w:eastAsia="Arial" w:hAnsi="Arial" w:cs="Arial"/>
              </w:rPr>
            </w:pPr>
          </w:p>
          <w:p w:rsidR="005677B7" w:rsidRPr="00B7099D" w:rsidRDefault="005677B7" w:rsidP="00AB31FC">
            <w:pPr>
              <w:spacing w:line="221" w:lineRule="exact"/>
              <w:rPr>
                <w:rFonts w:ascii="Arial" w:eastAsia="Arial" w:hAnsi="Arial" w:cs="Arial"/>
              </w:rPr>
            </w:pPr>
          </w:p>
          <w:p w:rsidR="005677B7" w:rsidRPr="00B7099D" w:rsidRDefault="005677B7" w:rsidP="00AB31FC">
            <w:pPr>
              <w:spacing w:line="221" w:lineRule="exact"/>
              <w:rPr>
                <w:rFonts w:ascii="Arial" w:eastAsia="Arial" w:hAnsi="Arial" w:cs="Arial"/>
              </w:rPr>
            </w:pPr>
          </w:p>
          <w:p w:rsidR="005677B7" w:rsidRPr="00B7099D" w:rsidRDefault="005677B7" w:rsidP="00AB31FC">
            <w:pPr>
              <w:spacing w:line="221" w:lineRule="exact"/>
              <w:rPr>
                <w:rFonts w:ascii="Arial" w:eastAsia="Arial" w:hAnsi="Arial" w:cs="Arial"/>
              </w:rPr>
            </w:pPr>
          </w:p>
          <w:p w:rsidR="005677B7" w:rsidRPr="00B7099D" w:rsidRDefault="005677B7" w:rsidP="00AB31FC">
            <w:pPr>
              <w:spacing w:line="221" w:lineRule="exact"/>
              <w:rPr>
                <w:rFonts w:ascii="Arial" w:eastAsia="Arial" w:hAnsi="Arial" w:cs="Arial"/>
              </w:rPr>
            </w:pPr>
          </w:p>
          <w:p w:rsidR="005677B7" w:rsidRPr="00B7099D" w:rsidRDefault="005677B7" w:rsidP="00AB31FC">
            <w:pPr>
              <w:spacing w:line="221" w:lineRule="exact"/>
              <w:rPr>
                <w:rFonts w:ascii="Arial" w:eastAsia="Arial" w:hAnsi="Arial" w:cs="Arial"/>
              </w:rPr>
            </w:pPr>
          </w:p>
          <w:p w:rsidR="005677B7" w:rsidRPr="00B7099D" w:rsidRDefault="005677B7" w:rsidP="00AB31FC">
            <w:pPr>
              <w:spacing w:line="221" w:lineRule="exact"/>
              <w:rPr>
                <w:rFonts w:ascii="Arial" w:eastAsia="Arial" w:hAnsi="Arial" w:cs="Arial"/>
              </w:rPr>
            </w:pPr>
          </w:p>
          <w:p w:rsidR="005677B7" w:rsidRPr="00B7099D" w:rsidRDefault="005677B7" w:rsidP="00AB31FC">
            <w:pPr>
              <w:spacing w:line="221" w:lineRule="exact"/>
              <w:rPr>
                <w:rFonts w:ascii="Arial" w:eastAsia="Arial" w:hAnsi="Arial" w:cs="Arial"/>
              </w:rPr>
            </w:pPr>
          </w:p>
        </w:tc>
      </w:tr>
    </w:tbl>
    <w:p w:rsidR="005677B7" w:rsidRDefault="005677B7" w:rsidP="00AB31FC">
      <w:pPr>
        <w:spacing w:line="221" w:lineRule="exact"/>
        <w:ind w:left="142"/>
        <w:rPr>
          <w:rFonts w:ascii="Arial" w:eastAsia="Arial" w:hAnsi="Arial" w:cs="Arial"/>
        </w:rPr>
      </w:pPr>
    </w:p>
    <w:p w:rsidR="005677B7" w:rsidRPr="005677B7" w:rsidRDefault="005677B7" w:rsidP="005677B7">
      <w:pPr>
        <w:spacing w:line="221" w:lineRule="exact"/>
        <w:rPr>
          <w:rFonts w:ascii="Arial"/>
          <w:b/>
        </w:rPr>
      </w:pPr>
      <w:r>
        <w:rPr>
          <w:rFonts w:ascii="Arial"/>
          <w:b/>
        </w:rPr>
        <w:t xml:space="preserve">  </w:t>
      </w:r>
      <w:r w:rsidRPr="005677B7">
        <w:rPr>
          <w:rFonts w:ascii="Arial"/>
          <w:b/>
        </w:rPr>
        <w:t>An</w:t>
      </w:r>
    </w:p>
    <w:p w:rsidR="00E96BC6" w:rsidRDefault="00734EF3" w:rsidP="00AB31FC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4185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147955</wp:posOffset>
                </wp:positionV>
                <wp:extent cx="3315335" cy="1407160"/>
                <wp:effectExtent l="12700" t="7620" r="5715" b="13970"/>
                <wp:wrapSquare wrapText="bothSides"/>
                <wp:docPr id="2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2F1" w:rsidRPr="00BE33FF" w:rsidRDefault="00B922F1">
                            <w:pPr>
                              <w:rPr>
                                <w:b/>
                              </w:rPr>
                            </w:pPr>
                            <w:r w:rsidRPr="00BE33FF">
                              <w:rPr>
                                <w:b/>
                              </w:rPr>
                              <w:t>Niedersächsisches Landesamt für Soziales, Jugend und Familie</w:t>
                            </w:r>
                          </w:p>
                          <w:p w:rsidR="00B922F1" w:rsidRPr="00BE33FF" w:rsidRDefault="00B922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Landesjugendamt</w:t>
                            </w:r>
                          </w:p>
                          <w:p w:rsidR="00B922F1" w:rsidRPr="00BE33FF" w:rsidRDefault="00B922F1">
                            <w:pPr>
                              <w:rPr>
                                <w:b/>
                              </w:rPr>
                            </w:pPr>
                            <w:r w:rsidRPr="00BE33FF">
                              <w:rPr>
                                <w:b/>
                              </w:rPr>
                              <w:t>-Kostenerstattung-</w:t>
                            </w:r>
                          </w:p>
                          <w:p w:rsidR="00B922F1" w:rsidRPr="00BE33FF" w:rsidRDefault="00B922F1">
                            <w:pPr>
                              <w:rPr>
                                <w:b/>
                              </w:rPr>
                            </w:pPr>
                            <w:r w:rsidRPr="00BE33FF">
                              <w:rPr>
                                <w:b/>
                              </w:rPr>
                              <w:t>Postfach 203</w:t>
                            </w:r>
                          </w:p>
                          <w:p w:rsidR="00B922F1" w:rsidRPr="00BE33FF" w:rsidRDefault="00B922F1">
                            <w:pPr>
                              <w:rPr>
                                <w:b/>
                              </w:rPr>
                            </w:pPr>
                            <w:r w:rsidRPr="00BE33FF">
                              <w:rPr>
                                <w:b/>
                              </w:rPr>
                              <w:t>30002 Hannover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4.5pt;margin-top:11.65pt;width:261.05pt;height:110.8pt;z-index:-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">
                <v:textbox>
                  <w:txbxContent>
                    <w:p w:rsidR="00B922F1" w:rsidRPr="00BE33FF" w:rsidRDefault="00B922F1">
                      <w:pPr>
                        <w:rPr>
                          <w:b/>
                        </w:rPr>
                      </w:pPr>
                      <w:r w:rsidRPr="00BE33FF">
                        <w:rPr>
                          <w:b/>
                        </w:rPr>
                        <w:t>Niedersächsisches Landesamt für Soziales, Jugend und Familie</w:t>
                      </w:r>
                    </w:p>
                    <w:p w:rsidR="00B922F1" w:rsidRPr="00BE33FF" w:rsidRDefault="00B922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Landesjugendamt</w:t>
                      </w:r>
                    </w:p>
                    <w:p w:rsidR="00B922F1" w:rsidRPr="00BE33FF" w:rsidRDefault="00B922F1">
                      <w:pPr>
                        <w:rPr>
                          <w:b/>
                        </w:rPr>
                      </w:pPr>
                      <w:r w:rsidRPr="00BE33FF">
                        <w:rPr>
                          <w:b/>
                        </w:rPr>
                        <w:t>-Kostenerstattung-</w:t>
                      </w:r>
                    </w:p>
                    <w:p w:rsidR="00B922F1" w:rsidRPr="00BE33FF" w:rsidRDefault="00B922F1">
                      <w:pPr>
                        <w:rPr>
                          <w:b/>
                        </w:rPr>
                      </w:pPr>
                      <w:r w:rsidRPr="00BE33FF">
                        <w:rPr>
                          <w:b/>
                        </w:rPr>
                        <w:t>Postfach 203</w:t>
                      </w:r>
                    </w:p>
                    <w:p w:rsidR="00B922F1" w:rsidRPr="00BE33FF" w:rsidRDefault="00B922F1">
                      <w:pPr>
                        <w:rPr>
                          <w:b/>
                        </w:rPr>
                      </w:pPr>
                      <w:r w:rsidRPr="00BE33FF">
                        <w:rPr>
                          <w:b/>
                        </w:rPr>
                        <w:t>30002 Hannover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6BC6" w:rsidRDefault="00E96BC6" w:rsidP="00AB31FC">
      <w:pPr>
        <w:rPr>
          <w:rFonts w:ascii="Arial" w:eastAsia="Arial" w:hAnsi="Arial" w:cs="Arial"/>
          <w:b/>
          <w:bCs/>
          <w:sz w:val="20"/>
          <w:szCs w:val="20"/>
        </w:rPr>
      </w:pPr>
    </w:p>
    <w:p w:rsidR="0091427E" w:rsidRDefault="0091427E" w:rsidP="00AB31FC">
      <w:pPr>
        <w:rPr>
          <w:rFonts w:ascii="Arial" w:eastAsia="Arial" w:hAnsi="Arial" w:cs="Arial"/>
          <w:b/>
          <w:bCs/>
          <w:sz w:val="20"/>
          <w:szCs w:val="20"/>
        </w:rPr>
      </w:pPr>
    </w:p>
    <w:p w:rsidR="0027756F" w:rsidRDefault="0027756F" w:rsidP="0027756F">
      <w:pPr>
        <w:rPr>
          <w:rFonts w:ascii="Arial" w:eastAsia="Arial" w:hAnsi="Arial" w:cs="Arial"/>
          <w:b/>
          <w:bCs/>
          <w:sz w:val="36"/>
          <w:szCs w:val="36"/>
        </w:rPr>
      </w:pPr>
      <w:r w:rsidRPr="00F94550">
        <w:rPr>
          <w:rFonts w:ascii="Arial" w:eastAsia="Arial" w:hAnsi="Arial" w:cs="Arial"/>
          <w:b/>
          <w:bCs/>
          <w:sz w:val="36"/>
          <w:szCs w:val="36"/>
        </w:rPr>
        <w:t>Änderungsmitteilung</w:t>
      </w:r>
    </w:p>
    <w:p w:rsidR="0027756F" w:rsidRDefault="0027756F" w:rsidP="0027756F">
      <w:pPr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zum AZ:</w:t>
      </w:r>
    </w:p>
    <w:p w:rsidR="00E96BC6" w:rsidRDefault="00B90D45" w:rsidP="0027756F">
      <w:pPr>
        <w:rPr>
          <w:rFonts w:ascii="Arial" w:eastAsia="Arial" w:hAnsi="Arial" w:cs="Arial"/>
          <w:b/>
          <w:bCs/>
          <w:sz w:val="20"/>
          <w:szCs w:val="20"/>
        </w:rPr>
      </w:pPr>
      <w:sdt>
        <w:sdtPr>
          <w:rPr>
            <w:rFonts w:ascii="Arial"/>
            <w:b/>
            <w:sz w:val="36"/>
            <w:szCs w:val="36"/>
          </w:rPr>
          <w:id w:val="-1967199915"/>
          <w:placeholder>
            <w:docPart w:val="A674053E7E6E487C96651FD32F2372CE"/>
          </w:placeholder>
          <w:text/>
        </w:sdtPr>
        <w:sdtEndPr/>
        <w:sdtContent>
          <w:r w:rsidR="005677B7">
            <w:rPr>
              <w:rFonts w:ascii="Arial"/>
              <w:b/>
              <w:sz w:val="36"/>
              <w:szCs w:val="36"/>
            </w:rPr>
            <w:t xml:space="preserve">  </w:t>
          </w:r>
        </w:sdtContent>
      </w:sdt>
    </w:p>
    <w:p w:rsidR="003F4BA2" w:rsidRDefault="003F4BA2" w:rsidP="00AB31FC">
      <w:pPr>
        <w:pStyle w:val="berschrift1"/>
        <w:spacing w:before="0"/>
        <w:ind w:left="720" w:hanging="533"/>
        <w:rPr>
          <w:spacing w:val="-1"/>
          <w:u w:val="none"/>
        </w:rPr>
      </w:pPr>
    </w:p>
    <w:p w:rsidR="000842B0" w:rsidRDefault="000842B0" w:rsidP="00AB31FC">
      <w:pPr>
        <w:pStyle w:val="berschrift1"/>
        <w:spacing w:before="0"/>
        <w:ind w:left="720" w:hanging="533"/>
        <w:rPr>
          <w:spacing w:val="-1"/>
          <w:u w:val="none"/>
        </w:rPr>
      </w:pPr>
    </w:p>
    <w:p w:rsidR="000842B0" w:rsidRDefault="000842B0" w:rsidP="00AB31FC">
      <w:pPr>
        <w:pStyle w:val="berschrift1"/>
        <w:spacing w:before="0"/>
        <w:ind w:left="720" w:hanging="533"/>
        <w:rPr>
          <w:spacing w:val="-1"/>
          <w:u w:val="none"/>
        </w:rPr>
      </w:pPr>
    </w:p>
    <w:p w:rsidR="005D2C40" w:rsidRDefault="005D2C40" w:rsidP="00AB31FC">
      <w:pPr>
        <w:pStyle w:val="berschrift1"/>
        <w:spacing w:before="0"/>
        <w:ind w:left="720" w:hanging="533"/>
        <w:rPr>
          <w:spacing w:val="-1"/>
          <w:u w:val="none"/>
        </w:rPr>
      </w:pPr>
    </w:p>
    <w:p w:rsidR="00E96BC6" w:rsidRDefault="007341AC" w:rsidP="00AB31FC">
      <w:pPr>
        <w:pStyle w:val="berschrift1"/>
        <w:spacing w:before="0"/>
        <w:ind w:left="720" w:hanging="533"/>
        <w:rPr>
          <w:b w:val="0"/>
          <w:bCs w:val="0"/>
          <w:u w:val="none"/>
        </w:rPr>
      </w:pPr>
      <w:r>
        <w:rPr>
          <w:spacing w:val="-1"/>
          <w:u w:val="none"/>
        </w:rPr>
        <w:t>Kostenerstattung</w:t>
      </w:r>
      <w:r>
        <w:rPr>
          <w:u w:val="none"/>
        </w:rPr>
        <w:t xml:space="preserve"> </w:t>
      </w:r>
      <w:r>
        <w:rPr>
          <w:spacing w:val="-1"/>
          <w:u w:val="none"/>
        </w:rPr>
        <w:t>gemäß</w:t>
      </w:r>
      <w:r>
        <w:rPr>
          <w:u w:val="none"/>
        </w:rPr>
        <w:t xml:space="preserve"> </w:t>
      </w:r>
      <w:sdt>
        <w:sdtPr>
          <w:rPr>
            <w:u w:val="none"/>
          </w:rPr>
          <w:id w:val="-870687549"/>
          <w:lock w:val="sdtLocked"/>
          <w:placeholder>
            <w:docPart w:val="AF62184491A945C3AAE68E47445F5DE2"/>
          </w:placeholder>
          <w:showingPlcHdr/>
          <w:dropDownList>
            <w:listItem w:displayText="§ 89" w:value="§ 89"/>
            <w:listItem w:displayText="§ 89 a Abs. 2" w:value="§ 89 a Abs. 2"/>
            <w:listItem w:displayText="§ 89 b Abs. 2" w:value="§ 89 b Abs. 2"/>
            <w:listItem w:displayText="§ 89 d Abs. 1" w:value="§ 89 d Abs. 1"/>
            <w:listItem w:displayText="§ 89 d Abs. 2" w:value="§ 89 d Abs. 2"/>
          </w:dropDownList>
        </w:sdtPr>
        <w:sdtEndPr/>
        <w:sdtContent>
          <w:r w:rsidR="0030389A">
            <w:rPr>
              <w:u w:val="none"/>
            </w:rPr>
            <w:t>§ 89</w:t>
          </w:r>
        </w:sdtContent>
      </w:sdt>
      <w:r w:rsidR="00464195">
        <w:rPr>
          <w:u w:val="none"/>
        </w:rPr>
        <w:t xml:space="preserve"> </w:t>
      </w:r>
      <w:r w:rsidR="0048647F">
        <w:rPr>
          <w:u w:val="none"/>
        </w:rPr>
        <w:t xml:space="preserve">          </w:t>
      </w:r>
      <w:r>
        <w:rPr>
          <w:spacing w:val="-1"/>
          <w:u w:val="none"/>
        </w:rPr>
        <w:t>SGB</w:t>
      </w:r>
      <w:r>
        <w:rPr>
          <w:u w:val="none"/>
        </w:rPr>
        <w:t xml:space="preserve"> </w:t>
      </w:r>
      <w:r>
        <w:rPr>
          <w:spacing w:val="-1"/>
          <w:u w:val="none"/>
        </w:rPr>
        <w:t>VIII</w:t>
      </w:r>
      <w:r>
        <w:rPr>
          <w:u w:val="none"/>
        </w:rPr>
        <w:t xml:space="preserve"> </w:t>
      </w:r>
      <w:r>
        <w:rPr>
          <w:spacing w:val="-1"/>
          <w:u w:val="none"/>
        </w:rPr>
        <w:t>für</w:t>
      </w:r>
    </w:p>
    <w:p w:rsidR="00E96BC6" w:rsidRDefault="00E96BC6" w:rsidP="00AB31FC">
      <w:pPr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458"/>
        <w:gridCol w:w="4662"/>
      </w:tblGrid>
      <w:tr w:rsidR="00E96BC6" w:rsidTr="00BC4F45">
        <w:trPr>
          <w:trHeight w:hRule="exact" w:val="55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6BC6" w:rsidRPr="006246F9" w:rsidRDefault="00B90D45" w:rsidP="005677B7">
            <w:pPr>
              <w:pStyle w:val="TableParagraph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/>
                  <w:sz w:val="24"/>
                  <w:szCs w:val="24"/>
                </w:rPr>
                <w:id w:val="-1622300726"/>
                <w:placeholder>
                  <w:docPart w:val="2525B5AB2BFB46C3A92CBC199DE94E5C"/>
                </w:placeholder>
                <w:text/>
              </w:sdtPr>
              <w:sdtEndPr/>
              <w:sdtContent>
                <w:r w:rsidR="005677B7">
                  <w:rPr>
                    <w:rFonts w:ascii="Arial"/>
                    <w:sz w:val="24"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6BC6" w:rsidRPr="006246F9" w:rsidRDefault="00B90D45" w:rsidP="005677B7">
            <w:pPr>
              <w:pStyle w:val="TableParagraph"/>
              <w:ind w:left="63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Style w:val="Platzhaltertext"/>
                  <w:color w:val="auto"/>
                  <w:sz w:val="24"/>
                  <w:szCs w:val="24"/>
                </w:rPr>
                <w:id w:val="1696958142"/>
                <w:placeholder>
                  <w:docPart w:val="753EEF5DFDA54F569E64CD9BB58A01B8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5677B7">
                  <w:rPr>
                    <w:rStyle w:val="Platzhaltertext"/>
                    <w:color w:val="auto"/>
                    <w:sz w:val="24"/>
                    <w:szCs w:val="24"/>
                  </w:rPr>
                  <w:t xml:space="preserve">  </w:t>
                </w:r>
              </w:sdtContent>
            </w:sdt>
          </w:p>
        </w:tc>
      </w:tr>
      <w:tr w:rsidR="0081068E" w:rsidTr="00BC4F45">
        <w:trPr>
          <w:trHeight w:hRule="exact" w:val="241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68E" w:rsidRDefault="0081068E" w:rsidP="00AB31FC">
            <w:pPr>
              <w:pStyle w:val="TableParagraph"/>
              <w:ind w:left="6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Name</w:t>
            </w:r>
          </w:p>
        </w:tc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68E" w:rsidRDefault="0081068E" w:rsidP="00AB31FC">
            <w:pPr>
              <w:pStyle w:val="TableParagraph"/>
              <w:ind w:left="6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Vorname</w:t>
            </w:r>
          </w:p>
        </w:tc>
      </w:tr>
      <w:tr w:rsidR="0081068E" w:rsidTr="00BC4F45">
        <w:trPr>
          <w:trHeight w:hRule="exact" w:val="51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68E" w:rsidRDefault="0081068E" w:rsidP="00AB31F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2.2pt;height:18pt" o:ole="">
                  <v:imagedata r:id="rId5" o:title=""/>
                </v:shape>
                <w:control r:id="rId6" w:name="OptionButton1" w:shapeid="_x0000_i1029"/>
              </w:object>
            </w:r>
          </w:p>
          <w:p w:rsidR="0081068E" w:rsidRDefault="0081068E" w:rsidP="00AB31F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object w:dxaOrig="1440" w:dyaOrig="1440">
                <v:shape id="_x0000_i1031" type="#_x0000_t75" style="width:59.4pt;height:18pt" o:ole="">
                  <v:imagedata r:id="rId7" o:title=""/>
                </v:shape>
                <w:control r:id="rId8" w:name="OptionButton2" w:shapeid="_x0000_i1031"/>
              </w:object>
            </w:r>
          </w:p>
        </w:tc>
        <w:sdt>
          <w:sdtPr>
            <w:rPr>
              <w:sz w:val="24"/>
              <w:szCs w:val="24"/>
            </w:rPr>
            <w:id w:val="153116424"/>
            <w:placeholder>
              <w:docPart w:val="2848572DBC69411C8318814FD60705B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45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bottom"/>
              </w:tcPr>
              <w:p w:rsidR="0081068E" w:rsidRPr="006246F9" w:rsidRDefault="005677B7" w:rsidP="00AB31FC">
                <w:pPr>
                  <w:pStyle w:val="TableParagraph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29133599"/>
            <w:placeholder>
              <w:docPart w:val="92F3594F265F413E869D636713E335C2"/>
            </w:placeholder>
            <w:text/>
          </w:sdtPr>
          <w:sdtEndPr/>
          <w:sdtContent>
            <w:tc>
              <w:tcPr>
                <w:tcW w:w="4662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  <w:vAlign w:val="bottom"/>
              </w:tcPr>
              <w:p w:rsidR="0081068E" w:rsidRDefault="005677B7" w:rsidP="00AB31FC">
                <w:pPr>
                  <w:pStyle w:val="TableParagraph"/>
                  <w:ind w:left="63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81068E" w:rsidTr="00BC4F45">
        <w:trPr>
          <w:trHeight w:hRule="exact" w:val="267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E" w:rsidRDefault="0081068E" w:rsidP="00AB31FC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E" w:rsidRDefault="0086064C" w:rsidP="00AB31FC">
            <w:r>
              <w:rPr>
                <w:rFonts w:ascii="Arial"/>
                <w:sz w:val="16"/>
              </w:rPr>
              <w:t xml:space="preserve"> </w:t>
            </w:r>
            <w:r w:rsidR="0081068E">
              <w:rPr>
                <w:rFonts w:ascii="Arial"/>
                <w:sz w:val="16"/>
              </w:rPr>
              <w:t>Geburtsdatum</w:t>
            </w:r>
          </w:p>
        </w:tc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8E" w:rsidRDefault="0086064C" w:rsidP="00AB31FC">
            <w:r>
              <w:rPr>
                <w:rFonts w:ascii="Arial"/>
                <w:sz w:val="16"/>
              </w:rPr>
              <w:t xml:space="preserve"> </w:t>
            </w:r>
            <w:r w:rsidR="0081068E">
              <w:rPr>
                <w:rFonts w:ascii="Arial"/>
                <w:sz w:val="16"/>
              </w:rPr>
              <w:t>Geburtsort,</w:t>
            </w:r>
            <w:r w:rsidR="0081068E">
              <w:rPr>
                <w:rFonts w:ascii="Arial"/>
                <w:spacing w:val="-12"/>
                <w:sz w:val="16"/>
              </w:rPr>
              <w:t xml:space="preserve"> </w:t>
            </w:r>
            <w:r w:rsidR="0081068E">
              <w:rPr>
                <w:rFonts w:ascii="Arial"/>
                <w:sz w:val="16"/>
              </w:rPr>
              <w:t>-land</w:t>
            </w:r>
          </w:p>
        </w:tc>
      </w:tr>
    </w:tbl>
    <w:p w:rsidR="00E96BC6" w:rsidRDefault="00E96BC6" w:rsidP="00AB31FC">
      <w:pPr>
        <w:pStyle w:val="Textkrper"/>
        <w:ind w:left="0"/>
      </w:pPr>
    </w:p>
    <w:p w:rsidR="005D2C40" w:rsidRDefault="005D2C40" w:rsidP="00AB31FC">
      <w:pPr>
        <w:pStyle w:val="berschrift1"/>
        <w:spacing w:before="0"/>
        <w:rPr>
          <w:u w:val="thick" w:color="000000"/>
        </w:rPr>
      </w:pPr>
    </w:p>
    <w:p w:rsidR="00E96BC6" w:rsidRDefault="007341AC" w:rsidP="00AB31FC">
      <w:pPr>
        <w:pStyle w:val="berschrift1"/>
        <w:spacing w:before="0"/>
        <w:rPr>
          <w:u w:val="thick" w:color="000000"/>
        </w:rPr>
      </w:pPr>
      <w:r>
        <w:rPr>
          <w:u w:val="thick" w:color="000000"/>
        </w:rPr>
        <w:t>Jugendhilfe</w:t>
      </w:r>
    </w:p>
    <w:p w:rsidR="005D2C40" w:rsidRDefault="005D2C40" w:rsidP="00AB31FC">
      <w:pPr>
        <w:pStyle w:val="berschrift1"/>
        <w:spacing w:before="0"/>
        <w:rPr>
          <w:b w:val="0"/>
          <w:bCs w:val="0"/>
          <w:u w:val="none"/>
        </w:rPr>
      </w:pPr>
    </w:p>
    <w:tbl>
      <w:tblPr>
        <w:tblStyle w:val="Tabellenraster"/>
        <w:tblW w:w="9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565"/>
        <w:gridCol w:w="12"/>
        <w:gridCol w:w="1556"/>
        <w:gridCol w:w="137"/>
        <w:gridCol w:w="150"/>
        <w:gridCol w:w="707"/>
        <w:gridCol w:w="427"/>
        <w:gridCol w:w="142"/>
        <w:gridCol w:w="283"/>
        <w:gridCol w:w="447"/>
        <w:gridCol w:w="13"/>
        <w:gridCol w:w="107"/>
        <w:gridCol w:w="142"/>
        <w:gridCol w:w="142"/>
        <w:gridCol w:w="425"/>
        <w:gridCol w:w="142"/>
        <w:gridCol w:w="567"/>
        <w:gridCol w:w="24"/>
        <w:gridCol w:w="13"/>
        <w:gridCol w:w="2262"/>
        <w:gridCol w:w="131"/>
        <w:gridCol w:w="9"/>
        <w:gridCol w:w="13"/>
        <w:gridCol w:w="554"/>
        <w:gridCol w:w="17"/>
      </w:tblGrid>
      <w:tr w:rsidR="008D02CE" w:rsidTr="009C69DA">
        <w:trPr>
          <w:gridAfter w:val="3"/>
          <w:wAfter w:w="584" w:type="dxa"/>
        </w:trPr>
        <w:tc>
          <w:tcPr>
            <w:tcW w:w="5245" w:type="dxa"/>
            <w:gridSpan w:val="14"/>
          </w:tcPr>
          <w:p w:rsidR="008D02CE" w:rsidRDefault="008D02CE" w:rsidP="00AB31FC">
            <w:pPr>
              <w:pStyle w:val="Textkrper"/>
              <w:tabs>
                <w:tab w:val="left" w:pos="7878"/>
              </w:tabs>
              <w:ind w:left="0"/>
            </w:pPr>
            <w:r>
              <w:t>Für</w:t>
            </w:r>
            <w:r>
              <w:rPr>
                <w:spacing w:val="-7"/>
              </w:rPr>
              <w:t xml:space="preserve"> </w:t>
            </w:r>
            <w:r>
              <w:t>o.</w:t>
            </w:r>
            <w:r>
              <w:rPr>
                <w:spacing w:val="-6"/>
              </w:rPr>
              <w:t xml:space="preserve"> </w:t>
            </w:r>
            <w:r>
              <w:t>G.</w:t>
            </w:r>
            <w:r>
              <w:rPr>
                <w:spacing w:val="-6"/>
              </w:rPr>
              <w:t xml:space="preserve"> </w:t>
            </w:r>
            <w:r>
              <w:t>wurde</w:t>
            </w:r>
            <w:r>
              <w:rPr>
                <w:spacing w:val="-7"/>
              </w:rPr>
              <w:t xml:space="preserve"> </w:t>
            </w:r>
            <w:r>
              <w:t>erstmals</w:t>
            </w:r>
            <w:r>
              <w:rPr>
                <w:spacing w:val="-6"/>
              </w:rPr>
              <w:t xml:space="preserve"> </w:t>
            </w:r>
            <w:r>
              <w:t>Jugendhilfe</w:t>
            </w:r>
            <w:r>
              <w:rPr>
                <w:spacing w:val="-8"/>
              </w:rPr>
              <w:t xml:space="preserve"> </w:t>
            </w:r>
            <w:r>
              <w:t>gewährt</w:t>
            </w:r>
            <w:r>
              <w:rPr>
                <w:spacing w:val="-6"/>
              </w:rPr>
              <w:t xml:space="preserve"> </w:t>
            </w:r>
            <w:r>
              <w:t>am</w:t>
            </w:r>
          </w:p>
        </w:tc>
        <w:sdt>
          <w:sdtPr>
            <w:rPr>
              <w:sz w:val="21"/>
              <w:szCs w:val="21"/>
            </w:rPr>
            <w:id w:val="1408502626"/>
            <w:placeholder>
              <w:docPart w:val="DefaultPlaceholder_108186857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4"/>
                <w:tcBorders>
                  <w:bottom w:val="single" w:sz="4" w:space="0" w:color="auto"/>
                </w:tcBorders>
              </w:tcPr>
              <w:p w:rsidR="008D02CE" w:rsidRPr="006246F9" w:rsidRDefault="005677B7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</w:t>
                </w:r>
                <w:r w:rsidR="00E57ADB" w:rsidRPr="006246F9">
                  <w:rPr>
                    <w:sz w:val="21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2439" w:type="dxa"/>
            <w:gridSpan w:val="5"/>
          </w:tcPr>
          <w:p w:rsidR="008D02CE" w:rsidRDefault="008D02CE" w:rsidP="00AB31FC">
            <w:pPr>
              <w:pStyle w:val="Textkrper"/>
              <w:tabs>
                <w:tab w:val="left" w:pos="7878"/>
              </w:tabs>
              <w:ind w:left="0"/>
            </w:pPr>
            <w:r>
              <w:t>in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Form</w:t>
            </w:r>
            <w:r>
              <w:rPr>
                <w:spacing w:val="-5"/>
              </w:rPr>
              <w:t xml:space="preserve"> </w:t>
            </w:r>
            <w:r>
              <w:t>von</w:t>
            </w:r>
          </w:p>
        </w:tc>
      </w:tr>
      <w:tr w:rsidR="006F612A" w:rsidTr="00892931">
        <w:trPr>
          <w:gridAfter w:val="3"/>
          <w:wAfter w:w="584" w:type="dxa"/>
          <w:trHeight w:hRule="exact" w:val="113"/>
        </w:trPr>
        <w:tc>
          <w:tcPr>
            <w:tcW w:w="557" w:type="dxa"/>
          </w:tcPr>
          <w:p w:rsidR="006F612A" w:rsidRDefault="006F612A" w:rsidP="00AB31FC">
            <w:pPr>
              <w:pStyle w:val="Textkrper"/>
              <w:tabs>
                <w:tab w:val="left" w:pos="7878"/>
              </w:tabs>
              <w:ind w:left="0"/>
              <w:rPr>
                <w:noProof/>
                <w:lang w:eastAsia="de-DE"/>
              </w:rPr>
            </w:pPr>
          </w:p>
        </w:tc>
        <w:tc>
          <w:tcPr>
            <w:tcW w:w="4688" w:type="dxa"/>
            <w:gridSpan w:val="13"/>
          </w:tcPr>
          <w:p w:rsidR="006F612A" w:rsidRDefault="006F612A" w:rsidP="00AB31FC">
            <w:pPr>
              <w:pStyle w:val="Textkrper"/>
              <w:tabs>
                <w:tab w:val="left" w:pos="7878"/>
              </w:tabs>
              <w:ind w:left="0"/>
            </w:pPr>
          </w:p>
        </w:tc>
        <w:tc>
          <w:tcPr>
            <w:tcW w:w="3715" w:type="dxa"/>
            <w:gridSpan w:val="9"/>
          </w:tcPr>
          <w:p w:rsidR="006F612A" w:rsidRDefault="006F612A" w:rsidP="00AB31FC">
            <w:pPr>
              <w:pStyle w:val="Textkrper"/>
              <w:tabs>
                <w:tab w:val="left" w:pos="7878"/>
              </w:tabs>
              <w:ind w:left="0"/>
            </w:pPr>
          </w:p>
        </w:tc>
      </w:tr>
      <w:tr w:rsidR="00102F8A" w:rsidTr="009C69DA">
        <w:trPr>
          <w:gridAfter w:val="3"/>
          <w:wAfter w:w="584" w:type="dxa"/>
          <w:trHeight w:hRule="exact" w:val="284"/>
        </w:trPr>
        <w:sdt>
          <w:sdtPr>
            <w:rPr>
              <w:rFonts w:ascii="Arial Black" w:hAnsi="Arial Black" w:cs="Arial"/>
              <w:sz w:val="32"/>
              <w:szCs w:val="32"/>
            </w:rPr>
            <w:id w:val="-109231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Merge w:val="restart"/>
              </w:tcPr>
              <w:p w:rsidR="00102F8A" w:rsidRPr="009C69DA" w:rsidRDefault="00F11780" w:rsidP="0086064C">
                <w:pPr>
                  <w:pStyle w:val="Textkrper"/>
                  <w:tabs>
                    <w:tab w:val="left" w:pos="7878"/>
                  </w:tabs>
                  <w:spacing w:line="320" w:lineRule="exact"/>
                  <w:ind w:left="0"/>
                  <w:rPr>
                    <w:rFonts w:ascii="Arial Black" w:hAnsi="Arial Black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688" w:type="dxa"/>
            <w:gridSpan w:val="13"/>
          </w:tcPr>
          <w:p w:rsidR="00102F8A" w:rsidRPr="000C53FA" w:rsidRDefault="00102F8A" w:rsidP="00AB31FC">
            <w:pPr>
              <w:pStyle w:val="Textkrper"/>
              <w:tabs>
                <w:tab w:val="left" w:pos="7878"/>
              </w:tabs>
              <w:ind w:left="0"/>
              <w:rPr>
                <w:b/>
                <w:sz w:val="21"/>
                <w:szCs w:val="21"/>
              </w:rPr>
            </w:pPr>
            <w:r w:rsidRPr="000C53FA">
              <w:rPr>
                <w:b/>
                <w:sz w:val="21"/>
                <w:szCs w:val="21"/>
              </w:rPr>
              <w:t>§ 42a SGB VIII Vorläufige Inobhutnahme</w:t>
            </w:r>
            <w:r w:rsidRPr="000C53FA">
              <w:rPr>
                <w:b/>
                <w:spacing w:val="-18"/>
                <w:sz w:val="21"/>
                <w:szCs w:val="21"/>
              </w:rPr>
              <w:t xml:space="preserve"> </w:t>
            </w:r>
            <w:r w:rsidRPr="000C53FA">
              <w:rPr>
                <w:b/>
                <w:sz w:val="21"/>
                <w:szCs w:val="21"/>
              </w:rPr>
              <w:t>ab</w:t>
            </w:r>
          </w:p>
        </w:tc>
        <w:sdt>
          <w:sdtPr>
            <w:rPr>
              <w:sz w:val="21"/>
              <w:szCs w:val="21"/>
            </w:rPr>
            <w:id w:val="-1833519810"/>
            <w:placeholder>
              <w:docPart w:val="35119C8D7E214EC3BEFF9424842CE1F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gridSpan w:val="4"/>
                <w:tcBorders>
                  <w:bottom w:val="single" w:sz="4" w:space="0" w:color="auto"/>
                </w:tcBorders>
              </w:tcPr>
              <w:p w:rsidR="00102F8A" w:rsidRPr="00E57ADB" w:rsidRDefault="005677B7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18"/>
                    <w:szCs w:val="18"/>
                  </w:rPr>
                </w:pPr>
                <w:r>
                  <w:rPr>
                    <w:sz w:val="21"/>
                    <w:szCs w:val="21"/>
                  </w:rPr>
                  <w:t xml:space="preserve"> </w:t>
                </w:r>
                <w:r w:rsidR="00102F8A" w:rsidRPr="006246F9">
                  <w:rPr>
                    <w:sz w:val="21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2439" w:type="dxa"/>
            <w:gridSpan w:val="5"/>
          </w:tcPr>
          <w:p w:rsidR="00102F8A" w:rsidRPr="00E57ADB" w:rsidRDefault="00102F8A" w:rsidP="00AB31FC">
            <w:pPr>
              <w:pStyle w:val="Textkrper"/>
              <w:tabs>
                <w:tab w:val="left" w:pos="7878"/>
              </w:tabs>
              <w:ind w:left="0"/>
              <w:rPr>
                <w:sz w:val="18"/>
                <w:szCs w:val="18"/>
              </w:rPr>
            </w:pPr>
          </w:p>
        </w:tc>
      </w:tr>
      <w:tr w:rsidR="00102F8A" w:rsidTr="00892931">
        <w:trPr>
          <w:gridAfter w:val="3"/>
          <w:wAfter w:w="584" w:type="dxa"/>
          <w:trHeight w:hRule="exact" w:val="57"/>
        </w:trPr>
        <w:tc>
          <w:tcPr>
            <w:tcW w:w="557" w:type="dxa"/>
            <w:vMerge/>
          </w:tcPr>
          <w:p w:rsidR="00102F8A" w:rsidRDefault="00102F8A" w:rsidP="00AB31FC">
            <w:pPr>
              <w:pStyle w:val="Textkrper"/>
              <w:tabs>
                <w:tab w:val="left" w:pos="7878"/>
              </w:tabs>
              <w:ind w:left="0"/>
            </w:pPr>
          </w:p>
        </w:tc>
        <w:tc>
          <w:tcPr>
            <w:tcW w:w="8403" w:type="dxa"/>
            <w:gridSpan w:val="22"/>
          </w:tcPr>
          <w:p w:rsidR="00102F8A" w:rsidRDefault="00102F8A" w:rsidP="00AB31FC">
            <w:pPr>
              <w:pStyle w:val="Textkrper"/>
              <w:tabs>
                <w:tab w:val="left" w:pos="7878"/>
              </w:tabs>
              <w:ind w:left="0"/>
              <w:rPr>
                <w:w w:val="95"/>
              </w:rPr>
            </w:pPr>
          </w:p>
        </w:tc>
      </w:tr>
      <w:tr w:rsidR="00102F8A" w:rsidRPr="00E82839" w:rsidTr="00892931">
        <w:trPr>
          <w:gridAfter w:val="3"/>
          <w:wAfter w:w="584" w:type="dxa"/>
        </w:trPr>
        <w:tc>
          <w:tcPr>
            <w:tcW w:w="557" w:type="dxa"/>
            <w:vMerge/>
          </w:tcPr>
          <w:p w:rsidR="00102F8A" w:rsidRDefault="00102F8A" w:rsidP="00AB31FC">
            <w:pPr>
              <w:pStyle w:val="Textkrper"/>
              <w:tabs>
                <w:tab w:val="left" w:pos="7878"/>
              </w:tabs>
              <w:ind w:left="0"/>
            </w:pPr>
          </w:p>
        </w:tc>
        <w:tc>
          <w:tcPr>
            <w:tcW w:w="8403" w:type="dxa"/>
            <w:gridSpan w:val="22"/>
          </w:tcPr>
          <w:p w:rsidR="00102F8A" w:rsidRPr="00E82839" w:rsidRDefault="00102F8A" w:rsidP="00AB31FC">
            <w:pPr>
              <w:pStyle w:val="Textkrper"/>
              <w:tabs>
                <w:tab w:val="left" w:pos="7878"/>
              </w:tabs>
              <w:ind w:left="0"/>
              <w:rPr>
                <w:sz w:val="21"/>
                <w:szCs w:val="21"/>
              </w:rPr>
            </w:pPr>
            <w:r w:rsidRPr="00E82839">
              <w:rPr>
                <w:w w:val="95"/>
                <w:sz w:val="21"/>
                <w:szCs w:val="21"/>
              </w:rPr>
              <w:t>Nachweis:</w:t>
            </w:r>
            <w:r w:rsidRPr="00E82839">
              <w:rPr>
                <w:spacing w:val="43"/>
                <w:w w:val="95"/>
                <w:sz w:val="21"/>
                <w:szCs w:val="21"/>
              </w:rPr>
              <w:t xml:space="preserve"> </w:t>
            </w:r>
            <w:r w:rsidRPr="00E82839">
              <w:rPr>
                <w:sz w:val="21"/>
                <w:szCs w:val="21"/>
              </w:rPr>
              <w:t>Inhobhutnahmeverfügung</w:t>
            </w:r>
            <w:r w:rsidRPr="00E82839">
              <w:rPr>
                <w:spacing w:val="-15"/>
                <w:sz w:val="21"/>
                <w:szCs w:val="21"/>
              </w:rPr>
              <w:t xml:space="preserve"> </w:t>
            </w:r>
            <w:r w:rsidRPr="00E82839">
              <w:rPr>
                <w:spacing w:val="-1"/>
                <w:sz w:val="21"/>
                <w:szCs w:val="21"/>
              </w:rPr>
              <w:t>(kein</w:t>
            </w:r>
            <w:r w:rsidRPr="00E82839">
              <w:rPr>
                <w:spacing w:val="-15"/>
                <w:sz w:val="21"/>
                <w:szCs w:val="21"/>
              </w:rPr>
              <w:t xml:space="preserve"> </w:t>
            </w:r>
            <w:r w:rsidRPr="00E82839">
              <w:rPr>
                <w:sz w:val="21"/>
                <w:szCs w:val="21"/>
              </w:rPr>
              <w:t>Formerfordernis)</w:t>
            </w:r>
          </w:p>
        </w:tc>
      </w:tr>
      <w:tr w:rsidR="00102F8A" w:rsidRPr="00E82839" w:rsidTr="009C69DA">
        <w:tc>
          <w:tcPr>
            <w:tcW w:w="557" w:type="dxa"/>
          </w:tcPr>
          <w:p w:rsidR="00102F8A" w:rsidRDefault="00102F8A" w:rsidP="00AB31FC">
            <w:pPr>
              <w:pStyle w:val="Textkrper"/>
              <w:tabs>
                <w:tab w:val="left" w:pos="7878"/>
              </w:tabs>
              <w:ind w:left="0"/>
            </w:pPr>
          </w:p>
        </w:tc>
        <w:tc>
          <w:tcPr>
            <w:tcW w:w="3127" w:type="dxa"/>
            <w:gridSpan w:val="6"/>
          </w:tcPr>
          <w:p w:rsidR="00102F8A" w:rsidRPr="00E82839" w:rsidRDefault="00102F8A" w:rsidP="00AB31FC">
            <w:pPr>
              <w:pStyle w:val="Textkrper"/>
              <w:tabs>
                <w:tab w:val="left" w:pos="7878"/>
              </w:tabs>
              <w:ind w:left="0"/>
              <w:rPr>
                <w:sz w:val="21"/>
                <w:szCs w:val="21"/>
              </w:rPr>
            </w:pPr>
            <w:r w:rsidRPr="00E82839">
              <w:rPr>
                <w:sz w:val="21"/>
                <w:szCs w:val="21"/>
              </w:rPr>
              <w:t>ggfs.</w:t>
            </w:r>
            <w:r w:rsidRPr="00E82839">
              <w:rPr>
                <w:spacing w:val="-10"/>
                <w:sz w:val="21"/>
                <w:szCs w:val="21"/>
              </w:rPr>
              <w:t xml:space="preserve"> </w:t>
            </w:r>
            <w:r w:rsidRPr="00E82839">
              <w:rPr>
                <w:sz w:val="21"/>
                <w:szCs w:val="21"/>
              </w:rPr>
              <w:t>Ende</w:t>
            </w:r>
            <w:r w:rsidRPr="00E82839">
              <w:rPr>
                <w:spacing w:val="-11"/>
                <w:sz w:val="21"/>
                <w:szCs w:val="21"/>
              </w:rPr>
              <w:t xml:space="preserve"> </w:t>
            </w:r>
            <w:r w:rsidRPr="00E82839">
              <w:rPr>
                <w:sz w:val="21"/>
                <w:szCs w:val="21"/>
              </w:rPr>
              <w:t>der</w:t>
            </w:r>
            <w:r w:rsidRPr="00E82839">
              <w:rPr>
                <w:spacing w:val="-9"/>
                <w:sz w:val="21"/>
                <w:szCs w:val="21"/>
              </w:rPr>
              <w:t xml:space="preserve"> </w:t>
            </w:r>
            <w:r w:rsidRPr="00E82839">
              <w:rPr>
                <w:sz w:val="21"/>
                <w:szCs w:val="21"/>
              </w:rPr>
              <w:t>Inobhutnahme:</w:t>
            </w:r>
          </w:p>
        </w:tc>
        <w:sdt>
          <w:sdtPr>
            <w:rPr>
              <w:sz w:val="21"/>
              <w:szCs w:val="21"/>
            </w:rPr>
            <w:id w:val="578331070"/>
            <w:placeholder>
              <w:docPart w:val="E34EEB4448E04D419EF478B90274B87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3" w:type="dxa"/>
                <w:gridSpan w:val="8"/>
                <w:tcBorders>
                  <w:bottom w:val="single" w:sz="4" w:space="0" w:color="auto"/>
                </w:tcBorders>
              </w:tcPr>
              <w:p w:rsidR="00102F8A" w:rsidRPr="00AC2248" w:rsidRDefault="005677B7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 </w:t>
                </w:r>
                <w:r w:rsidR="00102F8A" w:rsidRPr="006246F9">
                  <w:rPr>
                    <w:sz w:val="21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171" w:type="dxa"/>
            <w:gridSpan w:val="5"/>
          </w:tcPr>
          <w:p w:rsidR="00102F8A" w:rsidRPr="00AC2248" w:rsidRDefault="00102F8A" w:rsidP="00AB31FC">
            <w:pPr>
              <w:pStyle w:val="Textkrper"/>
              <w:tabs>
                <w:tab w:val="left" w:pos="7878"/>
              </w:tabs>
              <w:ind w:left="0"/>
              <w:rPr>
                <w:sz w:val="21"/>
                <w:szCs w:val="21"/>
              </w:rPr>
            </w:pPr>
          </w:p>
        </w:tc>
        <w:tc>
          <w:tcPr>
            <w:tcW w:w="2415" w:type="dxa"/>
            <w:gridSpan w:val="4"/>
          </w:tcPr>
          <w:p w:rsidR="00102F8A" w:rsidRPr="00E82839" w:rsidRDefault="00102F8A" w:rsidP="00AB31FC">
            <w:pPr>
              <w:pStyle w:val="Textkrper"/>
              <w:tabs>
                <w:tab w:val="left" w:pos="7878"/>
              </w:tabs>
              <w:ind w:left="0"/>
              <w:jc w:val="right"/>
              <w:rPr>
                <w:sz w:val="21"/>
                <w:szCs w:val="21"/>
              </w:rPr>
            </w:pPr>
            <w:r w:rsidRPr="00E82839">
              <w:rPr>
                <w:sz w:val="21"/>
                <w:szCs w:val="21"/>
              </w:rPr>
              <w:t>Rechnung</w:t>
            </w:r>
            <w:r w:rsidRPr="00E82839">
              <w:rPr>
                <w:spacing w:val="-8"/>
                <w:sz w:val="21"/>
                <w:szCs w:val="21"/>
              </w:rPr>
              <w:t xml:space="preserve"> </w:t>
            </w:r>
            <w:r w:rsidRPr="00E82839">
              <w:rPr>
                <w:sz w:val="21"/>
                <w:szCs w:val="21"/>
              </w:rPr>
              <w:t>ist</w:t>
            </w:r>
            <w:r w:rsidRPr="00E82839">
              <w:rPr>
                <w:spacing w:val="-7"/>
                <w:sz w:val="21"/>
                <w:szCs w:val="21"/>
              </w:rPr>
              <w:t xml:space="preserve"> </w:t>
            </w:r>
            <w:r w:rsidRPr="00E82839">
              <w:rPr>
                <w:sz w:val="21"/>
                <w:szCs w:val="21"/>
              </w:rPr>
              <w:t>beigefügt</w:t>
            </w:r>
          </w:p>
        </w:tc>
        <w:sdt>
          <w:sdtPr>
            <w:rPr>
              <w:rFonts w:ascii="Arial Black" w:hAnsi="Arial Black" w:cs="Arial"/>
              <w:sz w:val="32"/>
              <w:szCs w:val="32"/>
            </w:rPr>
            <w:id w:val="168963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vMerge w:val="restart"/>
              </w:tcPr>
              <w:p w:rsidR="00102F8A" w:rsidRPr="00077D37" w:rsidRDefault="00F11780" w:rsidP="00CF4E6F">
                <w:pPr>
                  <w:pStyle w:val="Textkrper"/>
                  <w:tabs>
                    <w:tab w:val="left" w:pos="7878"/>
                  </w:tabs>
                  <w:spacing w:line="320" w:lineRule="exact"/>
                  <w:ind w:left="0"/>
                  <w:rPr>
                    <w:rFonts w:ascii="Arial Black" w:hAnsi="Arial Black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02F8A" w:rsidTr="00892931">
        <w:trPr>
          <w:trHeight w:val="181"/>
        </w:trPr>
        <w:tc>
          <w:tcPr>
            <w:tcW w:w="557" w:type="dxa"/>
          </w:tcPr>
          <w:p w:rsidR="00102F8A" w:rsidRDefault="00102F8A" w:rsidP="00AB31FC">
            <w:pPr>
              <w:pStyle w:val="Textkrper"/>
              <w:tabs>
                <w:tab w:val="left" w:pos="7878"/>
              </w:tabs>
              <w:ind w:left="0"/>
            </w:pPr>
          </w:p>
        </w:tc>
        <w:tc>
          <w:tcPr>
            <w:tcW w:w="3127" w:type="dxa"/>
            <w:gridSpan w:val="6"/>
          </w:tcPr>
          <w:p w:rsidR="00102F8A" w:rsidRPr="007341AC" w:rsidRDefault="00102F8A" w:rsidP="00AB31FC">
            <w:pPr>
              <w:pStyle w:val="Textkrper"/>
              <w:tabs>
                <w:tab w:val="left" w:pos="7878"/>
              </w:tabs>
              <w:ind w:left="0"/>
            </w:pPr>
          </w:p>
        </w:tc>
        <w:tc>
          <w:tcPr>
            <w:tcW w:w="1312" w:type="dxa"/>
            <w:gridSpan w:val="5"/>
            <w:tcBorders>
              <w:top w:val="single" w:sz="4" w:space="0" w:color="auto"/>
            </w:tcBorders>
          </w:tcPr>
          <w:p w:rsidR="00102F8A" w:rsidRDefault="00102F8A" w:rsidP="00AB31FC">
            <w:pPr>
              <w:pStyle w:val="Textkrper"/>
              <w:tabs>
                <w:tab w:val="left" w:pos="7878"/>
              </w:tabs>
              <w:ind w:left="0"/>
              <w:jc w:val="right"/>
            </w:pPr>
          </w:p>
        </w:tc>
        <w:tc>
          <w:tcPr>
            <w:tcW w:w="3977" w:type="dxa"/>
            <w:gridSpan w:val="12"/>
          </w:tcPr>
          <w:p w:rsidR="00102F8A" w:rsidRDefault="00102F8A" w:rsidP="00AB31FC">
            <w:pPr>
              <w:pStyle w:val="Textkrper"/>
              <w:tabs>
                <w:tab w:val="left" w:pos="7878"/>
              </w:tabs>
              <w:ind w:left="0"/>
              <w:jc w:val="right"/>
            </w:pPr>
          </w:p>
        </w:tc>
        <w:tc>
          <w:tcPr>
            <w:tcW w:w="571" w:type="dxa"/>
            <w:gridSpan w:val="2"/>
            <w:vMerge/>
          </w:tcPr>
          <w:p w:rsidR="00102F8A" w:rsidRDefault="00102F8A" w:rsidP="00AB31FC">
            <w:pPr>
              <w:pStyle w:val="Textkrper"/>
              <w:tabs>
                <w:tab w:val="left" w:pos="7878"/>
              </w:tabs>
              <w:ind w:left="0"/>
              <w:jc w:val="right"/>
            </w:pPr>
          </w:p>
        </w:tc>
      </w:tr>
      <w:tr w:rsidR="00102F8A" w:rsidTr="00E22903">
        <w:trPr>
          <w:gridAfter w:val="2"/>
          <w:wAfter w:w="571" w:type="dxa"/>
        </w:trPr>
        <w:sdt>
          <w:sdtPr>
            <w:rPr>
              <w:rFonts w:ascii="Arial Black" w:hAnsi="Arial Black" w:cs="Arial"/>
              <w:sz w:val="32"/>
              <w:szCs w:val="32"/>
            </w:rPr>
            <w:id w:val="164031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Merge w:val="restart"/>
              </w:tcPr>
              <w:p w:rsidR="00102F8A" w:rsidRPr="00077D37" w:rsidRDefault="00F11780" w:rsidP="0086064C">
                <w:pPr>
                  <w:pStyle w:val="Textkrper"/>
                  <w:tabs>
                    <w:tab w:val="left" w:pos="7878"/>
                  </w:tabs>
                  <w:spacing w:line="320" w:lineRule="exact"/>
                  <w:ind w:left="0"/>
                  <w:rPr>
                    <w:rFonts w:ascii="Arial Black" w:hAnsi="Arial Black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554" w:type="dxa"/>
            <w:gridSpan w:val="7"/>
          </w:tcPr>
          <w:p w:rsidR="00102F8A" w:rsidRDefault="00102F8A" w:rsidP="00AB31FC">
            <w:pPr>
              <w:pStyle w:val="Textkrper"/>
              <w:tabs>
                <w:tab w:val="left" w:pos="7878"/>
              </w:tabs>
              <w:ind w:left="0"/>
            </w:pPr>
            <w:r w:rsidRPr="000C53FA">
              <w:rPr>
                <w:b/>
                <w:sz w:val="21"/>
                <w:szCs w:val="21"/>
              </w:rPr>
              <w:t>§ 42 SGB VIII Inobhutnahme ab</w:t>
            </w:r>
          </w:p>
        </w:tc>
        <w:sdt>
          <w:sdtPr>
            <w:rPr>
              <w:sz w:val="21"/>
              <w:szCs w:val="21"/>
            </w:rPr>
            <w:id w:val="1373968864"/>
            <w:placeholder>
              <w:docPart w:val="35B4BD3A52E5454CB797951BE7343C04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8"/>
                <w:tcBorders>
                  <w:bottom w:val="single" w:sz="4" w:space="0" w:color="auto"/>
                </w:tcBorders>
              </w:tcPr>
              <w:p w:rsidR="00102F8A" w:rsidRPr="00AC2248" w:rsidRDefault="005677B7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3161" w:type="dxa"/>
            <w:gridSpan w:val="8"/>
          </w:tcPr>
          <w:p w:rsidR="00102F8A" w:rsidRPr="00AC2248" w:rsidRDefault="00102F8A" w:rsidP="00AB31FC">
            <w:pPr>
              <w:pStyle w:val="Textkrper"/>
              <w:tabs>
                <w:tab w:val="left" w:pos="7878"/>
              </w:tabs>
              <w:ind w:left="0"/>
              <w:rPr>
                <w:sz w:val="21"/>
                <w:szCs w:val="21"/>
              </w:rPr>
            </w:pPr>
          </w:p>
        </w:tc>
      </w:tr>
      <w:tr w:rsidR="00102F8A" w:rsidTr="00892931">
        <w:trPr>
          <w:gridAfter w:val="3"/>
          <w:wAfter w:w="584" w:type="dxa"/>
          <w:trHeight w:hRule="exact" w:val="57"/>
        </w:trPr>
        <w:tc>
          <w:tcPr>
            <w:tcW w:w="557" w:type="dxa"/>
            <w:vMerge/>
          </w:tcPr>
          <w:p w:rsidR="00102F8A" w:rsidRDefault="00102F8A" w:rsidP="00AB31FC">
            <w:pPr>
              <w:pStyle w:val="Textkrper"/>
              <w:tabs>
                <w:tab w:val="left" w:pos="7878"/>
              </w:tabs>
              <w:ind w:left="0"/>
              <w:rPr>
                <w:noProof/>
                <w:lang w:eastAsia="de-DE"/>
              </w:rPr>
            </w:pPr>
          </w:p>
        </w:tc>
        <w:tc>
          <w:tcPr>
            <w:tcW w:w="4426" w:type="dxa"/>
            <w:gridSpan w:val="10"/>
          </w:tcPr>
          <w:p w:rsidR="00102F8A" w:rsidRDefault="00102F8A" w:rsidP="00AB31FC">
            <w:pPr>
              <w:pStyle w:val="Textkrper"/>
              <w:tabs>
                <w:tab w:val="left" w:pos="7878"/>
              </w:tabs>
              <w:ind w:left="0"/>
            </w:pPr>
          </w:p>
        </w:tc>
        <w:tc>
          <w:tcPr>
            <w:tcW w:w="3977" w:type="dxa"/>
            <w:gridSpan w:val="12"/>
          </w:tcPr>
          <w:p w:rsidR="00102F8A" w:rsidRDefault="00102F8A" w:rsidP="00AB31FC">
            <w:pPr>
              <w:pStyle w:val="Textkrper"/>
              <w:tabs>
                <w:tab w:val="left" w:pos="7878"/>
              </w:tabs>
              <w:ind w:left="0"/>
            </w:pPr>
          </w:p>
        </w:tc>
      </w:tr>
      <w:tr w:rsidR="00102F8A" w:rsidTr="00892931">
        <w:trPr>
          <w:gridAfter w:val="3"/>
          <w:wAfter w:w="584" w:type="dxa"/>
        </w:trPr>
        <w:tc>
          <w:tcPr>
            <w:tcW w:w="557" w:type="dxa"/>
            <w:vMerge/>
          </w:tcPr>
          <w:p w:rsidR="00102F8A" w:rsidRDefault="00102F8A" w:rsidP="00AB31FC">
            <w:pPr>
              <w:pStyle w:val="Textkrper"/>
              <w:tabs>
                <w:tab w:val="left" w:pos="7878"/>
              </w:tabs>
              <w:ind w:left="0"/>
            </w:pPr>
          </w:p>
        </w:tc>
        <w:tc>
          <w:tcPr>
            <w:tcW w:w="8403" w:type="dxa"/>
            <w:gridSpan w:val="22"/>
          </w:tcPr>
          <w:p w:rsidR="00102F8A" w:rsidRPr="00E82839" w:rsidRDefault="00102F8A" w:rsidP="00AB31FC">
            <w:pPr>
              <w:pStyle w:val="Textkrper"/>
              <w:tabs>
                <w:tab w:val="left" w:pos="7878"/>
              </w:tabs>
              <w:ind w:left="0"/>
              <w:rPr>
                <w:sz w:val="21"/>
                <w:szCs w:val="21"/>
              </w:rPr>
            </w:pPr>
            <w:r w:rsidRPr="00E82839">
              <w:rPr>
                <w:w w:val="95"/>
                <w:sz w:val="21"/>
                <w:szCs w:val="21"/>
              </w:rPr>
              <w:t>Nachweis:</w:t>
            </w:r>
            <w:r w:rsidRPr="00E82839">
              <w:rPr>
                <w:spacing w:val="43"/>
                <w:w w:val="95"/>
                <w:sz w:val="21"/>
                <w:szCs w:val="21"/>
              </w:rPr>
              <w:t xml:space="preserve"> </w:t>
            </w:r>
            <w:r w:rsidRPr="00E82839">
              <w:rPr>
                <w:sz w:val="21"/>
                <w:szCs w:val="21"/>
              </w:rPr>
              <w:t>Inhobhutnahmeverfügung</w:t>
            </w:r>
            <w:r w:rsidRPr="00E82839">
              <w:rPr>
                <w:spacing w:val="-15"/>
                <w:sz w:val="21"/>
                <w:szCs w:val="21"/>
              </w:rPr>
              <w:t xml:space="preserve"> </w:t>
            </w:r>
            <w:r w:rsidRPr="00E82839">
              <w:rPr>
                <w:spacing w:val="-1"/>
                <w:sz w:val="21"/>
                <w:szCs w:val="21"/>
              </w:rPr>
              <w:t>(kein</w:t>
            </w:r>
            <w:r w:rsidRPr="00E82839">
              <w:rPr>
                <w:spacing w:val="-15"/>
                <w:sz w:val="21"/>
                <w:szCs w:val="21"/>
              </w:rPr>
              <w:t xml:space="preserve"> </w:t>
            </w:r>
            <w:r w:rsidRPr="00E82839">
              <w:rPr>
                <w:sz w:val="21"/>
                <w:szCs w:val="21"/>
              </w:rPr>
              <w:t>Formerfordernis)</w:t>
            </w:r>
          </w:p>
        </w:tc>
      </w:tr>
      <w:tr w:rsidR="00AC2248" w:rsidTr="009C69DA">
        <w:trPr>
          <w:gridAfter w:val="3"/>
          <w:wAfter w:w="584" w:type="dxa"/>
        </w:trPr>
        <w:tc>
          <w:tcPr>
            <w:tcW w:w="557" w:type="dxa"/>
          </w:tcPr>
          <w:p w:rsidR="00AC2248" w:rsidRDefault="00AC2248" w:rsidP="00AB31FC">
            <w:pPr>
              <w:pStyle w:val="Textkrper"/>
              <w:tabs>
                <w:tab w:val="left" w:pos="7878"/>
              </w:tabs>
              <w:ind w:left="0"/>
            </w:pPr>
          </w:p>
        </w:tc>
        <w:tc>
          <w:tcPr>
            <w:tcW w:w="3979" w:type="dxa"/>
            <w:gridSpan w:val="9"/>
          </w:tcPr>
          <w:p w:rsidR="00AC2248" w:rsidRPr="00E82839" w:rsidRDefault="00AC2248" w:rsidP="00AB31FC">
            <w:pPr>
              <w:pStyle w:val="Textkrper"/>
              <w:tabs>
                <w:tab w:val="left" w:pos="7878"/>
              </w:tabs>
              <w:ind w:left="0"/>
              <w:rPr>
                <w:sz w:val="21"/>
                <w:szCs w:val="21"/>
              </w:rPr>
            </w:pPr>
            <w:r w:rsidRPr="00E82839">
              <w:rPr>
                <w:sz w:val="21"/>
                <w:szCs w:val="21"/>
              </w:rPr>
              <w:t>Unterrichtung</w:t>
            </w:r>
            <w:r w:rsidRPr="00E82839">
              <w:rPr>
                <w:spacing w:val="-12"/>
                <w:sz w:val="21"/>
                <w:szCs w:val="21"/>
              </w:rPr>
              <w:t xml:space="preserve"> </w:t>
            </w:r>
            <w:r w:rsidRPr="00E82839">
              <w:rPr>
                <w:sz w:val="21"/>
                <w:szCs w:val="21"/>
              </w:rPr>
              <w:t>des</w:t>
            </w:r>
            <w:r w:rsidRPr="00E82839">
              <w:rPr>
                <w:spacing w:val="-13"/>
                <w:sz w:val="21"/>
                <w:szCs w:val="21"/>
              </w:rPr>
              <w:t xml:space="preserve"> </w:t>
            </w:r>
            <w:r w:rsidRPr="00E82839">
              <w:rPr>
                <w:sz w:val="21"/>
                <w:szCs w:val="21"/>
              </w:rPr>
              <w:t>Familiengerichtes</w:t>
            </w:r>
            <w:r w:rsidRPr="00E82839">
              <w:rPr>
                <w:spacing w:val="-15"/>
                <w:sz w:val="21"/>
                <w:szCs w:val="21"/>
              </w:rPr>
              <w:t xml:space="preserve"> </w:t>
            </w:r>
            <w:r w:rsidRPr="00E82839">
              <w:rPr>
                <w:sz w:val="21"/>
                <w:szCs w:val="21"/>
              </w:rPr>
              <w:t>am</w:t>
            </w:r>
          </w:p>
        </w:tc>
        <w:sdt>
          <w:sdtPr>
            <w:rPr>
              <w:sz w:val="21"/>
              <w:szCs w:val="21"/>
            </w:rPr>
            <w:id w:val="-1678186972"/>
            <w:placeholder>
              <w:docPart w:val="6A32F6AE33634BB69592B55779C1CF9D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7"/>
                <w:tcBorders>
                  <w:bottom w:val="single" w:sz="4" w:space="0" w:color="auto"/>
                </w:tcBorders>
              </w:tcPr>
              <w:p w:rsidR="00AC2248" w:rsidRPr="00E82839" w:rsidRDefault="005677B7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3006" w:type="dxa"/>
            <w:gridSpan w:val="6"/>
          </w:tcPr>
          <w:p w:rsidR="00AC2248" w:rsidRPr="00E82839" w:rsidRDefault="00AC2248" w:rsidP="00AB31FC">
            <w:pPr>
              <w:pStyle w:val="Textkrper"/>
              <w:tabs>
                <w:tab w:val="left" w:pos="7878"/>
              </w:tabs>
              <w:ind w:left="0"/>
              <w:rPr>
                <w:sz w:val="21"/>
                <w:szCs w:val="21"/>
              </w:rPr>
            </w:pPr>
          </w:p>
        </w:tc>
      </w:tr>
      <w:tr w:rsidR="006F612A" w:rsidTr="00892931">
        <w:trPr>
          <w:gridAfter w:val="3"/>
          <w:wAfter w:w="584" w:type="dxa"/>
          <w:trHeight w:hRule="exact" w:val="57"/>
        </w:trPr>
        <w:tc>
          <w:tcPr>
            <w:tcW w:w="4983" w:type="dxa"/>
            <w:gridSpan w:val="11"/>
          </w:tcPr>
          <w:p w:rsidR="006F612A" w:rsidRPr="00E82839" w:rsidRDefault="006F612A" w:rsidP="00AB31FC">
            <w:pPr>
              <w:pStyle w:val="Textkrper"/>
              <w:tabs>
                <w:tab w:val="left" w:pos="7878"/>
              </w:tabs>
              <w:ind w:left="0"/>
              <w:rPr>
                <w:sz w:val="21"/>
                <w:szCs w:val="21"/>
              </w:rPr>
            </w:pPr>
          </w:p>
        </w:tc>
        <w:tc>
          <w:tcPr>
            <w:tcW w:w="3977" w:type="dxa"/>
            <w:gridSpan w:val="12"/>
          </w:tcPr>
          <w:p w:rsidR="006F612A" w:rsidRPr="00E82839" w:rsidRDefault="006F612A" w:rsidP="00AB31FC">
            <w:pPr>
              <w:pStyle w:val="Textkrper"/>
              <w:tabs>
                <w:tab w:val="left" w:pos="7878"/>
              </w:tabs>
              <w:ind w:left="0"/>
              <w:rPr>
                <w:sz w:val="21"/>
                <w:szCs w:val="21"/>
              </w:rPr>
            </w:pPr>
          </w:p>
        </w:tc>
      </w:tr>
      <w:tr w:rsidR="006F612A" w:rsidTr="00892931">
        <w:trPr>
          <w:gridAfter w:val="3"/>
          <w:wAfter w:w="584" w:type="dxa"/>
        </w:trPr>
        <w:tc>
          <w:tcPr>
            <w:tcW w:w="557" w:type="dxa"/>
          </w:tcPr>
          <w:p w:rsidR="006F612A" w:rsidRDefault="006F612A" w:rsidP="00AB31FC">
            <w:pPr>
              <w:pStyle w:val="Textkrper"/>
              <w:tabs>
                <w:tab w:val="left" w:pos="7878"/>
              </w:tabs>
              <w:ind w:left="0"/>
            </w:pPr>
          </w:p>
        </w:tc>
        <w:tc>
          <w:tcPr>
            <w:tcW w:w="8403" w:type="dxa"/>
            <w:gridSpan w:val="22"/>
          </w:tcPr>
          <w:p w:rsidR="006F612A" w:rsidRPr="00E82839" w:rsidRDefault="006F612A" w:rsidP="00AB31FC">
            <w:pPr>
              <w:pStyle w:val="Textkrper"/>
              <w:tabs>
                <w:tab w:val="left" w:pos="7878"/>
              </w:tabs>
              <w:ind w:left="0"/>
              <w:rPr>
                <w:sz w:val="21"/>
                <w:szCs w:val="21"/>
              </w:rPr>
            </w:pPr>
            <w:r w:rsidRPr="00E82839">
              <w:rPr>
                <w:w w:val="95"/>
                <w:sz w:val="21"/>
                <w:szCs w:val="21"/>
              </w:rPr>
              <w:t>Nachweis:</w:t>
            </w:r>
            <w:r w:rsidRPr="00E82839">
              <w:rPr>
                <w:spacing w:val="43"/>
                <w:w w:val="95"/>
                <w:sz w:val="21"/>
                <w:szCs w:val="21"/>
              </w:rPr>
              <w:t xml:space="preserve"> </w:t>
            </w:r>
            <w:r w:rsidRPr="00E82839">
              <w:rPr>
                <w:sz w:val="21"/>
                <w:szCs w:val="21"/>
              </w:rPr>
              <w:t>Kopie</w:t>
            </w:r>
            <w:r w:rsidRPr="00E82839">
              <w:rPr>
                <w:spacing w:val="-8"/>
                <w:sz w:val="21"/>
                <w:szCs w:val="21"/>
              </w:rPr>
              <w:t xml:space="preserve"> </w:t>
            </w:r>
            <w:r w:rsidRPr="00E82839">
              <w:rPr>
                <w:sz w:val="21"/>
                <w:szCs w:val="21"/>
              </w:rPr>
              <w:t>des</w:t>
            </w:r>
            <w:r w:rsidRPr="00E82839">
              <w:rPr>
                <w:spacing w:val="-8"/>
                <w:sz w:val="21"/>
                <w:szCs w:val="21"/>
              </w:rPr>
              <w:t xml:space="preserve"> </w:t>
            </w:r>
            <w:r w:rsidRPr="00E82839">
              <w:rPr>
                <w:sz w:val="21"/>
                <w:szCs w:val="21"/>
              </w:rPr>
              <w:t>Schreibens</w:t>
            </w:r>
            <w:r w:rsidRPr="00E82839">
              <w:rPr>
                <w:spacing w:val="-9"/>
                <w:sz w:val="21"/>
                <w:szCs w:val="21"/>
              </w:rPr>
              <w:t xml:space="preserve"> </w:t>
            </w:r>
            <w:r w:rsidRPr="00E82839">
              <w:rPr>
                <w:sz w:val="21"/>
                <w:szCs w:val="21"/>
              </w:rPr>
              <w:t>an</w:t>
            </w:r>
            <w:r w:rsidRPr="00E82839">
              <w:rPr>
                <w:spacing w:val="-9"/>
                <w:sz w:val="21"/>
                <w:szCs w:val="21"/>
              </w:rPr>
              <w:t xml:space="preserve"> </w:t>
            </w:r>
            <w:r w:rsidRPr="00E82839">
              <w:rPr>
                <w:sz w:val="21"/>
                <w:szCs w:val="21"/>
              </w:rPr>
              <w:t>das</w:t>
            </w:r>
            <w:r w:rsidRPr="00E82839">
              <w:rPr>
                <w:spacing w:val="-8"/>
                <w:sz w:val="21"/>
                <w:szCs w:val="21"/>
              </w:rPr>
              <w:t xml:space="preserve"> </w:t>
            </w:r>
            <w:r w:rsidRPr="00E82839">
              <w:rPr>
                <w:spacing w:val="-1"/>
                <w:sz w:val="21"/>
                <w:szCs w:val="21"/>
              </w:rPr>
              <w:t>Familiengericht</w:t>
            </w:r>
          </w:p>
        </w:tc>
      </w:tr>
      <w:tr w:rsidR="00102F8A" w:rsidTr="009C69DA">
        <w:tc>
          <w:tcPr>
            <w:tcW w:w="557" w:type="dxa"/>
          </w:tcPr>
          <w:p w:rsidR="00102F8A" w:rsidRDefault="00102F8A" w:rsidP="00AB31FC">
            <w:pPr>
              <w:pStyle w:val="Textkrper"/>
              <w:tabs>
                <w:tab w:val="left" w:pos="7878"/>
              </w:tabs>
              <w:ind w:left="0"/>
            </w:pPr>
          </w:p>
        </w:tc>
        <w:tc>
          <w:tcPr>
            <w:tcW w:w="3127" w:type="dxa"/>
            <w:gridSpan w:val="6"/>
          </w:tcPr>
          <w:p w:rsidR="00102F8A" w:rsidRPr="00E82839" w:rsidRDefault="00102F8A" w:rsidP="00AB31FC">
            <w:pPr>
              <w:pStyle w:val="Textkrper"/>
              <w:tabs>
                <w:tab w:val="left" w:pos="7878"/>
              </w:tabs>
              <w:ind w:left="0"/>
              <w:rPr>
                <w:sz w:val="21"/>
                <w:szCs w:val="21"/>
              </w:rPr>
            </w:pPr>
            <w:r w:rsidRPr="00E82839">
              <w:rPr>
                <w:sz w:val="21"/>
                <w:szCs w:val="21"/>
              </w:rPr>
              <w:t>ggfs.</w:t>
            </w:r>
            <w:r w:rsidRPr="00E82839">
              <w:rPr>
                <w:spacing w:val="-10"/>
                <w:sz w:val="21"/>
                <w:szCs w:val="21"/>
              </w:rPr>
              <w:t xml:space="preserve"> </w:t>
            </w:r>
            <w:r w:rsidRPr="00E82839">
              <w:rPr>
                <w:sz w:val="21"/>
                <w:szCs w:val="21"/>
              </w:rPr>
              <w:t>Ende</w:t>
            </w:r>
            <w:r w:rsidRPr="00E82839">
              <w:rPr>
                <w:spacing w:val="-11"/>
                <w:sz w:val="21"/>
                <w:szCs w:val="21"/>
              </w:rPr>
              <w:t xml:space="preserve"> </w:t>
            </w:r>
            <w:r w:rsidRPr="00E82839">
              <w:rPr>
                <w:sz w:val="21"/>
                <w:szCs w:val="21"/>
              </w:rPr>
              <w:t>der</w:t>
            </w:r>
            <w:r w:rsidRPr="00E82839">
              <w:rPr>
                <w:spacing w:val="-9"/>
                <w:sz w:val="21"/>
                <w:szCs w:val="21"/>
              </w:rPr>
              <w:t xml:space="preserve"> </w:t>
            </w:r>
            <w:r w:rsidRPr="00E82839">
              <w:rPr>
                <w:sz w:val="21"/>
                <w:szCs w:val="21"/>
              </w:rPr>
              <w:t>Inobhutnahme:</w:t>
            </w:r>
          </w:p>
        </w:tc>
        <w:sdt>
          <w:sdtPr>
            <w:rPr>
              <w:sz w:val="21"/>
              <w:szCs w:val="21"/>
            </w:rPr>
            <w:id w:val="147407085"/>
            <w:placeholder>
              <w:docPart w:val="51DC64255B194F0AB316170B23C7A1A2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61" w:type="dxa"/>
                <w:gridSpan w:val="7"/>
                <w:tcBorders>
                  <w:bottom w:val="single" w:sz="4" w:space="0" w:color="auto"/>
                </w:tcBorders>
              </w:tcPr>
              <w:p w:rsidR="00102F8A" w:rsidRPr="00AC2248" w:rsidRDefault="005677B7" w:rsidP="005677B7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 </w:t>
                </w:r>
              </w:p>
            </w:tc>
          </w:sdtContent>
        </w:sdt>
        <w:tc>
          <w:tcPr>
            <w:tcW w:w="1313" w:type="dxa"/>
            <w:gridSpan w:val="6"/>
          </w:tcPr>
          <w:p w:rsidR="00102F8A" w:rsidRPr="00AC2248" w:rsidRDefault="00102F8A" w:rsidP="00AB31FC">
            <w:pPr>
              <w:pStyle w:val="Textkrper"/>
              <w:tabs>
                <w:tab w:val="left" w:pos="7878"/>
              </w:tabs>
              <w:ind w:left="0"/>
              <w:rPr>
                <w:sz w:val="21"/>
                <w:szCs w:val="21"/>
              </w:rPr>
            </w:pPr>
          </w:p>
        </w:tc>
        <w:tc>
          <w:tcPr>
            <w:tcW w:w="2415" w:type="dxa"/>
            <w:gridSpan w:val="4"/>
          </w:tcPr>
          <w:p w:rsidR="00102F8A" w:rsidRPr="00E82839" w:rsidRDefault="00102F8A" w:rsidP="00AB31FC">
            <w:pPr>
              <w:pStyle w:val="Textkrper"/>
              <w:tabs>
                <w:tab w:val="left" w:pos="7878"/>
              </w:tabs>
              <w:ind w:left="0"/>
              <w:jc w:val="right"/>
              <w:rPr>
                <w:sz w:val="21"/>
                <w:szCs w:val="21"/>
              </w:rPr>
            </w:pPr>
            <w:r w:rsidRPr="00E82839">
              <w:rPr>
                <w:sz w:val="21"/>
                <w:szCs w:val="21"/>
              </w:rPr>
              <w:t>Rechnung</w:t>
            </w:r>
            <w:r w:rsidRPr="00E82839">
              <w:rPr>
                <w:spacing w:val="-8"/>
                <w:sz w:val="21"/>
                <w:szCs w:val="21"/>
              </w:rPr>
              <w:t xml:space="preserve"> </w:t>
            </w:r>
            <w:r w:rsidRPr="00E82839">
              <w:rPr>
                <w:sz w:val="21"/>
                <w:szCs w:val="21"/>
              </w:rPr>
              <w:t>ist</w:t>
            </w:r>
            <w:r w:rsidRPr="00E82839">
              <w:rPr>
                <w:spacing w:val="-7"/>
                <w:sz w:val="21"/>
                <w:szCs w:val="21"/>
              </w:rPr>
              <w:t xml:space="preserve"> </w:t>
            </w:r>
            <w:r w:rsidRPr="00E82839">
              <w:rPr>
                <w:sz w:val="21"/>
                <w:szCs w:val="21"/>
              </w:rPr>
              <w:t>beigefügt</w:t>
            </w:r>
          </w:p>
        </w:tc>
        <w:sdt>
          <w:sdtPr>
            <w:rPr>
              <w:rFonts w:ascii="Arial Black" w:hAnsi="Arial Black" w:cs="Arial"/>
              <w:sz w:val="32"/>
              <w:szCs w:val="32"/>
            </w:rPr>
            <w:id w:val="-180876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2"/>
                <w:vMerge w:val="restart"/>
              </w:tcPr>
              <w:p w:rsidR="00102F8A" w:rsidRPr="00077D37" w:rsidRDefault="00F11780" w:rsidP="00CF4E6F">
                <w:pPr>
                  <w:pStyle w:val="Textkrper"/>
                  <w:tabs>
                    <w:tab w:val="left" w:pos="7878"/>
                  </w:tabs>
                  <w:spacing w:line="320" w:lineRule="exact"/>
                  <w:ind w:left="0"/>
                  <w:rPr>
                    <w:rFonts w:ascii="Arial Black" w:hAnsi="Arial Black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02F8A" w:rsidTr="00892931">
        <w:tc>
          <w:tcPr>
            <w:tcW w:w="557" w:type="dxa"/>
          </w:tcPr>
          <w:p w:rsidR="00102F8A" w:rsidRDefault="00102F8A" w:rsidP="00AB31FC">
            <w:pPr>
              <w:pStyle w:val="Textkrper"/>
              <w:tabs>
                <w:tab w:val="left" w:pos="7878"/>
              </w:tabs>
              <w:ind w:left="0"/>
            </w:pPr>
          </w:p>
        </w:tc>
        <w:tc>
          <w:tcPr>
            <w:tcW w:w="3127" w:type="dxa"/>
            <w:gridSpan w:val="6"/>
          </w:tcPr>
          <w:p w:rsidR="00102F8A" w:rsidRPr="007341AC" w:rsidRDefault="00102F8A" w:rsidP="00AB31FC">
            <w:pPr>
              <w:pStyle w:val="Textkrper"/>
              <w:tabs>
                <w:tab w:val="left" w:pos="7878"/>
              </w:tabs>
              <w:ind w:left="0"/>
            </w:pPr>
          </w:p>
        </w:tc>
        <w:tc>
          <w:tcPr>
            <w:tcW w:w="2874" w:type="dxa"/>
            <w:gridSpan w:val="13"/>
          </w:tcPr>
          <w:p w:rsidR="00102F8A" w:rsidRDefault="00102F8A" w:rsidP="00AB31FC">
            <w:pPr>
              <w:pStyle w:val="Textkrper"/>
              <w:tabs>
                <w:tab w:val="left" w:pos="7878"/>
              </w:tabs>
              <w:ind w:left="0"/>
              <w:jc w:val="right"/>
            </w:pPr>
          </w:p>
        </w:tc>
        <w:tc>
          <w:tcPr>
            <w:tcW w:w="2415" w:type="dxa"/>
            <w:gridSpan w:val="4"/>
          </w:tcPr>
          <w:p w:rsidR="00102F8A" w:rsidRDefault="00102F8A" w:rsidP="00AB31FC">
            <w:pPr>
              <w:pStyle w:val="Textkrper"/>
              <w:tabs>
                <w:tab w:val="left" w:pos="7878"/>
              </w:tabs>
              <w:ind w:left="0"/>
              <w:jc w:val="right"/>
            </w:pPr>
          </w:p>
        </w:tc>
        <w:tc>
          <w:tcPr>
            <w:tcW w:w="571" w:type="dxa"/>
            <w:gridSpan w:val="2"/>
            <w:vMerge/>
          </w:tcPr>
          <w:p w:rsidR="00102F8A" w:rsidRDefault="00102F8A" w:rsidP="00AB31FC">
            <w:pPr>
              <w:pStyle w:val="Textkrper"/>
              <w:tabs>
                <w:tab w:val="left" w:pos="7878"/>
              </w:tabs>
              <w:ind w:left="0"/>
              <w:jc w:val="right"/>
              <w:rPr>
                <w:noProof/>
                <w:lang w:eastAsia="de-DE"/>
              </w:rPr>
            </w:pPr>
          </w:p>
        </w:tc>
      </w:tr>
      <w:tr w:rsidR="00102F8A" w:rsidTr="00892931">
        <w:trPr>
          <w:gridAfter w:val="3"/>
          <w:wAfter w:w="584" w:type="dxa"/>
        </w:trPr>
        <w:sdt>
          <w:sdtPr>
            <w:rPr>
              <w:rFonts w:ascii="Arial Black" w:hAnsi="Arial Black" w:cs="Arial"/>
              <w:sz w:val="32"/>
              <w:szCs w:val="32"/>
            </w:rPr>
            <w:id w:val="43202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Merge w:val="restart"/>
              </w:tcPr>
              <w:p w:rsidR="00102F8A" w:rsidRPr="00077D37" w:rsidRDefault="00F11780" w:rsidP="005D2C40">
                <w:pPr>
                  <w:pStyle w:val="Textkrper"/>
                  <w:tabs>
                    <w:tab w:val="left" w:pos="7878"/>
                  </w:tabs>
                  <w:spacing w:line="320" w:lineRule="exact"/>
                  <w:ind w:left="0"/>
                  <w:rPr>
                    <w:rFonts w:ascii="Arial Black" w:hAnsi="Arial Black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979" w:type="dxa"/>
            <w:gridSpan w:val="9"/>
          </w:tcPr>
          <w:p w:rsidR="00102F8A" w:rsidRDefault="00102F8A" w:rsidP="00AB31FC">
            <w:pPr>
              <w:pStyle w:val="Textkrper"/>
              <w:tabs>
                <w:tab w:val="left" w:pos="7878"/>
              </w:tabs>
              <w:ind w:left="0"/>
            </w:pPr>
            <w:r w:rsidRPr="000C53FA">
              <w:rPr>
                <w:b/>
                <w:sz w:val="21"/>
                <w:szCs w:val="21"/>
              </w:rPr>
              <w:t>Hilfe zur Erziehung gem. § 27 i. V. m.</w:t>
            </w:r>
          </w:p>
        </w:tc>
        <w:sdt>
          <w:sdtPr>
            <w:rPr>
              <w:b/>
              <w:sz w:val="21"/>
              <w:szCs w:val="21"/>
            </w:rPr>
            <w:id w:val="-861656821"/>
            <w:placeholder>
              <w:docPart w:val="D7B134D3B1434264A7DF745D4D0C5278"/>
            </w:placeholder>
            <w:text/>
          </w:sdtPr>
          <w:sdtEndPr/>
          <w:sdtContent>
            <w:tc>
              <w:tcPr>
                <w:tcW w:w="4424" w:type="dxa"/>
                <w:gridSpan w:val="13"/>
                <w:tcBorders>
                  <w:bottom w:val="single" w:sz="4" w:space="0" w:color="auto"/>
                </w:tcBorders>
              </w:tcPr>
              <w:p w:rsidR="00102F8A" w:rsidRPr="00AC2248" w:rsidRDefault="005677B7" w:rsidP="005677B7">
                <w:pPr>
                  <w:pStyle w:val="Textkrper"/>
                  <w:tabs>
                    <w:tab w:val="left" w:pos="7878"/>
                  </w:tabs>
                  <w:spacing w:line="240" w:lineRule="exact"/>
                  <w:ind w:left="0"/>
                  <w:rPr>
                    <w:b/>
                    <w:sz w:val="21"/>
                    <w:szCs w:val="21"/>
                  </w:rPr>
                </w:pPr>
                <w:r>
                  <w:rPr>
                    <w:b/>
                    <w:sz w:val="21"/>
                    <w:szCs w:val="21"/>
                  </w:rPr>
                  <w:t xml:space="preserve">  </w:t>
                </w:r>
              </w:p>
            </w:tc>
          </w:sdtContent>
        </w:sdt>
      </w:tr>
      <w:tr w:rsidR="00102F8A" w:rsidTr="00892931">
        <w:trPr>
          <w:gridAfter w:val="3"/>
          <w:wAfter w:w="584" w:type="dxa"/>
          <w:trHeight w:hRule="exact" w:val="57"/>
        </w:trPr>
        <w:tc>
          <w:tcPr>
            <w:tcW w:w="557" w:type="dxa"/>
            <w:vMerge/>
          </w:tcPr>
          <w:p w:rsidR="00102F8A" w:rsidRDefault="00102F8A" w:rsidP="00AB31FC">
            <w:pPr>
              <w:pStyle w:val="Textkrper"/>
              <w:tabs>
                <w:tab w:val="left" w:pos="7878"/>
              </w:tabs>
              <w:ind w:left="0"/>
            </w:pPr>
          </w:p>
        </w:tc>
        <w:tc>
          <w:tcPr>
            <w:tcW w:w="3979" w:type="dxa"/>
            <w:gridSpan w:val="9"/>
          </w:tcPr>
          <w:p w:rsidR="00102F8A" w:rsidRDefault="00102F8A" w:rsidP="00AB31FC">
            <w:pPr>
              <w:pStyle w:val="Textkrper"/>
              <w:tabs>
                <w:tab w:val="left" w:pos="7878"/>
              </w:tabs>
              <w:ind w:left="0"/>
            </w:pPr>
          </w:p>
        </w:tc>
        <w:tc>
          <w:tcPr>
            <w:tcW w:w="4424" w:type="dxa"/>
            <w:gridSpan w:val="13"/>
            <w:tcBorders>
              <w:top w:val="single" w:sz="4" w:space="0" w:color="auto"/>
            </w:tcBorders>
          </w:tcPr>
          <w:p w:rsidR="00102F8A" w:rsidRDefault="00102F8A" w:rsidP="00AB31FC">
            <w:pPr>
              <w:pStyle w:val="Textkrper"/>
              <w:tabs>
                <w:tab w:val="left" w:pos="7878"/>
              </w:tabs>
              <w:ind w:left="0"/>
            </w:pPr>
          </w:p>
        </w:tc>
      </w:tr>
      <w:tr w:rsidR="00102F8A" w:rsidTr="00992420">
        <w:trPr>
          <w:gridAfter w:val="5"/>
          <w:wAfter w:w="724" w:type="dxa"/>
        </w:trPr>
        <w:tc>
          <w:tcPr>
            <w:tcW w:w="557" w:type="dxa"/>
            <w:vMerge/>
          </w:tcPr>
          <w:p w:rsidR="00102F8A" w:rsidRDefault="00102F8A" w:rsidP="00AB31FC">
            <w:pPr>
              <w:pStyle w:val="Textkrper"/>
              <w:tabs>
                <w:tab w:val="left" w:pos="7878"/>
              </w:tabs>
              <w:ind w:left="0"/>
            </w:pPr>
          </w:p>
        </w:tc>
        <w:tc>
          <w:tcPr>
            <w:tcW w:w="565" w:type="dxa"/>
          </w:tcPr>
          <w:p w:rsidR="00102F8A" w:rsidRPr="00E82839" w:rsidRDefault="00102F8A" w:rsidP="00AB31FC">
            <w:pPr>
              <w:pStyle w:val="Textkrper"/>
              <w:tabs>
                <w:tab w:val="left" w:pos="7878"/>
              </w:tabs>
              <w:ind w:left="0"/>
              <w:rPr>
                <w:sz w:val="21"/>
                <w:szCs w:val="21"/>
              </w:rPr>
            </w:pPr>
            <w:r w:rsidRPr="00E82839">
              <w:rPr>
                <w:sz w:val="21"/>
                <w:szCs w:val="21"/>
              </w:rPr>
              <w:t>ab</w:t>
            </w:r>
          </w:p>
        </w:tc>
        <w:sdt>
          <w:sdtPr>
            <w:rPr>
              <w:sz w:val="21"/>
              <w:szCs w:val="21"/>
            </w:rPr>
            <w:id w:val="495392655"/>
            <w:placeholder>
              <w:docPart w:val="571EB173AC514349860B172193811EE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55" w:type="dxa"/>
                <w:gridSpan w:val="4"/>
                <w:tcBorders>
                  <w:bottom w:val="single" w:sz="4" w:space="0" w:color="auto"/>
                </w:tcBorders>
              </w:tcPr>
              <w:p w:rsidR="00102F8A" w:rsidRPr="00AC2248" w:rsidRDefault="005677B7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 </w:t>
                </w:r>
              </w:p>
            </w:tc>
          </w:sdtContent>
        </w:sdt>
        <w:tc>
          <w:tcPr>
            <w:tcW w:w="5843" w:type="dxa"/>
            <w:gridSpan w:val="15"/>
          </w:tcPr>
          <w:p w:rsidR="00102F8A" w:rsidRPr="00AC2248" w:rsidRDefault="00102F8A" w:rsidP="00AB31FC">
            <w:pPr>
              <w:pStyle w:val="Textkrper"/>
              <w:tabs>
                <w:tab w:val="left" w:pos="7878"/>
              </w:tabs>
              <w:ind w:left="0"/>
              <w:rPr>
                <w:sz w:val="21"/>
                <w:szCs w:val="21"/>
              </w:rPr>
            </w:pPr>
          </w:p>
        </w:tc>
      </w:tr>
      <w:tr w:rsidR="00077D37" w:rsidTr="009C69DA">
        <w:trPr>
          <w:gridAfter w:val="1"/>
          <w:wAfter w:w="17" w:type="dxa"/>
        </w:trPr>
        <w:tc>
          <w:tcPr>
            <w:tcW w:w="557" w:type="dxa"/>
          </w:tcPr>
          <w:p w:rsidR="00077D37" w:rsidRDefault="00077D37" w:rsidP="00AB31FC">
            <w:pPr>
              <w:pStyle w:val="Textkrper"/>
              <w:tabs>
                <w:tab w:val="left" w:pos="7878"/>
              </w:tabs>
              <w:ind w:left="0"/>
            </w:pPr>
          </w:p>
        </w:tc>
        <w:tc>
          <w:tcPr>
            <w:tcW w:w="2133" w:type="dxa"/>
            <w:gridSpan w:val="3"/>
          </w:tcPr>
          <w:p w:rsidR="00077D37" w:rsidRPr="00E82839" w:rsidRDefault="00077D37" w:rsidP="00AB31FC">
            <w:pPr>
              <w:pStyle w:val="Textkrper"/>
              <w:tabs>
                <w:tab w:val="left" w:pos="7878"/>
              </w:tabs>
              <w:ind w:left="0"/>
              <w:rPr>
                <w:sz w:val="21"/>
                <w:szCs w:val="21"/>
              </w:rPr>
            </w:pPr>
            <w:r w:rsidRPr="00E82839">
              <w:rPr>
                <w:sz w:val="21"/>
                <w:szCs w:val="21"/>
              </w:rPr>
              <w:t>ggfs.</w:t>
            </w:r>
            <w:r w:rsidRPr="00E82839">
              <w:rPr>
                <w:spacing w:val="-10"/>
                <w:sz w:val="21"/>
                <w:szCs w:val="21"/>
              </w:rPr>
              <w:t xml:space="preserve"> </w:t>
            </w:r>
            <w:r w:rsidRPr="00E82839">
              <w:rPr>
                <w:sz w:val="21"/>
                <w:szCs w:val="21"/>
              </w:rPr>
              <w:t>Ende</w:t>
            </w:r>
            <w:r w:rsidRPr="00E82839">
              <w:rPr>
                <w:spacing w:val="-11"/>
                <w:sz w:val="21"/>
                <w:szCs w:val="21"/>
              </w:rPr>
              <w:t xml:space="preserve"> </w:t>
            </w:r>
            <w:r w:rsidRPr="00E82839">
              <w:rPr>
                <w:sz w:val="21"/>
                <w:szCs w:val="21"/>
              </w:rPr>
              <w:t>der</w:t>
            </w:r>
            <w:r w:rsidRPr="00E82839"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Hilfe</w:t>
            </w:r>
            <w:r w:rsidRPr="00E82839">
              <w:rPr>
                <w:sz w:val="21"/>
                <w:szCs w:val="21"/>
              </w:rPr>
              <w:t>:</w:t>
            </w:r>
          </w:p>
        </w:tc>
        <w:sdt>
          <w:sdtPr>
            <w:rPr>
              <w:sz w:val="21"/>
              <w:szCs w:val="21"/>
            </w:rPr>
            <w:id w:val="-1284806207"/>
            <w:placeholder>
              <w:docPart w:val="03F3E1A2517C4EE69F4111F7CAC26C6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563" w:type="dxa"/>
                <w:gridSpan w:val="5"/>
                <w:tcBorders>
                  <w:bottom w:val="single" w:sz="4" w:space="0" w:color="auto"/>
                </w:tcBorders>
              </w:tcPr>
              <w:p w:rsidR="00077D37" w:rsidRPr="00E82839" w:rsidRDefault="005677B7" w:rsidP="005677B7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 </w:t>
                </w:r>
              </w:p>
            </w:tc>
          </w:sdtContent>
        </w:sdt>
        <w:tc>
          <w:tcPr>
            <w:tcW w:w="4707" w:type="dxa"/>
            <w:gridSpan w:val="14"/>
          </w:tcPr>
          <w:p w:rsidR="00077D37" w:rsidRPr="00E82839" w:rsidRDefault="00077D37" w:rsidP="00AB31FC">
            <w:pPr>
              <w:pStyle w:val="Textkrper"/>
              <w:tabs>
                <w:tab w:val="left" w:pos="7878"/>
              </w:tabs>
              <w:ind w:left="0"/>
              <w:jc w:val="right"/>
              <w:rPr>
                <w:sz w:val="21"/>
                <w:szCs w:val="21"/>
              </w:rPr>
            </w:pPr>
            <w:r w:rsidRPr="00E82839">
              <w:rPr>
                <w:sz w:val="21"/>
                <w:szCs w:val="21"/>
              </w:rPr>
              <w:t>Rechnung</w:t>
            </w:r>
            <w:r w:rsidRPr="00E82839">
              <w:rPr>
                <w:spacing w:val="-8"/>
                <w:sz w:val="21"/>
                <w:szCs w:val="21"/>
              </w:rPr>
              <w:t xml:space="preserve"> </w:t>
            </w:r>
            <w:r w:rsidRPr="00E82839">
              <w:rPr>
                <w:sz w:val="21"/>
                <w:szCs w:val="21"/>
              </w:rPr>
              <w:t>ist</w:t>
            </w:r>
            <w:r w:rsidRPr="00E82839">
              <w:rPr>
                <w:spacing w:val="-7"/>
                <w:sz w:val="21"/>
                <w:szCs w:val="21"/>
              </w:rPr>
              <w:t xml:space="preserve"> </w:t>
            </w:r>
            <w:r w:rsidRPr="00E82839">
              <w:rPr>
                <w:sz w:val="21"/>
                <w:szCs w:val="21"/>
              </w:rPr>
              <w:t>beigefügt</w:t>
            </w:r>
          </w:p>
        </w:tc>
        <w:sdt>
          <w:sdtPr>
            <w:rPr>
              <w:rFonts w:ascii="Arial Black" w:hAnsi="Arial Black" w:cs="Arial"/>
              <w:sz w:val="32"/>
              <w:szCs w:val="32"/>
            </w:rPr>
            <w:id w:val="-166145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Merge w:val="restart"/>
              </w:tcPr>
              <w:p w:rsidR="00077D37" w:rsidRPr="00077D37" w:rsidRDefault="00F11780" w:rsidP="00CF4E6F">
                <w:pPr>
                  <w:pStyle w:val="Textkrper"/>
                  <w:tabs>
                    <w:tab w:val="left" w:pos="7878"/>
                  </w:tabs>
                  <w:spacing w:line="320" w:lineRule="exact"/>
                  <w:ind w:left="0"/>
                  <w:rPr>
                    <w:rFonts w:ascii="Arial Black" w:hAnsi="Arial Black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77D37" w:rsidTr="00892931">
        <w:trPr>
          <w:gridAfter w:val="1"/>
          <w:wAfter w:w="17" w:type="dxa"/>
        </w:trPr>
        <w:tc>
          <w:tcPr>
            <w:tcW w:w="4983" w:type="dxa"/>
            <w:gridSpan w:val="11"/>
          </w:tcPr>
          <w:p w:rsidR="00077D37" w:rsidRDefault="00077D37" w:rsidP="00AB31FC">
            <w:pPr>
              <w:pStyle w:val="Textkrper"/>
              <w:tabs>
                <w:tab w:val="left" w:pos="7878"/>
              </w:tabs>
              <w:ind w:left="0"/>
            </w:pPr>
          </w:p>
        </w:tc>
        <w:tc>
          <w:tcPr>
            <w:tcW w:w="3977" w:type="dxa"/>
            <w:gridSpan w:val="12"/>
          </w:tcPr>
          <w:p w:rsidR="00077D37" w:rsidRDefault="00077D37" w:rsidP="00AB31FC">
            <w:pPr>
              <w:pStyle w:val="Textkrper"/>
              <w:tabs>
                <w:tab w:val="left" w:pos="7878"/>
              </w:tabs>
              <w:ind w:left="0"/>
            </w:pPr>
          </w:p>
        </w:tc>
        <w:tc>
          <w:tcPr>
            <w:tcW w:w="567" w:type="dxa"/>
            <w:gridSpan w:val="2"/>
            <w:vMerge/>
          </w:tcPr>
          <w:p w:rsidR="00077D37" w:rsidRDefault="00077D37" w:rsidP="00AB31FC">
            <w:pPr>
              <w:pStyle w:val="Textkrper"/>
              <w:tabs>
                <w:tab w:val="left" w:pos="7878"/>
              </w:tabs>
              <w:ind w:left="0"/>
            </w:pPr>
          </w:p>
        </w:tc>
      </w:tr>
      <w:tr w:rsidR="00102F8A" w:rsidTr="00892931">
        <w:trPr>
          <w:gridAfter w:val="3"/>
          <w:wAfter w:w="584" w:type="dxa"/>
        </w:trPr>
        <w:sdt>
          <w:sdtPr>
            <w:rPr>
              <w:rFonts w:ascii="Arial Black" w:hAnsi="Arial Black" w:cs="Arial"/>
              <w:sz w:val="32"/>
              <w:szCs w:val="32"/>
            </w:rPr>
            <w:id w:val="114054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Merge w:val="restart"/>
              </w:tcPr>
              <w:p w:rsidR="00102F8A" w:rsidRPr="00077D37" w:rsidRDefault="00F11780" w:rsidP="005D2C40">
                <w:pPr>
                  <w:pStyle w:val="Textkrper"/>
                  <w:tabs>
                    <w:tab w:val="left" w:pos="7878"/>
                  </w:tabs>
                  <w:spacing w:line="320" w:lineRule="exact"/>
                  <w:ind w:left="0"/>
                  <w:rPr>
                    <w:rFonts w:ascii="Arial Black" w:hAnsi="Arial Black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546" w:type="dxa"/>
            <w:gridSpan w:val="12"/>
          </w:tcPr>
          <w:p w:rsidR="00102F8A" w:rsidRDefault="00102F8A" w:rsidP="00AB31FC">
            <w:pPr>
              <w:pStyle w:val="Textkrper"/>
              <w:tabs>
                <w:tab w:val="left" w:pos="7878"/>
              </w:tabs>
              <w:ind w:left="0"/>
            </w:pPr>
            <w:r w:rsidRPr="000C53FA">
              <w:rPr>
                <w:b/>
                <w:sz w:val="21"/>
                <w:szCs w:val="21"/>
              </w:rPr>
              <w:t>Hilfe für junge Volljährige gem. § 41 i. V. m</w:t>
            </w:r>
            <w:r>
              <w:rPr>
                <w:b/>
                <w:sz w:val="21"/>
                <w:szCs w:val="21"/>
              </w:rPr>
              <w:t>.</w:t>
            </w:r>
          </w:p>
        </w:tc>
        <w:sdt>
          <w:sdtPr>
            <w:rPr>
              <w:b/>
              <w:sz w:val="21"/>
              <w:szCs w:val="21"/>
            </w:rPr>
            <w:id w:val="-797222163"/>
            <w:placeholder>
              <w:docPart w:val="3E930C40A48D49D3856B1085ADF4A224"/>
            </w:placeholder>
            <w:text/>
          </w:sdtPr>
          <w:sdtEndPr/>
          <w:sdtContent>
            <w:tc>
              <w:tcPr>
                <w:tcW w:w="3857" w:type="dxa"/>
                <w:gridSpan w:val="10"/>
                <w:tcBorders>
                  <w:bottom w:val="single" w:sz="4" w:space="0" w:color="auto"/>
                </w:tcBorders>
              </w:tcPr>
              <w:p w:rsidR="00102F8A" w:rsidRPr="00AC2248" w:rsidRDefault="005677B7" w:rsidP="005677B7">
                <w:pPr>
                  <w:pStyle w:val="Textkrper"/>
                  <w:tabs>
                    <w:tab w:val="left" w:pos="7878"/>
                  </w:tabs>
                  <w:ind w:left="0"/>
                  <w:rPr>
                    <w:b/>
                    <w:sz w:val="21"/>
                    <w:szCs w:val="21"/>
                  </w:rPr>
                </w:pPr>
                <w:r>
                  <w:rPr>
                    <w:b/>
                    <w:sz w:val="21"/>
                    <w:szCs w:val="21"/>
                  </w:rPr>
                  <w:t xml:space="preserve">  </w:t>
                </w:r>
              </w:p>
            </w:tc>
          </w:sdtContent>
        </w:sdt>
      </w:tr>
      <w:tr w:rsidR="00102F8A" w:rsidTr="00892931">
        <w:trPr>
          <w:gridAfter w:val="3"/>
          <w:wAfter w:w="584" w:type="dxa"/>
          <w:trHeight w:hRule="exact" w:val="57"/>
        </w:trPr>
        <w:tc>
          <w:tcPr>
            <w:tcW w:w="557" w:type="dxa"/>
            <w:vMerge/>
          </w:tcPr>
          <w:p w:rsidR="00102F8A" w:rsidRDefault="00102F8A" w:rsidP="00AB31FC">
            <w:pPr>
              <w:pStyle w:val="Textkrper"/>
              <w:tabs>
                <w:tab w:val="left" w:pos="7878"/>
              </w:tabs>
              <w:ind w:left="0"/>
            </w:pPr>
          </w:p>
        </w:tc>
        <w:tc>
          <w:tcPr>
            <w:tcW w:w="4426" w:type="dxa"/>
            <w:gridSpan w:val="10"/>
          </w:tcPr>
          <w:p w:rsidR="00102F8A" w:rsidRDefault="00102F8A" w:rsidP="00AB31FC">
            <w:pPr>
              <w:pStyle w:val="Textkrper"/>
              <w:tabs>
                <w:tab w:val="left" w:pos="7878"/>
              </w:tabs>
              <w:ind w:left="0"/>
            </w:pPr>
          </w:p>
        </w:tc>
        <w:tc>
          <w:tcPr>
            <w:tcW w:w="3977" w:type="dxa"/>
            <w:gridSpan w:val="12"/>
            <w:tcBorders>
              <w:top w:val="single" w:sz="4" w:space="0" w:color="auto"/>
            </w:tcBorders>
          </w:tcPr>
          <w:p w:rsidR="00102F8A" w:rsidRDefault="00102F8A" w:rsidP="00AB31FC">
            <w:pPr>
              <w:pStyle w:val="Textkrper"/>
              <w:tabs>
                <w:tab w:val="left" w:pos="7878"/>
              </w:tabs>
              <w:ind w:left="0"/>
            </w:pPr>
          </w:p>
        </w:tc>
      </w:tr>
      <w:tr w:rsidR="009C69DA" w:rsidTr="009C69DA">
        <w:trPr>
          <w:gridAfter w:val="4"/>
          <w:wAfter w:w="593" w:type="dxa"/>
        </w:trPr>
        <w:tc>
          <w:tcPr>
            <w:tcW w:w="557" w:type="dxa"/>
            <w:vMerge/>
          </w:tcPr>
          <w:p w:rsidR="009C69DA" w:rsidRDefault="009C69DA" w:rsidP="00AB31FC">
            <w:pPr>
              <w:pStyle w:val="Textkrper"/>
              <w:tabs>
                <w:tab w:val="left" w:pos="7878"/>
              </w:tabs>
              <w:ind w:left="0"/>
            </w:pPr>
          </w:p>
        </w:tc>
        <w:tc>
          <w:tcPr>
            <w:tcW w:w="565" w:type="dxa"/>
          </w:tcPr>
          <w:p w:rsidR="009C69DA" w:rsidRPr="004F42B8" w:rsidRDefault="009C69DA" w:rsidP="00AB31FC">
            <w:pPr>
              <w:pStyle w:val="Textkrper"/>
              <w:tabs>
                <w:tab w:val="left" w:pos="7878"/>
              </w:tabs>
              <w:ind w:left="0"/>
              <w:rPr>
                <w:sz w:val="21"/>
                <w:szCs w:val="21"/>
              </w:rPr>
            </w:pPr>
            <w:r w:rsidRPr="004F42B8">
              <w:rPr>
                <w:sz w:val="21"/>
                <w:szCs w:val="21"/>
              </w:rPr>
              <w:t>ab</w:t>
            </w:r>
          </w:p>
        </w:tc>
        <w:sdt>
          <w:sdtPr>
            <w:rPr>
              <w:sz w:val="21"/>
              <w:szCs w:val="21"/>
            </w:rPr>
            <w:id w:val="1710986875"/>
            <w:placeholder>
              <w:docPart w:val="C2775E0D847542C99A7850AD8939D17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55" w:type="dxa"/>
                <w:gridSpan w:val="4"/>
                <w:tcBorders>
                  <w:bottom w:val="single" w:sz="4" w:space="0" w:color="auto"/>
                </w:tcBorders>
              </w:tcPr>
              <w:p w:rsidR="009C69DA" w:rsidRPr="004F42B8" w:rsidRDefault="005677B7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5974" w:type="dxa"/>
            <w:gridSpan w:val="16"/>
          </w:tcPr>
          <w:p w:rsidR="009C69DA" w:rsidRPr="004F42B8" w:rsidRDefault="009C69DA" w:rsidP="00AB31FC">
            <w:pPr>
              <w:pStyle w:val="Textkrper"/>
              <w:tabs>
                <w:tab w:val="left" w:pos="7878"/>
              </w:tabs>
              <w:ind w:left="0"/>
              <w:rPr>
                <w:sz w:val="21"/>
                <w:szCs w:val="21"/>
              </w:rPr>
            </w:pPr>
          </w:p>
        </w:tc>
      </w:tr>
      <w:tr w:rsidR="00077D37" w:rsidTr="009C69DA">
        <w:trPr>
          <w:gridAfter w:val="1"/>
          <w:wAfter w:w="17" w:type="dxa"/>
        </w:trPr>
        <w:tc>
          <w:tcPr>
            <w:tcW w:w="557" w:type="dxa"/>
          </w:tcPr>
          <w:p w:rsidR="00077D37" w:rsidRDefault="00077D37" w:rsidP="00AB31FC">
            <w:pPr>
              <w:pStyle w:val="Textkrper"/>
              <w:tabs>
                <w:tab w:val="left" w:pos="7878"/>
              </w:tabs>
              <w:ind w:left="0"/>
            </w:pPr>
          </w:p>
        </w:tc>
        <w:tc>
          <w:tcPr>
            <w:tcW w:w="2133" w:type="dxa"/>
            <w:gridSpan w:val="3"/>
          </w:tcPr>
          <w:p w:rsidR="00077D37" w:rsidRPr="004F42B8" w:rsidRDefault="00077D37" w:rsidP="00AB31FC">
            <w:pPr>
              <w:pStyle w:val="Textkrper"/>
              <w:tabs>
                <w:tab w:val="left" w:pos="7878"/>
              </w:tabs>
              <w:ind w:left="0"/>
              <w:rPr>
                <w:sz w:val="21"/>
                <w:szCs w:val="21"/>
              </w:rPr>
            </w:pPr>
            <w:r w:rsidRPr="004F42B8">
              <w:rPr>
                <w:sz w:val="21"/>
                <w:szCs w:val="21"/>
              </w:rPr>
              <w:t>ggfs.</w:t>
            </w:r>
            <w:r w:rsidRPr="004F42B8">
              <w:rPr>
                <w:spacing w:val="-10"/>
                <w:sz w:val="21"/>
                <w:szCs w:val="21"/>
              </w:rPr>
              <w:t xml:space="preserve"> </w:t>
            </w:r>
            <w:r w:rsidRPr="004F42B8">
              <w:rPr>
                <w:sz w:val="21"/>
                <w:szCs w:val="21"/>
              </w:rPr>
              <w:t>Ende</w:t>
            </w:r>
            <w:r w:rsidRPr="004F42B8">
              <w:rPr>
                <w:spacing w:val="-11"/>
                <w:sz w:val="21"/>
                <w:szCs w:val="21"/>
              </w:rPr>
              <w:t xml:space="preserve"> </w:t>
            </w:r>
            <w:r w:rsidRPr="004F42B8">
              <w:rPr>
                <w:sz w:val="21"/>
                <w:szCs w:val="21"/>
              </w:rPr>
              <w:t>der</w:t>
            </w:r>
            <w:r w:rsidRPr="004F42B8"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Hilfe</w:t>
            </w:r>
            <w:r w:rsidRPr="004F42B8">
              <w:rPr>
                <w:sz w:val="21"/>
                <w:szCs w:val="21"/>
              </w:rPr>
              <w:t>:</w:t>
            </w:r>
          </w:p>
        </w:tc>
        <w:sdt>
          <w:sdtPr>
            <w:rPr>
              <w:sz w:val="21"/>
              <w:szCs w:val="21"/>
            </w:rPr>
            <w:id w:val="1528293285"/>
            <w:placeholder>
              <w:docPart w:val="75497D3BE8344332A7A8E99797E8B19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6" w:type="dxa"/>
                <w:gridSpan w:val="6"/>
                <w:tcBorders>
                  <w:bottom w:val="single" w:sz="4" w:space="0" w:color="auto"/>
                </w:tcBorders>
              </w:tcPr>
              <w:p w:rsidR="00077D37" w:rsidRPr="00AC2248" w:rsidRDefault="005677B7" w:rsidP="00AB31FC">
                <w:pPr>
                  <w:pStyle w:val="Textkrper"/>
                  <w:tabs>
                    <w:tab w:val="left" w:pos="7878"/>
                  </w:tabs>
                  <w:ind w:left="0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2009" w:type="dxa"/>
            <w:gridSpan w:val="9"/>
          </w:tcPr>
          <w:p w:rsidR="00077D37" w:rsidRPr="00AC2248" w:rsidRDefault="00077D37" w:rsidP="00AB31FC">
            <w:pPr>
              <w:pStyle w:val="Textkrper"/>
              <w:tabs>
                <w:tab w:val="left" w:pos="7878"/>
              </w:tabs>
              <w:ind w:left="0"/>
              <w:rPr>
                <w:sz w:val="21"/>
                <w:szCs w:val="21"/>
              </w:rPr>
            </w:pPr>
          </w:p>
        </w:tc>
        <w:tc>
          <w:tcPr>
            <w:tcW w:w="2415" w:type="dxa"/>
            <w:gridSpan w:val="4"/>
          </w:tcPr>
          <w:p w:rsidR="00077D37" w:rsidRPr="004F42B8" w:rsidRDefault="00077D37" w:rsidP="00AB31FC">
            <w:pPr>
              <w:pStyle w:val="Textkrper"/>
              <w:tabs>
                <w:tab w:val="left" w:pos="7878"/>
              </w:tabs>
              <w:ind w:left="0"/>
              <w:jc w:val="right"/>
              <w:rPr>
                <w:sz w:val="21"/>
                <w:szCs w:val="21"/>
              </w:rPr>
            </w:pPr>
            <w:r w:rsidRPr="004F42B8">
              <w:rPr>
                <w:sz w:val="21"/>
                <w:szCs w:val="21"/>
              </w:rPr>
              <w:t>Rechnung</w:t>
            </w:r>
            <w:r w:rsidRPr="004F42B8">
              <w:rPr>
                <w:spacing w:val="-8"/>
                <w:sz w:val="21"/>
                <w:szCs w:val="21"/>
              </w:rPr>
              <w:t xml:space="preserve"> </w:t>
            </w:r>
            <w:r w:rsidRPr="004F42B8">
              <w:rPr>
                <w:sz w:val="21"/>
                <w:szCs w:val="21"/>
              </w:rPr>
              <w:t>ist</w:t>
            </w:r>
            <w:r w:rsidRPr="004F42B8">
              <w:rPr>
                <w:spacing w:val="-7"/>
                <w:sz w:val="21"/>
                <w:szCs w:val="21"/>
              </w:rPr>
              <w:t xml:space="preserve"> </w:t>
            </w:r>
            <w:r w:rsidRPr="004F42B8">
              <w:rPr>
                <w:sz w:val="21"/>
                <w:szCs w:val="21"/>
              </w:rPr>
              <w:t>beigefügt</w:t>
            </w:r>
          </w:p>
        </w:tc>
        <w:sdt>
          <w:sdtPr>
            <w:rPr>
              <w:rFonts w:ascii="Arial Black" w:hAnsi="Arial Black" w:cs="Arial"/>
              <w:sz w:val="32"/>
              <w:szCs w:val="32"/>
            </w:rPr>
            <w:id w:val="136609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Merge w:val="restart"/>
              </w:tcPr>
              <w:p w:rsidR="00077D37" w:rsidRPr="00077D37" w:rsidRDefault="00F11780" w:rsidP="00CF4E6F">
                <w:pPr>
                  <w:pStyle w:val="Textkrper"/>
                  <w:tabs>
                    <w:tab w:val="left" w:pos="7878"/>
                  </w:tabs>
                  <w:spacing w:line="320" w:lineRule="exact"/>
                  <w:ind w:left="0"/>
                  <w:rPr>
                    <w:rFonts w:ascii="Arial Black" w:hAnsi="Arial Black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77D37" w:rsidTr="00E22903">
        <w:trPr>
          <w:gridAfter w:val="1"/>
          <w:wAfter w:w="17" w:type="dxa"/>
        </w:trPr>
        <w:tc>
          <w:tcPr>
            <w:tcW w:w="557" w:type="dxa"/>
          </w:tcPr>
          <w:p w:rsidR="00077D37" w:rsidRDefault="00077D37" w:rsidP="00E22903">
            <w:pPr>
              <w:pStyle w:val="Textkrper"/>
              <w:tabs>
                <w:tab w:val="left" w:pos="7878"/>
              </w:tabs>
              <w:spacing w:line="320" w:lineRule="exact"/>
              <w:ind w:left="0"/>
            </w:pPr>
          </w:p>
        </w:tc>
        <w:sdt>
          <w:sdtPr>
            <w:rPr>
              <w:rFonts w:ascii="Arial Black" w:hAnsi="Arial Black" w:cs="Arial"/>
              <w:sz w:val="32"/>
              <w:szCs w:val="32"/>
            </w:rPr>
            <w:id w:val="27745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</w:tcPr>
              <w:p w:rsidR="00077D37" w:rsidRPr="00E22903" w:rsidRDefault="0027756F" w:rsidP="00E22903">
                <w:pPr>
                  <w:pStyle w:val="Textkrper"/>
                  <w:tabs>
                    <w:tab w:val="left" w:pos="7878"/>
                  </w:tabs>
                  <w:spacing w:line="320" w:lineRule="exact"/>
                  <w:ind w:left="0"/>
                  <w:rPr>
                    <w:rFonts w:ascii="Arial Black" w:hAnsi="Arial Black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849" w:type="dxa"/>
            <w:gridSpan w:val="8"/>
          </w:tcPr>
          <w:p w:rsidR="00077D37" w:rsidRDefault="00077D37" w:rsidP="00E22903">
            <w:pPr>
              <w:pStyle w:val="Textkrper"/>
              <w:tabs>
                <w:tab w:val="left" w:pos="7878"/>
              </w:tabs>
              <w:spacing w:line="320" w:lineRule="exact"/>
              <w:ind w:left="0"/>
            </w:pPr>
            <w:r w:rsidRPr="0005030C">
              <w:rPr>
                <w:sz w:val="20"/>
                <w:szCs w:val="20"/>
              </w:rPr>
              <w:t>Der Hilfeplan ist beigefügt</w:t>
            </w:r>
            <w:r>
              <w:t>.</w:t>
            </w:r>
          </w:p>
        </w:tc>
        <w:tc>
          <w:tcPr>
            <w:tcW w:w="3977" w:type="dxa"/>
            <w:gridSpan w:val="12"/>
          </w:tcPr>
          <w:p w:rsidR="00077D37" w:rsidRDefault="00077D37" w:rsidP="00E22903">
            <w:pPr>
              <w:pStyle w:val="Textkrper"/>
              <w:tabs>
                <w:tab w:val="left" w:pos="7878"/>
              </w:tabs>
              <w:spacing w:line="320" w:lineRule="exact"/>
              <w:ind w:left="0"/>
            </w:pPr>
          </w:p>
        </w:tc>
        <w:tc>
          <w:tcPr>
            <w:tcW w:w="567" w:type="dxa"/>
            <w:gridSpan w:val="2"/>
            <w:vMerge/>
          </w:tcPr>
          <w:p w:rsidR="00077D37" w:rsidRDefault="00077D37" w:rsidP="00E22903">
            <w:pPr>
              <w:pStyle w:val="Textkrper"/>
              <w:tabs>
                <w:tab w:val="left" w:pos="7878"/>
              </w:tabs>
              <w:spacing w:line="320" w:lineRule="exact"/>
              <w:ind w:left="0"/>
            </w:pPr>
          </w:p>
        </w:tc>
      </w:tr>
      <w:tr w:rsidR="00DD350C" w:rsidTr="00E22903">
        <w:trPr>
          <w:gridAfter w:val="3"/>
          <w:wAfter w:w="584" w:type="dxa"/>
          <w:trHeight w:val="534"/>
        </w:trPr>
        <w:tc>
          <w:tcPr>
            <w:tcW w:w="557" w:type="dxa"/>
          </w:tcPr>
          <w:p w:rsidR="00DD350C" w:rsidRDefault="00DD350C" w:rsidP="00AB31FC">
            <w:pPr>
              <w:pStyle w:val="Textkrper"/>
              <w:tabs>
                <w:tab w:val="left" w:pos="7878"/>
              </w:tabs>
              <w:ind w:left="0"/>
            </w:pPr>
          </w:p>
        </w:tc>
        <w:sdt>
          <w:sdtPr>
            <w:rPr>
              <w:rFonts w:ascii="Arial Black" w:hAnsi="Arial Black" w:cs="Arial"/>
              <w:sz w:val="32"/>
              <w:szCs w:val="32"/>
            </w:rPr>
            <w:id w:val="-77108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</w:tcPr>
              <w:p w:rsidR="00DD350C" w:rsidRPr="00E22903" w:rsidRDefault="00F11780" w:rsidP="00E22903">
                <w:pPr>
                  <w:pStyle w:val="Textkrper"/>
                  <w:tabs>
                    <w:tab w:val="left" w:pos="7878"/>
                  </w:tabs>
                  <w:spacing w:line="320" w:lineRule="exact"/>
                  <w:ind w:left="0"/>
                  <w:rPr>
                    <w:rFonts w:ascii="Arial Black" w:hAnsi="Arial Black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826" w:type="dxa"/>
            <w:gridSpan w:val="20"/>
          </w:tcPr>
          <w:p w:rsidR="00DD350C" w:rsidRPr="00DD350C" w:rsidRDefault="00DD350C" w:rsidP="00AB31FC">
            <w:pPr>
              <w:pStyle w:val="Textkrper"/>
              <w:tabs>
                <w:tab w:val="left" w:pos="7878"/>
              </w:tabs>
              <w:ind w:left="0"/>
            </w:pPr>
            <w:r w:rsidRPr="0005030C">
              <w:rPr>
                <w:sz w:val="20"/>
                <w:szCs w:val="20"/>
              </w:rPr>
              <w:t>Ein Hilfeplangespräch hat stattgefunden; das Hilfeplanverfahre</w:t>
            </w:r>
            <w:r>
              <w:rPr>
                <w:sz w:val="20"/>
                <w:szCs w:val="20"/>
              </w:rPr>
              <w:t>n wird regelmäßig durchgeführt.</w:t>
            </w:r>
            <w:r>
              <w:t xml:space="preserve"> </w:t>
            </w:r>
          </w:p>
        </w:tc>
      </w:tr>
      <w:tr w:rsidR="005D2C40" w:rsidRPr="005D2C40" w:rsidTr="005D2C40">
        <w:trPr>
          <w:gridAfter w:val="3"/>
          <w:wAfter w:w="584" w:type="dxa"/>
          <w:trHeight w:val="287"/>
        </w:trPr>
        <w:tc>
          <w:tcPr>
            <w:tcW w:w="8960" w:type="dxa"/>
            <w:gridSpan w:val="23"/>
          </w:tcPr>
          <w:p w:rsidR="005D2C40" w:rsidRPr="005D2C40" w:rsidRDefault="005D2C40" w:rsidP="00AB31FC">
            <w:pPr>
              <w:pStyle w:val="Textkrper"/>
              <w:tabs>
                <w:tab w:val="left" w:pos="7878"/>
              </w:tabs>
              <w:ind w:left="0"/>
            </w:pPr>
          </w:p>
        </w:tc>
      </w:tr>
      <w:tr w:rsidR="00102F8A" w:rsidTr="00A3556D">
        <w:trPr>
          <w:gridAfter w:val="3"/>
          <w:wAfter w:w="584" w:type="dxa"/>
          <w:trHeight w:val="163"/>
        </w:trPr>
        <w:sdt>
          <w:sdtPr>
            <w:rPr>
              <w:rFonts w:ascii="Arial Black" w:hAnsi="Arial Black" w:cs="Arial"/>
              <w:sz w:val="32"/>
              <w:szCs w:val="32"/>
            </w:rPr>
            <w:id w:val="8504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Merge w:val="restart"/>
              </w:tcPr>
              <w:p w:rsidR="00102F8A" w:rsidRPr="00077D37" w:rsidRDefault="00F11780" w:rsidP="005D2C40">
                <w:pPr>
                  <w:pStyle w:val="Textkrper"/>
                  <w:tabs>
                    <w:tab w:val="left" w:pos="7878"/>
                  </w:tabs>
                  <w:spacing w:line="320" w:lineRule="exact"/>
                  <w:ind w:left="0"/>
                  <w:rPr>
                    <w:rFonts w:ascii="Arial Black" w:hAnsi="Arial Black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20" w:type="dxa"/>
            <w:gridSpan w:val="5"/>
          </w:tcPr>
          <w:p w:rsidR="00102F8A" w:rsidRPr="005D2C40" w:rsidRDefault="00102F8A" w:rsidP="005D2C40">
            <w:pPr>
              <w:pStyle w:val="Textkrper"/>
              <w:tabs>
                <w:tab w:val="left" w:pos="7878"/>
              </w:tabs>
              <w:spacing w:line="210" w:lineRule="exact"/>
              <w:ind w:left="0"/>
              <w:rPr>
                <w:b/>
                <w:sz w:val="21"/>
                <w:szCs w:val="21"/>
              </w:rPr>
            </w:pPr>
            <w:r w:rsidRPr="00DD350C">
              <w:rPr>
                <w:b/>
                <w:sz w:val="21"/>
                <w:szCs w:val="21"/>
              </w:rPr>
              <w:t>Hilfe für Sonstiges</w:t>
            </w:r>
            <w:r>
              <w:rPr>
                <w:b/>
                <w:sz w:val="21"/>
                <w:szCs w:val="21"/>
              </w:rPr>
              <w:t xml:space="preserve">: </w:t>
            </w:r>
          </w:p>
        </w:tc>
        <w:tc>
          <w:tcPr>
            <w:tcW w:w="5983" w:type="dxa"/>
            <w:gridSpan w:val="17"/>
            <w:tcBorders>
              <w:bottom w:val="single" w:sz="4" w:space="0" w:color="auto"/>
            </w:tcBorders>
          </w:tcPr>
          <w:p w:rsidR="00102F8A" w:rsidRPr="00E22903" w:rsidRDefault="00B90D45" w:rsidP="005677B7">
            <w:pPr>
              <w:pStyle w:val="Textkrper"/>
              <w:tabs>
                <w:tab w:val="left" w:pos="7878"/>
              </w:tabs>
              <w:spacing w:line="210" w:lineRule="exact"/>
              <w:ind w:left="0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86813334"/>
                <w:placeholder>
                  <w:docPart w:val="C746945998A744309B8C6D288CE4BD3E"/>
                </w:placeholder>
                <w:text/>
              </w:sdtPr>
              <w:sdtEndPr/>
              <w:sdtContent>
                <w:r w:rsidR="005677B7">
                  <w:rPr>
                    <w:rFonts w:cs="Arial"/>
                    <w:b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102F8A" w:rsidTr="00A3556D">
        <w:trPr>
          <w:gridAfter w:val="3"/>
          <w:wAfter w:w="584" w:type="dxa"/>
          <w:trHeight w:val="283"/>
        </w:trPr>
        <w:tc>
          <w:tcPr>
            <w:tcW w:w="557" w:type="dxa"/>
            <w:vMerge/>
            <w:tcBorders>
              <w:top w:val="single" w:sz="4" w:space="0" w:color="auto"/>
            </w:tcBorders>
          </w:tcPr>
          <w:p w:rsidR="00102F8A" w:rsidRDefault="00102F8A" w:rsidP="00AB31FC">
            <w:pPr>
              <w:pStyle w:val="Textkrper"/>
              <w:tabs>
                <w:tab w:val="left" w:pos="7878"/>
              </w:tabs>
              <w:ind w:left="0"/>
              <w:rPr>
                <w:noProof/>
                <w:lang w:eastAsia="de-DE"/>
              </w:rPr>
            </w:pPr>
          </w:p>
        </w:tc>
        <w:tc>
          <w:tcPr>
            <w:tcW w:w="2270" w:type="dxa"/>
            <w:gridSpan w:val="4"/>
          </w:tcPr>
          <w:p w:rsidR="00102F8A" w:rsidRPr="00DD350C" w:rsidRDefault="00102F8A" w:rsidP="00AB31FC">
            <w:pPr>
              <w:pStyle w:val="Textkrper"/>
              <w:tabs>
                <w:tab w:val="left" w:pos="7878"/>
              </w:tabs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6133" w:type="dxa"/>
            <w:gridSpan w:val="18"/>
            <w:tcBorders>
              <w:top w:val="single" w:sz="4" w:space="0" w:color="auto"/>
            </w:tcBorders>
          </w:tcPr>
          <w:p w:rsidR="00102F8A" w:rsidRPr="00D02F37" w:rsidRDefault="00102F8A" w:rsidP="00AB31FC">
            <w:pPr>
              <w:pStyle w:val="Textkrper"/>
              <w:tabs>
                <w:tab w:val="left" w:pos="7878"/>
              </w:tabs>
              <w:ind w:left="0"/>
              <w:rPr>
                <w:sz w:val="21"/>
                <w:szCs w:val="21"/>
              </w:rPr>
            </w:pPr>
          </w:p>
        </w:tc>
      </w:tr>
    </w:tbl>
    <w:p w:rsidR="00734EF3" w:rsidRDefault="00734EF3" w:rsidP="00AB31FC">
      <w:pPr>
        <w:ind w:right="-125"/>
        <w:rPr>
          <w:rFonts w:ascii="Arial" w:eastAsia="Arial" w:hAnsi="Arial" w:cs="Arial"/>
          <w:sz w:val="15"/>
          <w:szCs w:val="15"/>
        </w:rPr>
      </w:pPr>
    </w:p>
    <w:p w:rsidR="00E96BC6" w:rsidRPr="007341AC" w:rsidRDefault="005C6036" w:rsidP="00AB31FC">
      <w:pPr>
        <w:pStyle w:val="Textkrper"/>
        <w:tabs>
          <w:tab w:val="left" w:pos="7195"/>
        </w:tabs>
        <w:sectPr w:rsidR="00E96BC6" w:rsidRPr="007341AC">
          <w:type w:val="continuous"/>
          <w:pgSz w:w="11900" w:h="16840"/>
          <w:pgMar w:top="400" w:right="560" w:bottom="280" w:left="1400" w:header="720" w:footer="720" w:gutter="0"/>
          <w:cols w:space="720"/>
        </w:sectPr>
      </w:pPr>
      <w:r>
        <w:lastRenderedPageBreak/>
        <w:t>.</w:t>
      </w:r>
    </w:p>
    <w:p w:rsidR="0091427E" w:rsidRPr="00AC2248" w:rsidRDefault="0091427E" w:rsidP="00AB31FC">
      <w:pPr>
        <w:pStyle w:val="Textkrper"/>
        <w:tabs>
          <w:tab w:val="left" w:pos="7878"/>
        </w:tabs>
        <w:ind w:left="0"/>
        <w:rPr>
          <w:sz w:val="21"/>
          <w:szCs w:val="21"/>
        </w:rPr>
      </w:pPr>
    </w:p>
    <w:p w:rsidR="00E96BC6" w:rsidRDefault="007341AC" w:rsidP="00AB31FC">
      <w:pPr>
        <w:pStyle w:val="berschrift1"/>
        <w:spacing w:before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Zusätzliche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Erläuterungen</w:t>
      </w:r>
    </w:p>
    <w:p w:rsidR="00E96BC6" w:rsidRPr="009C69DA" w:rsidRDefault="00BC4F45" w:rsidP="00AB31FC">
      <w:pPr>
        <w:rPr>
          <w:rFonts w:ascii="Arial" w:eastAsia="Arial" w:hAnsi="Arial" w:cs="Arial"/>
          <w:bCs/>
          <w:sz w:val="24"/>
          <w:szCs w:val="24"/>
        </w:rPr>
      </w:pPr>
      <w:r w:rsidRPr="009C69DA">
        <w:rPr>
          <w:rFonts w:ascii="Arial" w:eastAsia="Arial" w:hAnsi="Arial" w:cs="Arial"/>
          <w:bCs/>
          <w:sz w:val="29"/>
          <w:szCs w:val="29"/>
        </w:rPr>
        <w:t xml:space="preserve">  </w:t>
      </w:r>
      <w:sdt>
        <w:sdtPr>
          <w:rPr>
            <w:rFonts w:ascii="Arial" w:eastAsia="Arial" w:hAnsi="Arial" w:cs="Arial"/>
            <w:bCs/>
            <w:sz w:val="24"/>
            <w:szCs w:val="24"/>
          </w:rPr>
          <w:id w:val="407891404"/>
          <w:placeholder>
            <w:docPart w:val="FC366E44067E4BAFB4D7CB9871B373A1"/>
          </w:placeholder>
          <w:text w:multiLine="1"/>
        </w:sdtPr>
        <w:sdtEndPr/>
        <w:sdtContent>
          <w:r w:rsidR="005677B7">
            <w:rPr>
              <w:rFonts w:ascii="Arial" w:eastAsia="Arial" w:hAnsi="Arial" w:cs="Arial"/>
              <w:bCs/>
              <w:sz w:val="24"/>
              <w:szCs w:val="24"/>
            </w:rPr>
            <w:t xml:space="preserve">  </w:t>
          </w:r>
        </w:sdtContent>
      </w:sdt>
    </w:p>
    <w:p w:rsidR="008B6BC7" w:rsidRDefault="008B6BC7" w:rsidP="00AB31FC">
      <w:pPr>
        <w:ind w:left="116"/>
      </w:pPr>
    </w:p>
    <w:p w:rsidR="008B6BC7" w:rsidRDefault="008B6BC7" w:rsidP="00AB31FC">
      <w:pPr>
        <w:ind w:left="116"/>
      </w:pPr>
    </w:p>
    <w:p w:rsidR="008B6BC7" w:rsidRDefault="008B6BC7" w:rsidP="00AB31FC">
      <w:pPr>
        <w:ind w:left="116"/>
      </w:pPr>
    </w:p>
    <w:p w:rsidR="00A11498" w:rsidRDefault="00A11498" w:rsidP="00AB31FC">
      <w:pPr>
        <w:ind w:left="116"/>
      </w:pPr>
    </w:p>
    <w:p w:rsidR="00A11498" w:rsidRDefault="00A11498" w:rsidP="00AB31FC">
      <w:pPr>
        <w:ind w:left="116"/>
      </w:pPr>
    </w:p>
    <w:p w:rsidR="008B6BC7" w:rsidRDefault="008B6BC7" w:rsidP="00AB31FC">
      <w:pPr>
        <w:ind w:left="116"/>
      </w:pPr>
    </w:p>
    <w:p w:rsidR="00E96BC6" w:rsidRPr="008B6BC7" w:rsidRDefault="007341AC" w:rsidP="00AB31FC">
      <w:pPr>
        <w:ind w:left="116"/>
        <w:rPr>
          <w:rFonts w:ascii="Arial" w:eastAsia="Arial" w:hAnsi="Arial" w:cs="Arial"/>
          <w:sz w:val="2"/>
          <w:szCs w:val="2"/>
        </w:rPr>
      </w:pPr>
      <w:r>
        <w:t>Im</w:t>
      </w:r>
      <w:r>
        <w:rPr>
          <w:spacing w:val="-10"/>
        </w:rPr>
        <w:t xml:space="preserve"> </w:t>
      </w:r>
      <w:r>
        <w:t>Auftrag</w:t>
      </w:r>
    </w:p>
    <w:p w:rsidR="00E96BC6" w:rsidRDefault="00E96BC6" w:rsidP="00AB31FC">
      <w:pPr>
        <w:rPr>
          <w:rFonts w:ascii="Arial" w:eastAsia="Arial" w:hAnsi="Arial" w:cs="Arial"/>
          <w:sz w:val="20"/>
          <w:szCs w:val="20"/>
        </w:rPr>
      </w:pPr>
    </w:p>
    <w:p w:rsidR="00E96BC6" w:rsidRDefault="00E96BC6" w:rsidP="00AB31FC">
      <w:pPr>
        <w:rPr>
          <w:rFonts w:ascii="Arial" w:eastAsia="Arial" w:hAnsi="Arial" w:cs="Arial"/>
          <w:sz w:val="20"/>
          <w:szCs w:val="20"/>
        </w:rPr>
      </w:pPr>
    </w:p>
    <w:p w:rsidR="00E96BC6" w:rsidRDefault="00E96BC6" w:rsidP="00AB31FC">
      <w:pPr>
        <w:rPr>
          <w:rFonts w:ascii="Arial" w:eastAsia="Arial" w:hAnsi="Arial" w:cs="Arial"/>
          <w:sz w:val="10"/>
          <w:szCs w:val="10"/>
        </w:rPr>
      </w:pPr>
    </w:p>
    <w:p w:rsidR="00E96BC6" w:rsidRDefault="00734EF3" w:rsidP="00AB31FC">
      <w:pPr>
        <w:ind w:left="1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de-DE"/>
        </w:rPr>
        <mc:AlternateContent>
          <mc:Choice Requires="wpg">
            <w:drawing>
              <wp:inline distT="0" distB="0" distL="0" distR="0">
                <wp:extent cx="3482975" cy="10160"/>
                <wp:effectExtent l="6350" t="6350" r="635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2975" cy="10160"/>
                          <a:chOff x="0" y="0"/>
                          <a:chExt cx="5485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70" cy="2"/>
                            <a:chOff x="8" y="8"/>
                            <a:chExt cx="547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7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70"/>
                                <a:gd name="T2" fmla="+- 0 5477 8"/>
                                <a:gd name="T3" fmla="*/ T2 w 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70">
                                  <a:moveTo>
                                    <a:pt x="0" y="0"/>
                                  </a:moveTo>
                                  <a:lnTo>
                                    <a:pt x="546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64467E" id="Group 2" o:spid="_x0000_s1026" style="width:274.25pt;height:.8pt;mso-position-horizontal-relative:char;mso-position-vertical-relative:line" coordsize="54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">
                <v:group id="Group 3" o:spid="_x0000_s1027" style="position:absolute;left:8;top:8;width:5470;height:2" coordorigin="8,8" coordsize="5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5470;height:2;visibility:visible;mso-wrap-style:square;v-text-anchor:top" coordsize="5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zGMIA&#10;AADaAAAADwAAAGRycy9kb3ducmV2LnhtbESPzWrDMBCE74G+g9hCbrHcJpTiRgnFEPAlCXXq+2Jt&#10;bVNrZST5p29fBQo9DjPzDbM/LqYXEznfWVbwlKQgiGurO24UfN5Om1cQPiBr7C2Tgh/ycDw8rPaY&#10;aTvzB01laESEsM9QQRvCkEnp65YM+sQOxNH7ss5giNI1UjucI9z08jlNX6TBjuNCiwPlLdXf5WgU&#10;nPMyXM4n6dK8uU7FbuznCiul1o/L+xuIQEv4D/+1C61gC/cr8Qb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3MYwgAAANoAAAAPAAAAAAAAAAAAAAAAAJgCAABkcnMvZG93&#10;bnJldi54bWxQSwUGAAAAAAQABAD1AAAAhwMAAAAA&#10;" path="m,l5469,e" filled="f" strokeweight=".26669mm">
                    <v:path arrowok="t" o:connecttype="custom" o:connectlocs="0,0;5469,0" o:connectangles="0,0"/>
                  </v:shape>
                </v:group>
                <w10:anchorlock/>
              </v:group>
            </w:pict>
          </mc:Fallback>
        </mc:AlternateContent>
      </w:r>
    </w:p>
    <w:p w:rsidR="00E96BC6" w:rsidRDefault="007341AC" w:rsidP="00AB31FC">
      <w:pPr>
        <w:ind w:left="127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(Unterschrift)</w:t>
      </w:r>
    </w:p>
    <w:sectPr w:rsidR="00E96BC6">
      <w:type w:val="continuous"/>
      <w:pgSz w:w="11900" w:h="16840"/>
      <w:pgMar w:top="400" w:right="11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CC"/>
    <w:rsid w:val="00000622"/>
    <w:rsid w:val="0005030C"/>
    <w:rsid w:val="00077D37"/>
    <w:rsid w:val="000842B0"/>
    <w:rsid w:val="00093AE7"/>
    <w:rsid w:val="000A5FB3"/>
    <w:rsid w:val="000C53FA"/>
    <w:rsid w:val="000F78A7"/>
    <w:rsid w:val="00102F8A"/>
    <w:rsid w:val="00137D09"/>
    <w:rsid w:val="00161290"/>
    <w:rsid w:val="0017329D"/>
    <w:rsid w:val="00177FB6"/>
    <w:rsid w:val="001B3619"/>
    <w:rsid w:val="001F74C7"/>
    <w:rsid w:val="002353EC"/>
    <w:rsid w:val="0024609C"/>
    <w:rsid w:val="00261BFE"/>
    <w:rsid w:val="00270A6C"/>
    <w:rsid w:val="0027756F"/>
    <w:rsid w:val="002C5AFE"/>
    <w:rsid w:val="002F3DEE"/>
    <w:rsid w:val="002F72C4"/>
    <w:rsid w:val="0030194B"/>
    <w:rsid w:val="0030389A"/>
    <w:rsid w:val="00374325"/>
    <w:rsid w:val="0038240D"/>
    <w:rsid w:val="003955C6"/>
    <w:rsid w:val="00397EE9"/>
    <w:rsid w:val="003A78A0"/>
    <w:rsid w:val="003F4BA2"/>
    <w:rsid w:val="00407DC5"/>
    <w:rsid w:val="00464195"/>
    <w:rsid w:val="0048647F"/>
    <w:rsid w:val="004A3853"/>
    <w:rsid w:val="004F42B8"/>
    <w:rsid w:val="0050048E"/>
    <w:rsid w:val="005251E0"/>
    <w:rsid w:val="00533095"/>
    <w:rsid w:val="005677B7"/>
    <w:rsid w:val="0057526B"/>
    <w:rsid w:val="005C6036"/>
    <w:rsid w:val="005D2C40"/>
    <w:rsid w:val="00616D4D"/>
    <w:rsid w:val="006246F9"/>
    <w:rsid w:val="00686A37"/>
    <w:rsid w:val="006F58D3"/>
    <w:rsid w:val="006F612A"/>
    <w:rsid w:val="00706EFC"/>
    <w:rsid w:val="00710474"/>
    <w:rsid w:val="007202E5"/>
    <w:rsid w:val="007341AC"/>
    <w:rsid w:val="00734EF3"/>
    <w:rsid w:val="007A4596"/>
    <w:rsid w:val="007A6287"/>
    <w:rsid w:val="007C4A1F"/>
    <w:rsid w:val="0081068E"/>
    <w:rsid w:val="0086064C"/>
    <w:rsid w:val="00883A3D"/>
    <w:rsid w:val="00892931"/>
    <w:rsid w:val="008B6BC7"/>
    <w:rsid w:val="008D02CE"/>
    <w:rsid w:val="0091427E"/>
    <w:rsid w:val="00971E7A"/>
    <w:rsid w:val="00992420"/>
    <w:rsid w:val="009940A4"/>
    <w:rsid w:val="009C69DA"/>
    <w:rsid w:val="009E4766"/>
    <w:rsid w:val="009F7F24"/>
    <w:rsid w:val="00A035E6"/>
    <w:rsid w:val="00A11498"/>
    <w:rsid w:val="00A30629"/>
    <w:rsid w:val="00A3556D"/>
    <w:rsid w:val="00A45446"/>
    <w:rsid w:val="00A74A53"/>
    <w:rsid w:val="00A93C3E"/>
    <w:rsid w:val="00AB31FC"/>
    <w:rsid w:val="00AC2248"/>
    <w:rsid w:val="00AC7CEB"/>
    <w:rsid w:val="00B14DE9"/>
    <w:rsid w:val="00B26BD3"/>
    <w:rsid w:val="00B7099D"/>
    <w:rsid w:val="00B90D45"/>
    <w:rsid w:val="00B922F1"/>
    <w:rsid w:val="00BC4F45"/>
    <w:rsid w:val="00BE33FF"/>
    <w:rsid w:val="00CD00C3"/>
    <w:rsid w:val="00CD467C"/>
    <w:rsid w:val="00CF4E6F"/>
    <w:rsid w:val="00D02F37"/>
    <w:rsid w:val="00D22072"/>
    <w:rsid w:val="00D30855"/>
    <w:rsid w:val="00D965B2"/>
    <w:rsid w:val="00DD350C"/>
    <w:rsid w:val="00DE13EF"/>
    <w:rsid w:val="00E0723E"/>
    <w:rsid w:val="00E22903"/>
    <w:rsid w:val="00E57ADB"/>
    <w:rsid w:val="00E82839"/>
    <w:rsid w:val="00E839CC"/>
    <w:rsid w:val="00E96BC6"/>
    <w:rsid w:val="00EA3106"/>
    <w:rsid w:val="00EB54BE"/>
    <w:rsid w:val="00EB6E46"/>
    <w:rsid w:val="00EC5EB6"/>
    <w:rsid w:val="00F11780"/>
    <w:rsid w:val="00F15303"/>
    <w:rsid w:val="00F35234"/>
    <w:rsid w:val="00F51148"/>
    <w:rsid w:val="00F64081"/>
    <w:rsid w:val="00F66FF4"/>
    <w:rsid w:val="00F700F2"/>
    <w:rsid w:val="00FA0470"/>
    <w:rsid w:val="00F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lang w:val="de-DE"/>
    </w:rPr>
  </w:style>
  <w:style w:type="paragraph" w:styleId="berschrift1">
    <w:name w:val="heading 1"/>
    <w:basedOn w:val="Standard"/>
    <w:uiPriority w:val="1"/>
    <w:qFormat/>
    <w:pPr>
      <w:spacing w:before="69"/>
      <w:ind w:left="127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5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093A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E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EF3"/>
    <w:rPr>
      <w:rFonts w:ascii="Segoe UI" w:hAnsi="Segoe UI" w:cs="Segoe UI"/>
      <w:sz w:val="18"/>
      <w:szCs w:val="18"/>
      <w:lang w:val="de-DE"/>
    </w:rPr>
  </w:style>
  <w:style w:type="table" w:styleId="Tabellenraster">
    <w:name w:val="Table Grid"/>
    <w:basedOn w:val="NormaleTabelle"/>
    <w:uiPriority w:val="39"/>
    <w:rsid w:val="00533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0932624A4A4E7EB62389AC8C482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606BF-4FC2-4C31-9E37-1240F48AE64B}"/>
      </w:docPartPr>
      <w:docPartBody>
        <w:p w:rsidR="00AD5BEA" w:rsidRDefault="006B515A" w:rsidP="006B515A">
          <w:pPr>
            <w:pStyle w:val="FD0932624A4A4E7EB62389AC8C48272C8"/>
          </w:pPr>
          <w:r w:rsidRPr="00102F8A">
            <w:rPr>
              <w:rStyle w:val="Platzhaltertext"/>
            </w:rPr>
            <w:t xml:space="preserve"> </w:t>
          </w:r>
          <w:r w:rsidRPr="00102F8A">
            <w:rPr>
              <w:rStyle w:val="Platzhaltertext"/>
              <w:sz w:val="16"/>
              <w:szCs w:val="16"/>
            </w:rPr>
            <w:t xml:space="preserve">Text </w:t>
          </w:r>
        </w:p>
      </w:docPartBody>
    </w:docPart>
    <w:docPart>
      <w:docPartPr>
        <w:name w:val="252D914AECA1490E8103EED9F1031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0EB22-7636-4564-A248-0355A87BC3D2}"/>
      </w:docPartPr>
      <w:docPartBody>
        <w:p w:rsidR="00AD5BEA" w:rsidRDefault="006B515A" w:rsidP="006B515A">
          <w:pPr>
            <w:pStyle w:val="252D914AECA1490E8103EED9F10310708"/>
          </w:pPr>
          <w:r w:rsidRPr="00102F8A">
            <w:rPr>
              <w:rStyle w:val="Platzhaltertext"/>
            </w:rPr>
            <w:t xml:space="preserve"> </w:t>
          </w:r>
          <w:r w:rsidRPr="00102F8A">
            <w:rPr>
              <w:rStyle w:val="Platzhaltertext"/>
              <w:sz w:val="16"/>
              <w:szCs w:val="16"/>
            </w:rPr>
            <w:t>Text</w:t>
          </w:r>
          <w:r w:rsidRPr="00102F8A">
            <w:rPr>
              <w:rFonts w:ascii="Arial"/>
              <w:b/>
              <w:sz w:val="20"/>
              <w:szCs w:val="20"/>
              <w:lang w:val="de-AT"/>
            </w:rPr>
            <w:t xml:space="preserve"> </w:t>
          </w:r>
        </w:p>
      </w:docPartBody>
    </w:docPart>
    <w:docPart>
      <w:docPartPr>
        <w:name w:val="05A2A7B09AEE411A94A3D170F9B8A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AE8B9-0EA8-4CBF-B492-BBE78CD00D80}"/>
      </w:docPartPr>
      <w:docPartBody>
        <w:p w:rsidR="00AD5BEA" w:rsidRDefault="006B515A" w:rsidP="006B515A">
          <w:pPr>
            <w:pStyle w:val="05A2A7B09AEE411A94A3D170F9B8A7358"/>
          </w:pPr>
          <w:r w:rsidRPr="00102F8A">
            <w:rPr>
              <w:rStyle w:val="Platzhaltertext"/>
            </w:rPr>
            <w:t xml:space="preserve"> </w:t>
          </w:r>
          <w:r w:rsidRPr="00102F8A">
            <w:rPr>
              <w:rStyle w:val="Platzhaltertext"/>
              <w:sz w:val="16"/>
              <w:szCs w:val="16"/>
            </w:rPr>
            <w:t xml:space="preserve">Text </w:t>
          </w:r>
        </w:p>
      </w:docPartBody>
    </w:docPart>
    <w:docPart>
      <w:docPartPr>
        <w:name w:val="4D70752D282846DCB0DBC84585C5D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194EF-B2D0-47E9-B092-6960E934831A}"/>
      </w:docPartPr>
      <w:docPartBody>
        <w:p w:rsidR="00AD5BEA" w:rsidRDefault="006B515A" w:rsidP="006B515A">
          <w:pPr>
            <w:pStyle w:val="4D70752D282846DCB0DBC84585C5D67F8"/>
          </w:pPr>
          <w:r w:rsidRPr="00102F8A">
            <w:rPr>
              <w:rStyle w:val="Platzhaltertext"/>
            </w:rPr>
            <w:t xml:space="preserve"> </w:t>
          </w:r>
          <w:r w:rsidRPr="00102F8A">
            <w:rPr>
              <w:rStyle w:val="Platzhaltertext"/>
              <w:sz w:val="16"/>
              <w:szCs w:val="16"/>
            </w:rPr>
            <w:t>Text</w:t>
          </w:r>
          <w:r w:rsidRPr="00102F8A">
            <w:rPr>
              <w:rFonts w:ascii="Arial"/>
              <w:b/>
              <w:sz w:val="20"/>
              <w:szCs w:val="20"/>
              <w:lang w:val="de-AT"/>
            </w:rPr>
            <w:t xml:space="preserve"> </w:t>
          </w:r>
        </w:p>
      </w:docPartBody>
    </w:docPart>
    <w:docPart>
      <w:docPartPr>
        <w:name w:val="CCF58D2D1933485FB8346076A7452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C97BD-BC80-49C2-97DF-FBBC9CBEB04F}"/>
      </w:docPartPr>
      <w:docPartBody>
        <w:p w:rsidR="00AD5BEA" w:rsidRDefault="006B515A" w:rsidP="006B515A">
          <w:pPr>
            <w:pStyle w:val="CCF58D2D1933485FB8346076A7452A278"/>
          </w:pPr>
          <w:r w:rsidRPr="00102F8A">
            <w:rPr>
              <w:rStyle w:val="Platzhaltertext"/>
            </w:rPr>
            <w:t xml:space="preserve"> </w:t>
          </w:r>
          <w:r w:rsidRPr="00102F8A">
            <w:rPr>
              <w:rStyle w:val="Platzhaltertext"/>
              <w:sz w:val="16"/>
              <w:szCs w:val="16"/>
            </w:rPr>
            <w:t xml:space="preserve">Text </w:t>
          </w:r>
        </w:p>
      </w:docPartBody>
    </w:docPart>
    <w:docPart>
      <w:docPartPr>
        <w:name w:val="AF62184491A945C3AAE68E47445F5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FF656-16A7-47CF-94AB-706C1A71B015}"/>
      </w:docPartPr>
      <w:docPartBody>
        <w:p w:rsidR="00AD5BEA" w:rsidRDefault="006B515A" w:rsidP="006B515A">
          <w:pPr>
            <w:pStyle w:val="AF62184491A945C3AAE68E47445F5DE28"/>
          </w:pPr>
          <w:r>
            <w:rPr>
              <w:u w:val="none"/>
            </w:rPr>
            <w:t>§ 89</w:t>
          </w:r>
        </w:p>
      </w:docPartBody>
    </w:docPart>
    <w:docPart>
      <w:docPartPr>
        <w:name w:val="2525B5AB2BFB46C3A92CBC199DE94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85F4D-C345-4BFC-8CA1-619D3F656A60}"/>
      </w:docPartPr>
      <w:docPartBody>
        <w:p w:rsidR="00AD5BEA" w:rsidRDefault="006B515A" w:rsidP="006B515A">
          <w:pPr>
            <w:pStyle w:val="2525B5AB2BFB46C3A92CBC199DE94E5C8"/>
          </w:pPr>
          <w:r w:rsidRPr="006246F9">
            <w:rPr>
              <w:rStyle w:val="Platzhaltertext"/>
            </w:rPr>
            <w:t>Text</w:t>
          </w:r>
        </w:p>
      </w:docPartBody>
    </w:docPart>
    <w:docPart>
      <w:docPartPr>
        <w:name w:val="753EEF5DFDA54F569E64CD9BB58A0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399D8-F8AE-4E77-BB93-75E9D2E940CE}"/>
      </w:docPartPr>
      <w:docPartBody>
        <w:p w:rsidR="00AD5BEA" w:rsidRDefault="006B515A" w:rsidP="006B515A">
          <w:pPr>
            <w:pStyle w:val="753EEF5DFDA54F569E64CD9BB58A01B88"/>
          </w:pPr>
          <w:r w:rsidRPr="006246F9">
            <w:rPr>
              <w:rStyle w:val="Platzhaltertext"/>
              <w:sz w:val="24"/>
              <w:szCs w:val="24"/>
            </w:rPr>
            <w:t>Text</w:t>
          </w:r>
        </w:p>
      </w:docPartBody>
    </w:docPart>
    <w:docPart>
      <w:docPartPr>
        <w:name w:val="FC366E44067E4BAFB4D7CB9871B37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5EF65-6FB5-4E4A-AD9F-C07F4CCBC2A8}"/>
      </w:docPartPr>
      <w:docPartBody>
        <w:p w:rsidR="00AD5BEA" w:rsidRDefault="006B515A" w:rsidP="006B515A">
          <w:pPr>
            <w:pStyle w:val="FC366E44067E4BAFB4D7CB9871B373A18"/>
          </w:pPr>
          <w:r w:rsidRPr="009C69DA">
            <w:rPr>
              <w:rStyle w:val="Platzhaltertext"/>
              <w:color w:val="000000" w:themeColor="text1"/>
              <w:sz w:val="24"/>
              <w:szCs w:val="24"/>
            </w:rPr>
            <w:t>Text</w:t>
          </w:r>
        </w:p>
      </w:docPartBody>
    </w:docPart>
    <w:docPart>
      <w:docPartPr>
        <w:name w:val="92F3594F265F413E869D636713E33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C9BD1-EF36-4364-AF0D-E32C22DC5D1B}"/>
      </w:docPartPr>
      <w:docPartBody>
        <w:p w:rsidR="00AD5BEA" w:rsidRDefault="00AD5BEA" w:rsidP="00AD5BEA">
          <w:pPr>
            <w:pStyle w:val="92F3594F265F413E869D636713E335C22"/>
          </w:pPr>
          <w:r w:rsidRPr="00D0204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AB464-71BC-4775-A95C-DAFF889DBC81}"/>
      </w:docPartPr>
      <w:docPartBody>
        <w:p w:rsidR="00AD5BEA" w:rsidRDefault="00855647">
          <w:r w:rsidRPr="00D0204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848572DBC69411C8318814FD6070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F6E41-5120-412D-966F-EE7E4B20A892}"/>
      </w:docPartPr>
      <w:docPartBody>
        <w:p w:rsidR="00AA5A58" w:rsidRDefault="00AD5BEA" w:rsidP="00AD5BEA">
          <w:pPr>
            <w:pStyle w:val="2848572DBC69411C8318814FD60705B5"/>
          </w:pPr>
          <w:r w:rsidRPr="00D0204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A32F6AE33634BB69592B55779C1C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F02C9-6066-462F-89FF-2C6BC02DDFE8}"/>
      </w:docPartPr>
      <w:docPartBody>
        <w:p w:rsidR="00AA5A58" w:rsidRDefault="00AD5BEA" w:rsidP="00AD5BEA">
          <w:pPr>
            <w:pStyle w:val="6A32F6AE33634BB69592B55779C1CF9D"/>
          </w:pPr>
          <w:r w:rsidRPr="00D0204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34EEB4448E04D419EF478B90274B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61256-F3A1-4187-A879-E3C29EA968EE}"/>
      </w:docPartPr>
      <w:docPartBody>
        <w:p w:rsidR="00AA5A58" w:rsidRDefault="00AD5BEA" w:rsidP="00AD5BEA">
          <w:pPr>
            <w:pStyle w:val="E34EEB4448E04D419EF478B90274B870"/>
          </w:pPr>
          <w:r w:rsidRPr="00D0204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1DC64255B194F0AB316170B23C7A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FBAB8-FF5B-4EE8-A675-E768866EB67D}"/>
      </w:docPartPr>
      <w:docPartBody>
        <w:p w:rsidR="00AA5A58" w:rsidRDefault="00AD5BEA" w:rsidP="00AD5BEA">
          <w:pPr>
            <w:pStyle w:val="51DC64255B194F0AB316170B23C7A1A2"/>
          </w:pPr>
          <w:r w:rsidRPr="00EA615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5119C8D7E214EC3BEFF9424842CE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902EB-D003-4619-8C97-7F4688710835}"/>
      </w:docPartPr>
      <w:docPartBody>
        <w:p w:rsidR="00AA5A58" w:rsidRDefault="00AD5BEA" w:rsidP="00AD5BEA">
          <w:pPr>
            <w:pStyle w:val="35119C8D7E214EC3BEFF9424842CE1F5"/>
          </w:pPr>
          <w:r w:rsidRPr="00D0204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5B4BD3A52E5454CB797951BE7343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94C36-C880-4B1F-8F72-BB1EE19A83AE}"/>
      </w:docPartPr>
      <w:docPartBody>
        <w:p w:rsidR="00AA5A58" w:rsidRDefault="00AD5BEA" w:rsidP="00AD5BEA">
          <w:pPr>
            <w:pStyle w:val="35B4BD3A52E5454CB797951BE7343C04"/>
          </w:pPr>
          <w:r w:rsidRPr="00D0204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7B134D3B1434264A7DF745D4D0C5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C0E45-E514-4209-A3A4-03AB96DAE61F}"/>
      </w:docPartPr>
      <w:docPartBody>
        <w:p w:rsidR="00AA5A58" w:rsidRDefault="006B515A" w:rsidP="006B515A">
          <w:pPr>
            <w:pStyle w:val="D7B134D3B1434264A7DF745D4D0C52784"/>
          </w:pPr>
          <w:r w:rsidRPr="00AC2248">
            <w:rPr>
              <w:rStyle w:val="Platzhaltertext"/>
              <w:rFonts w:asciiTheme="minorHAnsi"/>
              <w:b/>
              <w:sz w:val="21"/>
              <w:szCs w:val="21"/>
            </w:rPr>
            <w:t xml:space="preserve"> Text</w:t>
          </w:r>
          <w:r w:rsidRPr="00AC2248">
            <w:rPr>
              <w:b/>
              <w:sz w:val="21"/>
              <w:szCs w:val="21"/>
            </w:rPr>
            <w:t xml:space="preserve"> </w:t>
          </w:r>
        </w:p>
      </w:docPartBody>
    </w:docPart>
    <w:docPart>
      <w:docPartPr>
        <w:name w:val="571EB173AC514349860B172193811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3121F-EDF8-450E-8E3B-13BE3837607B}"/>
      </w:docPartPr>
      <w:docPartBody>
        <w:p w:rsidR="00AA5A58" w:rsidRDefault="00AD5BEA" w:rsidP="00AD5BEA">
          <w:pPr>
            <w:pStyle w:val="571EB173AC514349860B172193811EE7"/>
          </w:pPr>
          <w:r w:rsidRPr="00EA615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E930C40A48D49D3856B1085ADF4A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69DA3-5861-4D14-8DC9-FEFF9E8483B6}"/>
      </w:docPartPr>
      <w:docPartBody>
        <w:p w:rsidR="00AA5A58" w:rsidRDefault="006B515A" w:rsidP="006B515A">
          <w:pPr>
            <w:pStyle w:val="3E930C40A48D49D3856B1085ADF4A2244"/>
          </w:pPr>
          <w:r w:rsidRPr="00AC2248">
            <w:rPr>
              <w:b/>
              <w:sz w:val="21"/>
              <w:szCs w:val="21"/>
            </w:rPr>
            <w:t xml:space="preserve">Text </w:t>
          </w:r>
        </w:p>
      </w:docPartBody>
    </w:docPart>
    <w:docPart>
      <w:docPartPr>
        <w:name w:val="C746945998A744309B8C6D288CE4B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182FB-7080-422C-9387-822C7DD7158F}"/>
      </w:docPartPr>
      <w:docPartBody>
        <w:p w:rsidR="00AA5A58" w:rsidRDefault="006B515A" w:rsidP="006B515A">
          <w:pPr>
            <w:pStyle w:val="C746945998A744309B8C6D288CE4BD3E4"/>
          </w:pPr>
          <w:r w:rsidRPr="00E22903">
            <w:rPr>
              <w:rStyle w:val="Platzhaltertext"/>
              <w:rFonts w:cs="Arial"/>
              <w:sz w:val="20"/>
              <w:szCs w:val="20"/>
            </w:rPr>
            <w:t xml:space="preserve"> Text</w:t>
          </w:r>
          <w:r w:rsidRPr="00E22903">
            <w:rPr>
              <w:rFonts w:cs="Arial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03F3E1A2517C4EE69F4111F7CAC26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94FE1-3D3F-452B-9083-2B87C18C5D1B}"/>
      </w:docPartPr>
      <w:docPartBody>
        <w:p w:rsidR="00AA5A58" w:rsidRDefault="00AD5BEA" w:rsidP="00AD5BEA">
          <w:pPr>
            <w:pStyle w:val="03F3E1A2517C4EE69F4111F7CAC26C6E"/>
          </w:pPr>
          <w:r w:rsidRPr="00EA615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5497D3BE8344332A7A8E99797E8B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3C6F4-2C03-48C0-BB9F-F1D96DFC5EAE}"/>
      </w:docPartPr>
      <w:docPartBody>
        <w:p w:rsidR="00AA5A58" w:rsidRDefault="00AD5BEA" w:rsidP="00AD5BEA">
          <w:pPr>
            <w:pStyle w:val="75497D3BE8344332A7A8E99797E8B19A"/>
          </w:pPr>
          <w:r w:rsidRPr="00EA615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2775E0D847542C99A7850AD8939D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B57CE-C53B-4148-BFD6-1A23E3F76949}"/>
      </w:docPartPr>
      <w:docPartBody>
        <w:p w:rsidR="006B515A" w:rsidRDefault="00C60768" w:rsidP="00C60768">
          <w:pPr>
            <w:pStyle w:val="C2775E0D847542C99A7850AD8939D170"/>
          </w:pPr>
          <w:r w:rsidRPr="00EA615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674053E7E6E487C96651FD32F237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3EAB7-8075-4CAA-935F-AA11EB37AB4C}"/>
      </w:docPartPr>
      <w:docPartBody>
        <w:p w:rsidR="00875B8A" w:rsidRDefault="0076359F" w:rsidP="0076359F">
          <w:pPr>
            <w:pStyle w:val="A674053E7E6E487C96651FD32F2372CE"/>
          </w:pPr>
          <w:r w:rsidRPr="00D0204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26C06CCF2D4EAAB015385E9157C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5EB93-5FFE-404E-A5A1-8B5D4E30D264}"/>
      </w:docPartPr>
      <w:docPartBody>
        <w:p w:rsidR="003F6ED2" w:rsidRDefault="00875B8A" w:rsidP="00875B8A">
          <w:pPr>
            <w:pStyle w:val="8A26C06CCF2D4EAAB015385E9157C740"/>
          </w:pPr>
          <w:r w:rsidRPr="00D0204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47"/>
    <w:rsid w:val="000769B7"/>
    <w:rsid w:val="003F6ED2"/>
    <w:rsid w:val="006B515A"/>
    <w:rsid w:val="0076359F"/>
    <w:rsid w:val="00855647"/>
    <w:rsid w:val="00875B8A"/>
    <w:rsid w:val="00AA5A58"/>
    <w:rsid w:val="00AD5BEA"/>
    <w:rsid w:val="00C60768"/>
    <w:rsid w:val="00D3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5B8A"/>
    <w:rPr>
      <w:color w:val="808080"/>
    </w:rPr>
  </w:style>
  <w:style w:type="paragraph" w:customStyle="1" w:styleId="CE127771B050461ABE2352B3B28467A0">
    <w:name w:val="CE127771B050461ABE2352B3B28467A0"/>
  </w:style>
  <w:style w:type="paragraph" w:customStyle="1" w:styleId="FD0932624A4A4E7EB62389AC8C48272C">
    <w:name w:val="FD0932624A4A4E7EB62389AC8C48272C"/>
  </w:style>
  <w:style w:type="paragraph" w:customStyle="1" w:styleId="252D914AECA1490E8103EED9F1031070">
    <w:name w:val="252D914AECA1490E8103EED9F1031070"/>
  </w:style>
  <w:style w:type="paragraph" w:customStyle="1" w:styleId="05A2A7B09AEE411A94A3D170F9B8A735">
    <w:name w:val="05A2A7B09AEE411A94A3D170F9B8A735"/>
  </w:style>
  <w:style w:type="paragraph" w:customStyle="1" w:styleId="4D70752D282846DCB0DBC84585C5D67F">
    <w:name w:val="4D70752D282846DCB0DBC84585C5D67F"/>
  </w:style>
  <w:style w:type="paragraph" w:customStyle="1" w:styleId="CCF58D2D1933485FB8346076A7452A27">
    <w:name w:val="CCF58D2D1933485FB8346076A7452A27"/>
  </w:style>
  <w:style w:type="paragraph" w:customStyle="1" w:styleId="AF62184491A945C3AAE68E47445F5DE2">
    <w:name w:val="AF62184491A945C3AAE68E47445F5DE2"/>
  </w:style>
  <w:style w:type="paragraph" w:customStyle="1" w:styleId="2525B5AB2BFB46C3A92CBC199DE94E5C">
    <w:name w:val="2525B5AB2BFB46C3A92CBC199DE94E5C"/>
  </w:style>
  <w:style w:type="paragraph" w:customStyle="1" w:styleId="753EEF5DFDA54F569E64CD9BB58A01B8">
    <w:name w:val="753EEF5DFDA54F569E64CD9BB58A01B8"/>
  </w:style>
  <w:style w:type="paragraph" w:customStyle="1" w:styleId="E6F4CC51E9144E40BC7809349B0A6E2B">
    <w:name w:val="E6F4CC51E9144E40BC7809349B0A6E2B"/>
  </w:style>
  <w:style w:type="paragraph" w:customStyle="1" w:styleId="0AA548A6EBBC49FF9BA14974E8D30FDC">
    <w:name w:val="0AA548A6EBBC49FF9BA14974E8D30FDC"/>
  </w:style>
  <w:style w:type="paragraph" w:customStyle="1" w:styleId="567A4DBF65ED4226945C21A36FBE2423">
    <w:name w:val="567A4DBF65ED4226945C21A36FBE2423"/>
  </w:style>
  <w:style w:type="paragraph" w:customStyle="1" w:styleId="52D14C8E31724CB7962D5D9C180D3EAB">
    <w:name w:val="52D14C8E31724CB7962D5D9C180D3EAB"/>
  </w:style>
  <w:style w:type="paragraph" w:customStyle="1" w:styleId="B9C3815B2D45411389D7B7974010A8DC">
    <w:name w:val="B9C3815B2D45411389D7B7974010A8DC"/>
  </w:style>
  <w:style w:type="paragraph" w:customStyle="1" w:styleId="30FB78024798433B83965276A09B9D2F">
    <w:name w:val="30FB78024798433B83965276A09B9D2F"/>
  </w:style>
  <w:style w:type="paragraph" w:customStyle="1" w:styleId="648A4BC2C43343C28943944DE609019E">
    <w:name w:val="648A4BC2C43343C28943944DE609019E"/>
  </w:style>
  <w:style w:type="paragraph" w:customStyle="1" w:styleId="4653ABFA2C1A4E348F3CCF5667EE1256">
    <w:name w:val="4653ABFA2C1A4E348F3CCF5667EE1256"/>
  </w:style>
  <w:style w:type="paragraph" w:customStyle="1" w:styleId="F3053BD8D6A641C88A3740DD287F3568">
    <w:name w:val="F3053BD8D6A641C88A3740DD287F3568"/>
  </w:style>
  <w:style w:type="paragraph" w:customStyle="1" w:styleId="8DEF2451F7324F0F9048FF57C9CE35F4">
    <w:name w:val="8DEF2451F7324F0F9048FF57C9CE35F4"/>
  </w:style>
  <w:style w:type="paragraph" w:customStyle="1" w:styleId="C43910C378434E90AB0C9312DE832013">
    <w:name w:val="C43910C378434E90AB0C9312DE832013"/>
  </w:style>
  <w:style w:type="paragraph" w:customStyle="1" w:styleId="FC366E44067E4BAFB4D7CB9871B373A1">
    <w:name w:val="FC366E44067E4BAFB4D7CB9871B373A1"/>
  </w:style>
  <w:style w:type="paragraph" w:customStyle="1" w:styleId="92F3594F265F413E869D636713E335C2">
    <w:name w:val="92F3594F265F413E869D636713E335C2"/>
    <w:rsid w:val="00855647"/>
  </w:style>
  <w:style w:type="paragraph" w:customStyle="1" w:styleId="E30BD5A0C8A345028B7623C3A34CDBF4">
    <w:name w:val="E30BD5A0C8A345028B7623C3A34CDBF4"/>
    <w:rsid w:val="00855647"/>
  </w:style>
  <w:style w:type="paragraph" w:customStyle="1" w:styleId="FD0932624A4A4E7EB62389AC8C48272C1">
    <w:name w:val="FD0932624A4A4E7EB62389AC8C48272C1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52D914AECA1490E8103EED9F10310701">
    <w:name w:val="252D914AECA1490E8103EED9F10310701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5A2A7B09AEE411A94A3D170F9B8A7351">
    <w:name w:val="05A2A7B09AEE411A94A3D170F9B8A7351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D70752D282846DCB0DBC84585C5D67F1">
    <w:name w:val="4D70752D282846DCB0DBC84585C5D67F1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CF58D2D1933485FB8346076A7452A271">
    <w:name w:val="CCF58D2D1933485FB8346076A7452A271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F62184491A945C3AAE68E47445F5DE21">
    <w:name w:val="AF62184491A945C3AAE68E47445F5DE21"/>
    <w:rsid w:val="00AD5BEA"/>
    <w:pPr>
      <w:widowControl w:val="0"/>
      <w:spacing w:before="69" w:after="0" w:line="240" w:lineRule="auto"/>
      <w:ind w:left="127"/>
      <w:outlineLvl w:val="0"/>
    </w:pPr>
    <w:rPr>
      <w:rFonts w:ascii="Arial" w:eastAsia="Arial" w:hAnsi="Arial"/>
      <w:b/>
      <w:bCs/>
      <w:sz w:val="24"/>
      <w:szCs w:val="24"/>
      <w:u w:val="single"/>
      <w:lang w:eastAsia="en-US"/>
    </w:rPr>
  </w:style>
  <w:style w:type="paragraph" w:customStyle="1" w:styleId="2525B5AB2BFB46C3A92CBC199DE94E5C1">
    <w:name w:val="2525B5AB2BFB46C3A92CBC199DE94E5C1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3EEF5DFDA54F569E64CD9BB58A01B81">
    <w:name w:val="753EEF5DFDA54F569E64CD9BB58A01B81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06FD42A9FB542FEA1D36EA63DA85160">
    <w:name w:val="506FD42A9FB542FEA1D36EA63DA85160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2F3594F265F413E869D636713E335C21">
    <w:name w:val="92F3594F265F413E869D636713E335C21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AA548A6EBBC49FF9BA14974E8D30FDC1">
    <w:name w:val="0AA548A6EBBC49FF9BA14974E8D30FDC1"/>
    <w:rsid w:val="00AD5BEA"/>
    <w:pPr>
      <w:widowControl w:val="0"/>
      <w:spacing w:after="0" w:line="240" w:lineRule="auto"/>
      <w:ind w:left="835"/>
    </w:pPr>
    <w:rPr>
      <w:rFonts w:ascii="Arial" w:eastAsia="Arial" w:hAnsi="Arial"/>
      <w:lang w:eastAsia="en-US"/>
    </w:rPr>
  </w:style>
  <w:style w:type="paragraph" w:customStyle="1" w:styleId="B9C3815B2D45411389D7B7974010A8DC1">
    <w:name w:val="B9C3815B2D45411389D7B7974010A8DC1"/>
    <w:rsid w:val="00AD5BEA"/>
    <w:pPr>
      <w:widowControl w:val="0"/>
      <w:spacing w:after="0" w:line="240" w:lineRule="auto"/>
      <w:ind w:left="835"/>
    </w:pPr>
    <w:rPr>
      <w:rFonts w:ascii="Arial" w:eastAsia="Arial" w:hAnsi="Arial"/>
      <w:lang w:eastAsia="en-US"/>
    </w:rPr>
  </w:style>
  <w:style w:type="paragraph" w:customStyle="1" w:styleId="30FB78024798433B83965276A09B9D2F1">
    <w:name w:val="30FB78024798433B83965276A09B9D2F1"/>
    <w:rsid w:val="00AD5BEA"/>
    <w:pPr>
      <w:widowControl w:val="0"/>
      <w:spacing w:after="0" w:line="240" w:lineRule="auto"/>
      <w:ind w:left="835"/>
    </w:pPr>
    <w:rPr>
      <w:rFonts w:ascii="Arial" w:eastAsia="Arial" w:hAnsi="Arial"/>
      <w:lang w:eastAsia="en-US"/>
    </w:rPr>
  </w:style>
  <w:style w:type="paragraph" w:customStyle="1" w:styleId="648A4BC2C43343C28943944DE609019E1">
    <w:name w:val="648A4BC2C43343C28943944DE609019E1"/>
    <w:rsid w:val="00AD5BEA"/>
    <w:pPr>
      <w:widowControl w:val="0"/>
      <w:spacing w:after="0" w:line="240" w:lineRule="auto"/>
      <w:ind w:left="835"/>
    </w:pPr>
    <w:rPr>
      <w:rFonts w:ascii="Arial" w:eastAsia="Arial" w:hAnsi="Arial"/>
      <w:lang w:eastAsia="en-US"/>
    </w:rPr>
  </w:style>
  <w:style w:type="paragraph" w:customStyle="1" w:styleId="FC366E44067E4BAFB4D7CB9871B373A11">
    <w:name w:val="FC366E44067E4BAFB4D7CB9871B373A11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D0932624A4A4E7EB62389AC8C48272C2">
    <w:name w:val="FD0932624A4A4E7EB62389AC8C48272C2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52D914AECA1490E8103EED9F10310702">
    <w:name w:val="252D914AECA1490E8103EED9F10310702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5A2A7B09AEE411A94A3D170F9B8A7352">
    <w:name w:val="05A2A7B09AEE411A94A3D170F9B8A7352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D70752D282846DCB0DBC84585C5D67F2">
    <w:name w:val="4D70752D282846DCB0DBC84585C5D67F2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CF58D2D1933485FB8346076A7452A272">
    <w:name w:val="CCF58D2D1933485FB8346076A7452A272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F62184491A945C3AAE68E47445F5DE22">
    <w:name w:val="AF62184491A945C3AAE68E47445F5DE22"/>
    <w:rsid w:val="00AD5BEA"/>
    <w:pPr>
      <w:widowControl w:val="0"/>
      <w:spacing w:before="69" w:after="0" w:line="240" w:lineRule="auto"/>
      <w:ind w:left="127"/>
      <w:outlineLvl w:val="0"/>
    </w:pPr>
    <w:rPr>
      <w:rFonts w:ascii="Arial" w:eastAsia="Arial" w:hAnsi="Arial"/>
      <w:b/>
      <w:bCs/>
      <w:sz w:val="24"/>
      <w:szCs w:val="24"/>
      <w:u w:val="single"/>
      <w:lang w:eastAsia="en-US"/>
    </w:rPr>
  </w:style>
  <w:style w:type="paragraph" w:customStyle="1" w:styleId="2525B5AB2BFB46C3A92CBC199DE94E5C2">
    <w:name w:val="2525B5AB2BFB46C3A92CBC199DE94E5C2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3EEF5DFDA54F569E64CD9BB58A01B82">
    <w:name w:val="753EEF5DFDA54F569E64CD9BB58A01B82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06FD42A9FB542FEA1D36EA63DA851601">
    <w:name w:val="506FD42A9FB542FEA1D36EA63DA851601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2F3594F265F413E869D636713E335C22">
    <w:name w:val="92F3594F265F413E869D636713E335C22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AA548A6EBBC49FF9BA14974E8D30FDC2">
    <w:name w:val="0AA548A6EBBC49FF9BA14974E8D30FDC2"/>
    <w:rsid w:val="00AD5BEA"/>
    <w:pPr>
      <w:widowControl w:val="0"/>
      <w:spacing w:after="0" w:line="240" w:lineRule="auto"/>
      <w:ind w:left="835"/>
    </w:pPr>
    <w:rPr>
      <w:rFonts w:ascii="Arial" w:eastAsia="Arial" w:hAnsi="Arial"/>
      <w:lang w:eastAsia="en-US"/>
    </w:rPr>
  </w:style>
  <w:style w:type="paragraph" w:customStyle="1" w:styleId="B9C3815B2D45411389D7B7974010A8DC2">
    <w:name w:val="B9C3815B2D45411389D7B7974010A8DC2"/>
    <w:rsid w:val="00AD5BEA"/>
    <w:pPr>
      <w:widowControl w:val="0"/>
      <w:spacing w:after="0" w:line="240" w:lineRule="auto"/>
      <w:ind w:left="835"/>
    </w:pPr>
    <w:rPr>
      <w:rFonts w:ascii="Arial" w:eastAsia="Arial" w:hAnsi="Arial"/>
      <w:lang w:eastAsia="en-US"/>
    </w:rPr>
  </w:style>
  <w:style w:type="paragraph" w:customStyle="1" w:styleId="30FB78024798433B83965276A09B9D2F2">
    <w:name w:val="30FB78024798433B83965276A09B9D2F2"/>
    <w:rsid w:val="00AD5BEA"/>
    <w:pPr>
      <w:widowControl w:val="0"/>
      <w:spacing w:after="0" w:line="240" w:lineRule="auto"/>
      <w:ind w:left="835"/>
    </w:pPr>
    <w:rPr>
      <w:rFonts w:ascii="Arial" w:eastAsia="Arial" w:hAnsi="Arial"/>
      <w:lang w:eastAsia="en-US"/>
    </w:rPr>
  </w:style>
  <w:style w:type="paragraph" w:customStyle="1" w:styleId="648A4BC2C43343C28943944DE609019E2">
    <w:name w:val="648A4BC2C43343C28943944DE609019E2"/>
    <w:rsid w:val="00AD5BEA"/>
    <w:pPr>
      <w:widowControl w:val="0"/>
      <w:spacing w:after="0" w:line="240" w:lineRule="auto"/>
      <w:ind w:left="835"/>
    </w:pPr>
    <w:rPr>
      <w:rFonts w:ascii="Arial" w:eastAsia="Arial" w:hAnsi="Arial"/>
      <w:lang w:eastAsia="en-US"/>
    </w:rPr>
  </w:style>
  <w:style w:type="paragraph" w:customStyle="1" w:styleId="FC366E44067E4BAFB4D7CB9871B373A12">
    <w:name w:val="FC366E44067E4BAFB4D7CB9871B373A12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B392F1754BD4454C8E6771DB5CA27D51">
    <w:name w:val="B392F1754BD4454C8E6771DB5CA27D51"/>
    <w:rsid w:val="00AD5BEA"/>
  </w:style>
  <w:style w:type="paragraph" w:customStyle="1" w:styleId="2848572DBC69411C8318814FD60705B5">
    <w:name w:val="2848572DBC69411C8318814FD60705B5"/>
    <w:rsid w:val="00AD5BEA"/>
  </w:style>
  <w:style w:type="paragraph" w:customStyle="1" w:styleId="D39AF160E3A944AA88E9A1C95FBAFB8F">
    <w:name w:val="D39AF160E3A944AA88E9A1C95FBAFB8F"/>
    <w:rsid w:val="00AD5BEA"/>
  </w:style>
  <w:style w:type="paragraph" w:customStyle="1" w:styleId="7B13A5A284134DCDBCB0FAAA7F16243D">
    <w:name w:val="7B13A5A284134DCDBCB0FAAA7F16243D"/>
    <w:rsid w:val="00AD5BEA"/>
  </w:style>
  <w:style w:type="paragraph" w:customStyle="1" w:styleId="C650ED3DD12E432D86BC625BD87CB667">
    <w:name w:val="C650ED3DD12E432D86BC625BD87CB667"/>
    <w:rsid w:val="00AD5BEA"/>
  </w:style>
  <w:style w:type="paragraph" w:customStyle="1" w:styleId="B14FC834267A4372B72EF1E574FB121D">
    <w:name w:val="B14FC834267A4372B72EF1E574FB121D"/>
    <w:rsid w:val="00AD5BEA"/>
  </w:style>
  <w:style w:type="paragraph" w:customStyle="1" w:styleId="44EEAF4FE9FA45F38A3F54ADEF597631">
    <w:name w:val="44EEAF4FE9FA45F38A3F54ADEF597631"/>
    <w:rsid w:val="00AD5BEA"/>
  </w:style>
  <w:style w:type="paragraph" w:customStyle="1" w:styleId="F8DA7303C55C436887308B6DDF6D7FAE">
    <w:name w:val="F8DA7303C55C436887308B6DDF6D7FAE"/>
    <w:rsid w:val="00AD5BEA"/>
  </w:style>
  <w:style w:type="paragraph" w:customStyle="1" w:styleId="13D47C95C9EA48F9A2D16534D319EB06">
    <w:name w:val="13D47C95C9EA48F9A2D16534D319EB06"/>
    <w:rsid w:val="00AD5BEA"/>
  </w:style>
  <w:style w:type="paragraph" w:customStyle="1" w:styleId="76CEF63C473647EEAC5BAE6F92368411">
    <w:name w:val="76CEF63C473647EEAC5BAE6F92368411"/>
    <w:rsid w:val="00AD5BEA"/>
  </w:style>
  <w:style w:type="paragraph" w:customStyle="1" w:styleId="DC9A540ED08D411EB7E7C45AFF9431EB">
    <w:name w:val="DC9A540ED08D411EB7E7C45AFF9431EB"/>
    <w:rsid w:val="00AD5BEA"/>
  </w:style>
  <w:style w:type="paragraph" w:customStyle="1" w:styleId="ED401CF4ADE747139E9E48D30DE84E21">
    <w:name w:val="ED401CF4ADE747139E9E48D30DE84E21"/>
    <w:rsid w:val="00AD5BEA"/>
  </w:style>
  <w:style w:type="paragraph" w:customStyle="1" w:styleId="81A3F8598A13412B8F7AEBD05D86A98C">
    <w:name w:val="81A3F8598A13412B8F7AEBD05D86A98C"/>
    <w:rsid w:val="00AD5BEA"/>
  </w:style>
  <w:style w:type="paragraph" w:customStyle="1" w:styleId="6A32F6AE33634BB69592B55779C1CF9D">
    <w:name w:val="6A32F6AE33634BB69592B55779C1CF9D"/>
    <w:rsid w:val="00AD5BEA"/>
  </w:style>
  <w:style w:type="paragraph" w:customStyle="1" w:styleId="20CD04143F11459BAEADB56D21095A68">
    <w:name w:val="20CD04143F11459BAEADB56D21095A68"/>
    <w:rsid w:val="00AD5BEA"/>
  </w:style>
  <w:style w:type="paragraph" w:customStyle="1" w:styleId="13C47DEB658C479F9FB903415037A02B">
    <w:name w:val="13C47DEB658C479F9FB903415037A02B"/>
    <w:rsid w:val="00AD5BEA"/>
  </w:style>
  <w:style w:type="paragraph" w:customStyle="1" w:styleId="46DE1EA83DFE4CE4B789BC2E89332ACC">
    <w:name w:val="46DE1EA83DFE4CE4B789BC2E89332ACC"/>
    <w:rsid w:val="00AD5BEA"/>
  </w:style>
  <w:style w:type="paragraph" w:customStyle="1" w:styleId="43C02E0235C541D2BD68E8B9943A9C34">
    <w:name w:val="43C02E0235C541D2BD68E8B9943A9C34"/>
    <w:rsid w:val="00AD5BEA"/>
  </w:style>
  <w:style w:type="paragraph" w:customStyle="1" w:styleId="003E8DE87C9E4582ADFC79C7120932CB">
    <w:name w:val="003E8DE87C9E4582ADFC79C7120932CB"/>
    <w:rsid w:val="00AD5BEA"/>
  </w:style>
  <w:style w:type="paragraph" w:customStyle="1" w:styleId="F0F85C1AECED404EACCBF152B8F89830">
    <w:name w:val="F0F85C1AECED404EACCBF152B8F89830"/>
    <w:rsid w:val="00AD5BEA"/>
  </w:style>
  <w:style w:type="paragraph" w:customStyle="1" w:styleId="FB8A0C6E591E4ED0AF89DA927A82A51E">
    <w:name w:val="FB8A0C6E591E4ED0AF89DA927A82A51E"/>
    <w:rsid w:val="00AD5BEA"/>
  </w:style>
  <w:style w:type="paragraph" w:customStyle="1" w:styleId="71F0D748E7164F73A39C4C53E25A8132">
    <w:name w:val="71F0D748E7164F73A39C4C53E25A8132"/>
    <w:rsid w:val="00AD5BEA"/>
  </w:style>
  <w:style w:type="paragraph" w:customStyle="1" w:styleId="C4E7B3D382914750B0DBF5E7611F02D9">
    <w:name w:val="C4E7B3D382914750B0DBF5E7611F02D9"/>
    <w:rsid w:val="00AD5BEA"/>
  </w:style>
  <w:style w:type="paragraph" w:customStyle="1" w:styleId="972F63D0B6DC4649A260F5DE03909F89">
    <w:name w:val="972F63D0B6DC4649A260F5DE03909F89"/>
    <w:rsid w:val="00AD5BEA"/>
  </w:style>
  <w:style w:type="paragraph" w:customStyle="1" w:styleId="FD0932624A4A4E7EB62389AC8C48272C3">
    <w:name w:val="FD0932624A4A4E7EB62389AC8C48272C3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52D914AECA1490E8103EED9F10310703">
    <w:name w:val="252D914AECA1490E8103EED9F10310703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5A2A7B09AEE411A94A3D170F9B8A7353">
    <w:name w:val="05A2A7B09AEE411A94A3D170F9B8A7353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D70752D282846DCB0DBC84585C5D67F3">
    <w:name w:val="4D70752D282846DCB0DBC84585C5D67F3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CF58D2D1933485FB8346076A7452A273">
    <w:name w:val="CCF58D2D1933485FB8346076A7452A273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F62184491A945C3AAE68E47445F5DE23">
    <w:name w:val="AF62184491A945C3AAE68E47445F5DE23"/>
    <w:rsid w:val="00AD5BEA"/>
    <w:pPr>
      <w:widowControl w:val="0"/>
      <w:spacing w:before="69" w:after="0" w:line="240" w:lineRule="auto"/>
      <w:ind w:left="127"/>
      <w:outlineLvl w:val="0"/>
    </w:pPr>
    <w:rPr>
      <w:rFonts w:ascii="Arial" w:eastAsia="Arial" w:hAnsi="Arial"/>
      <w:b/>
      <w:bCs/>
      <w:sz w:val="24"/>
      <w:szCs w:val="24"/>
      <w:u w:val="single"/>
      <w:lang w:eastAsia="en-US"/>
    </w:rPr>
  </w:style>
  <w:style w:type="paragraph" w:customStyle="1" w:styleId="2525B5AB2BFB46C3A92CBC199DE94E5C3">
    <w:name w:val="2525B5AB2BFB46C3A92CBC199DE94E5C3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3EEF5DFDA54F569E64CD9BB58A01B83">
    <w:name w:val="753EEF5DFDA54F569E64CD9BB58A01B83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B9C3815B2D45411389D7B7974010A8DC3">
    <w:name w:val="B9C3815B2D45411389D7B7974010A8DC3"/>
    <w:rsid w:val="00AD5BEA"/>
    <w:pPr>
      <w:widowControl w:val="0"/>
      <w:spacing w:after="0" w:line="240" w:lineRule="auto"/>
      <w:ind w:left="835"/>
    </w:pPr>
    <w:rPr>
      <w:rFonts w:ascii="Arial" w:eastAsia="Arial" w:hAnsi="Arial"/>
      <w:lang w:eastAsia="en-US"/>
    </w:rPr>
  </w:style>
  <w:style w:type="paragraph" w:customStyle="1" w:styleId="30FB78024798433B83965276A09B9D2F3">
    <w:name w:val="30FB78024798433B83965276A09B9D2F3"/>
    <w:rsid w:val="00AD5BEA"/>
    <w:pPr>
      <w:widowControl w:val="0"/>
      <w:spacing w:after="0" w:line="240" w:lineRule="auto"/>
      <w:ind w:left="835"/>
    </w:pPr>
    <w:rPr>
      <w:rFonts w:ascii="Arial" w:eastAsia="Arial" w:hAnsi="Arial"/>
      <w:lang w:eastAsia="en-US"/>
    </w:rPr>
  </w:style>
  <w:style w:type="paragraph" w:customStyle="1" w:styleId="46DE1EA83DFE4CE4B789BC2E89332ACC1">
    <w:name w:val="46DE1EA83DFE4CE4B789BC2E89332ACC1"/>
    <w:rsid w:val="00AD5BEA"/>
    <w:pPr>
      <w:widowControl w:val="0"/>
      <w:spacing w:after="0" w:line="240" w:lineRule="auto"/>
      <w:ind w:left="835"/>
    </w:pPr>
    <w:rPr>
      <w:rFonts w:ascii="Arial" w:eastAsia="Arial" w:hAnsi="Arial"/>
      <w:lang w:eastAsia="en-US"/>
    </w:rPr>
  </w:style>
  <w:style w:type="paragraph" w:customStyle="1" w:styleId="FC366E44067E4BAFB4D7CB9871B373A13">
    <w:name w:val="FC366E44067E4BAFB4D7CB9871B373A13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D0932624A4A4E7EB62389AC8C48272C4">
    <w:name w:val="FD0932624A4A4E7EB62389AC8C48272C4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52D914AECA1490E8103EED9F10310704">
    <w:name w:val="252D914AECA1490E8103EED9F10310704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5A2A7B09AEE411A94A3D170F9B8A7354">
    <w:name w:val="05A2A7B09AEE411A94A3D170F9B8A7354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D70752D282846DCB0DBC84585C5D67F4">
    <w:name w:val="4D70752D282846DCB0DBC84585C5D67F4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CF58D2D1933485FB8346076A7452A274">
    <w:name w:val="CCF58D2D1933485FB8346076A7452A274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F62184491A945C3AAE68E47445F5DE24">
    <w:name w:val="AF62184491A945C3AAE68E47445F5DE24"/>
    <w:rsid w:val="00AD5BEA"/>
    <w:pPr>
      <w:widowControl w:val="0"/>
      <w:spacing w:before="69" w:after="0" w:line="240" w:lineRule="auto"/>
      <w:ind w:left="127"/>
      <w:outlineLvl w:val="0"/>
    </w:pPr>
    <w:rPr>
      <w:rFonts w:ascii="Arial" w:eastAsia="Arial" w:hAnsi="Arial"/>
      <w:b/>
      <w:bCs/>
      <w:sz w:val="24"/>
      <w:szCs w:val="24"/>
      <w:u w:val="single"/>
      <w:lang w:eastAsia="en-US"/>
    </w:rPr>
  </w:style>
  <w:style w:type="paragraph" w:customStyle="1" w:styleId="2525B5AB2BFB46C3A92CBC199DE94E5C4">
    <w:name w:val="2525B5AB2BFB46C3A92CBC199DE94E5C4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3EEF5DFDA54F569E64CD9BB58A01B84">
    <w:name w:val="753EEF5DFDA54F569E64CD9BB58A01B84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B9C3815B2D45411389D7B7974010A8DC4">
    <w:name w:val="B9C3815B2D45411389D7B7974010A8DC4"/>
    <w:rsid w:val="00AD5BEA"/>
    <w:pPr>
      <w:widowControl w:val="0"/>
      <w:spacing w:after="0" w:line="240" w:lineRule="auto"/>
      <w:ind w:left="835"/>
    </w:pPr>
    <w:rPr>
      <w:rFonts w:ascii="Arial" w:eastAsia="Arial" w:hAnsi="Arial"/>
      <w:lang w:eastAsia="en-US"/>
    </w:rPr>
  </w:style>
  <w:style w:type="paragraph" w:customStyle="1" w:styleId="30FB78024798433B83965276A09B9D2F4">
    <w:name w:val="30FB78024798433B83965276A09B9D2F4"/>
    <w:rsid w:val="00AD5BEA"/>
    <w:pPr>
      <w:widowControl w:val="0"/>
      <w:spacing w:after="0" w:line="240" w:lineRule="auto"/>
      <w:ind w:left="835"/>
    </w:pPr>
    <w:rPr>
      <w:rFonts w:ascii="Arial" w:eastAsia="Arial" w:hAnsi="Arial"/>
      <w:lang w:eastAsia="en-US"/>
    </w:rPr>
  </w:style>
  <w:style w:type="paragraph" w:customStyle="1" w:styleId="46DE1EA83DFE4CE4B789BC2E89332ACC2">
    <w:name w:val="46DE1EA83DFE4CE4B789BC2E89332ACC2"/>
    <w:rsid w:val="00AD5BEA"/>
    <w:pPr>
      <w:widowControl w:val="0"/>
      <w:spacing w:after="0" w:line="240" w:lineRule="auto"/>
      <w:ind w:left="835"/>
    </w:pPr>
    <w:rPr>
      <w:rFonts w:ascii="Arial" w:eastAsia="Arial" w:hAnsi="Arial"/>
      <w:lang w:eastAsia="en-US"/>
    </w:rPr>
  </w:style>
  <w:style w:type="paragraph" w:customStyle="1" w:styleId="FC366E44067E4BAFB4D7CB9871B373A14">
    <w:name w:val="FC366E44067E4BAFB4D7CB9871B373A14"/>
    <w:rsid w:val="00AD5BE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E34EEB4448E04D419EF478B90274B870">
    <w:name w:val="E34EEB4448E04D419EF478B90274B870"/>
    <w:rsid w:val="00AD5BEA"/>
  </w:style>
  <w:style w:type="paragraph" w:customStyle="1" w:styleId="51DC64255B194F0AB316170B23C7A1A2">
    <w:name w:val="51DC64255B194F0AB316170B23C7A1A2"/>
    <w:rsid w:val="00AD5BEA"/>
  </w:style>
  <w:style w:type="paragraph" w:customStyle="1" w:styleId="0393EC32902749249146AF817A07B76C">
    <w:name w:val="0393EC32902749249146AF817A07B76C"/>
    <w:rsid w:val="00AD5BEA"/>
  </w:style>
  <w:style w:type="paragraph" w:customStyle="1" w:styleId="0B2FD13AC724410582553F5DED122831">
    <w:name w:val="0B2FD13AC724410582553F5DED122831"/>
    <w:rsid w:val="00AD5BEA"/>
  </w:style>
  <w:style w:type="paragraph" w:customStyle="1" w:styleId="35119C8D7E214EC3BEFF9424842CE1F5">
    <w:name w:val="35119C8D7E214EC3BEFF9424842CE1F5"/>
    <w:rsid w:val="00AD5BEA"/>
  </w:style>
  <w:style w:type="paragraph" w:customStyle="1" w:styleId="35B4BD3A52E5454CB797951BE7343C04">
    <w:name w:val="35B4BD3A52E5454CB797951BE7343C04"/>
    <w:rsid w:val="00AD5BEA"/>
  </w:style>
  <w:style w:type="paragraph" w:customStyle="1" w:styleId="D7B134D3B1434264A7DF745D4D0C5278">
    <w:name w:val="D7B134D3B1434264A7DF745D4D0C5278"/>
    <w:rsid w:val="00AD5BEA"/>
  </w:style>
  <w:style w:type="paragraph" w:customStyle="1" w:styleId="571EB173AC514349860B172193811EE7">
    <w:name w:val="571EB173AC514349860B172193811EE7"/>
    <w:rsid w:val="00AD5BEA"/>
  </w:style>
  <w:style w:type="paragraph" w:customStyle="1" w:styleId="3E930C40A48D49D3856B1085ADF4A224">
    <w:name w:val="3E930C40A48D49D3856B1085ADF4A224"/>
    <w:rsid w:val="00AD5BEA"/>
  </w:style>
  <w:style w:type="paragraph" w:customStyle="1" w:styleId="6E6EE8894B9B4B1D9FE82D94BE002FCD">
    <w:name w:val="6E6EE8894B9B4B1D9FE82D94BE002FCD"/>
    <w:rsid w:val="00AD5BEA"/>
  </w:style>
  <w:style w:type="paragraph" w:customStyle="1" w:styleId="C746945998A744309B8C6D288CE4BD3E">
    <w:name w:val="C746945998A744309B8C6D288CE4BD3E"/>
    <w:rsid w:val="00AD5BEA"/>
  </w:style>
  <w:style w:type="paragraph" w:customStyle="1" w:styleId="03F3E1A2517C4EE69F4111F7CAC26C6E">
    <w:name w:val="03F3E1A2517C4EE69F4111F7CAC26C6E"/>
    <w:rsid w:val="00AD5BEA"/>
  </w:style>
  <w:style w:type="paragraph" w:customStyle="1" w:styleId="75497D3BE8344332A7A8E99797E8B19A">
    <w:name w:val="75497D3BE8344332A7A8E99797E8B19A"/>
    <w:rsid w:val="00AD5BEA"/>
  </w:style>
  <w:style w:type="paragraph" w:customStyle="1" w:styleId="CBFAAA60FE04477F832A688DB39D748A">
    <w:name w:val="CBFAAA60FE04477F832A688DB39D748A"/>
    <w:rsid w:val="00AD5BEA"/>
  </w:style>
  <w:style w:type="paragraph" w:customStyle="1" w:styleId="DE2F7D515E3A493DB76DF9CB05CECC2B">
    <w:name w:val="DE2F7D515E3A493DB76DF9CB05CECC2B"/>
    <w:rsid w:val="00AD5BEA"/>
  </w:style>
  <w:style w:type="paragraph" w:customStyle="1" w:styleId="D9309620DB8C4827AFC5C180BAFAD860">
    <w:name w:val="D9309620DB8C4827AFC5C180BAFAD860"/>
    <w:rsid w:val="00AA5A58"/>
  </w:style>
  <w:style w:type="paragraph" w:customStyle="1" w:styleId="7F5A919C347E46FD857494C92AAA7328">
    <w:name w:val="7F5A919C347E46FD857494C92AAA7328"/>
    <w:rsid w:val="00AA5A58"/>
  </w:style>
  <w:style w:type="paragraph" w:customStyle="1" w:styleId="01AFB7266DD5445382751288CDADCABE">
    <w:name w:val="01AFB7266DD5445382751288CDADCABE"/>
    <w:rsid w:val="00AA5A58"/>
  </w:style>
  <w:style w:type="paragraph" w:customStyle="1" w:styleId="C53A5C4B3456449282644730A4A0F02C">
    <w:name w:val="C53A5C4B3456449282644730A4A0F02C"/>
    <w:rsid w:val="00AA5A58"/>
  </w:style>
  <w:style w:type="paragraph" w:customStyle="1" w:styleId="FD0932624A4A4E7EB62389AC8C48272C5">
    <w:name w:val="FD0932624A4A4E7EB62389AC8C48272C5"/>
    <w:rsid w:val="00AA5A58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52D914AECA1490E8103EED9F10310705">
    <w:name w:val="252D914AECA1490E8103EED9F10310705"/>
    <w:rsid w:val="00AA5A58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5A2A7B09AEE411A94A3D170F9B8A7355">
    <w:name w:val="05A2A7B09AEE411A94A3D170F9B8A7355"/>
    <w:rsid w:val="00AA5A58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D70752D282846DCB0DBC84585C5D67F5">
    <w:name w:val="4D70752D282846DCB0DBC84585C5D67F5"/>
    <w:rsid w:val="00AA5A58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CF58D2D1933485FB8346076A7452A275">
    <w:name w:val="CCF58D2D1933485FB8346076A7452A275"/>
    <w:rsid w:val="00AA5A58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F62184491A945C3AAE68E47445F5DE25">
    <w:name w:val="AF62184491A945C3AAE68E47445F5DE25"/>
    <w:rsid w:val="00AA5A58"/>
    <w:pPr>
      <w:widowControl w:val="0"/>
      <w:spacing w:before="69" w:after="0" w:line="240" w:lineRule="auto"/>
      <w:ind w:left="127"/>
      <w:outlineLvl w:val="0"/>
    </w:pPr>
    <w:rPr>
      <w:rFonts w:ascii="Arial" w:eastAsia="Arial" w:hAnsi="Arial"/>
      <w:b/>
      <w:bCs/>
      <w:sz w:val="24"/>
      <w:szCs w:val="24"/>
      <w:u w:val="single"/>
      <w:lang w:eastAsia="en-US"/>
    </w:rPr>
  </w:style>
  <w:style w:type="paragraph" w:customStyle="1" w:styleId="2525B5AB2BFB46C3A92CBC199DE94E5C5">
    <w:name w:val="2525B5AB2BFB46C3A92CBC199DE94E5C5"/>
    <w:rsid w:val="00AA5A58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3EEF5DFDA54F569E64CD9BB58A01B85">
    <w:name w:val="753EEF5DFDA54F569E64CD9BB58A01B85"/>
    <w:rsid w:val="00AA5A58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7B134D3B1434264A7DF745D4D0C52781">
    <w:name w:val="D7B134D3B1434264A7DF745D4D0C52781"/>
    <w:rsid w:val="00AA5A58"/>
    <w:pPr>
      <w:widowControl w:val="0"/>
      <w:spacing w:after="0" w:line="240" w:lineRule="auto"/>
      <w:ind w:left="835"/>
    </w:pPr>
    <w:rPr>
      <w:rFonts w:ascii="Arial" w:eastAsia="Arial" w:hAnsi="Arial"/>
      <w:lang w:eastAsia="en-US"/>
    </w:rPr>
  </w:style>
  <w:style w:type="paragraph" w:customStyle="1" w:styleId="3E930C40A48D49D3856B1085ADF4A2241">
    <w:name w:val="3E930C40A48D49D3856B1085ADF4A2241"/>
    <w:rsid w:val="00AA5A58"/>
    <w:pPr>
      <w:widowControl w:val="0"/>
      <w:spacing w:after="0" w:line="240" w:lineRule="auto"/>
      <w:ind w:left="835"/>
    </w:pPr>
    <w:rPr>
      <w:rFonts w:ascii="Arial" w:eastAsia="Arial" w:hAnsi="Arial"/>
      <w:lang w:eastAsia="en-US"/>
    </w:rPr>
  </w:style>
  <w:style w:type="paragraph" w:customStyle="1" w:styleId="C746945998A744309B8C6D288CE4BD3E1">
    <w:name w:val="C746945998A744309B8C6D288CE4BD3E1"/>
    <w:rsid w:val="00AA5A58"/>
    <w:pPr>
      <w:widowControl w:val="0"/>
      <w:spacing w:after="0" w:line="240" w:lineRule="auto"/>
      <w:ind w:left="835"/>
    </w:pPr>
    <w:rPr>
      <w:rFonts w:ascii="Arial" w:eastAsia="Arial" w:hAnsi="Arial"/>
      <w:lang w:eastAsia="en-US"/>
    </w:rPr>
  </w:style>
  <w:style w:type="paragraph" w:customStyle="1" w:styleId="FC366E44067E4BAFB4D7CB9871B373A15">
    <w:name w:val="FC366E44067E4BAFB4D7CB9871B373A15"/>
    <w:rsid w:val="00AA5A58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2775E0D847542C99A7850AD8939D170">
    <w:name w:val="C2775E0D847542C99A7850AD8939D170"/>
    <w:rsid w:val="00C60768"/>
  </w:style>
  <w:style w:type="paragraph" w:customStyle="1" w:styleId="FD0932624A4A4E7EB62389AC8C48272C6">
    <w:name w:val="FD0932624A4A4E7EB62389AC8C48272C6"/>
    <w:rsid w:val="006B515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52D914AECA1490E8103EED9F10310706">
    <w:name w:val="252D914AECA1490E8103EED9F10310706"/>
    <w:rsid w:val="006B515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5A2A7B09AEE411A94A3D170F9B8A7356">
    <w:name w:val="05A2A7B09AEE411A94A3D170F9B8A7356"/>
    <w:rsid w:val="006B515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D70752D282846DCB0DBC84585C5D67F6">
    <w:name w:val="4D70752D282846DCB0DBC84585C5D67F6"/>
    <w:rsid w:val="006B515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CF58D2D1933485FB8346076A7452A276">
    <w:name w:val="CCF58D2D1933485FB8346076A7452A276"/>
    <w:rsid w:val="006B515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F62184491A945C3AAE68E47445F5DE26">
    <w:name w:val="AF62184491A945C3AAE68E47445F5DE26"/>
    <w:rsid w:val="006B515A"/>
    <w:pPr>
      <w:widowControl w:val="0"/>
      <w:spacing w:before="69" w:after="0" w:line="240" w:lineRule="auto"/>
      <w:ind w:left="127"/>
      <w:outlineLvl w:val="0"/>
    </w:pPr>
    <w:rPr>
      <w:rFonts w:ascii="Arial" w:eastAsia="Arial" w:hAnsi="Arial"/>
      <w:b/>
      <w:bCs/>
      <w:sz w:val="24"/>
      <w:szCs w:val="24"/>
      <w:u w:val="single"/>
      <w:lang w:eastAsia="en-US"/>
    </w:rPr>
  </w:style>
  <w:style w:type="paragraph" w:customStyle="1" w:styleId="2525B5AB2BFB46C3A92CBC199DE94E5C6">
    <w:name w:val="2525B5AB2BFB46C3A92CBC199DE94E5C6"/>
    <w:rsid w:val="006B515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3EEF5DFDA54F569E64CD9BB58A01B86">
    <w:name w:val="753EEF5DFDA54F569E64CD9BB58A01B86"/>
    <w:rsid w:val="006B515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7B134D3B1434264A7DF745D4D0C52782">
    <w:name w:val="D7B134D3B1434264A7DF745D4D0C52782"/>
    <w:rsid w:val="006B515A"/>
    <w:pPr>
      <w:widowControl w:val="0"/>
      <w:spacing w:after="0" w:line="240" w:lineRule="auto"/>
      <w:ind w:left="835"/>
    </w:pPr>
    <w:rPr>
      <w:rFonts w:ascii="Arial" w:eastAsia="Arial" w:hAnsi="Arial"/>
      <w:lang w:eastAsia="en-US"/>
    </w:rPr>
  </w:style>
  <w:style w:type="paragraph" w:customStyle="1" w:styleId="3E930C40A48D49D3856B1085ADF4A2242">
    <w:name w:val="3E930C40A48D49D3856B1085ADF4A2242"/>
    <w:rsid w:val="006B515A"/>
    <w:pPr>
      <w:widowControl w:val="0"/>
      <w:spacing w:after="0" w:line="240" w:lineRule="auto"/>
      <w:ind w:left="835"/>
    </w:pPr>
    <w:rPr>
      <w:rFonts w:ascii="Arial" w:eastAsia="Arial" w:hAnsi="Arial"/>
      <w:lang w:eastAsia="en-US"/>
    </w:rPr>
  </w:style>
  <w:style w:type="paragraph" w:customStyle="1" w:styleId="C746945998A744309B8C6D288CE4BD3E2">
    <w:name w:val="C746945998A744309B8C6D288CE4BD3E2"/>
    <w:rsid w:val="006B515A"/>
    <w:pPr>
      <w:widowControl w:val="0"/>
      <w:spacing w:after="0" w:line="240" w:lineRule="auto"/>
      <w:ind w:left="835"/>
    </w:pPr>
    <w:rPr>
      <w:rFonts w:ascii="Arial" w:eastAsia="Arial" w:hAnsi="Arial"/>
      <w:lang w:eastAsia="en-US"/>
    </w:rPr>
  </w:style>
  <w:style w:type="paragraph" w:customStyle="1" w:styleId="FC366E44067E4BAFB4D7CB9871B373A16">
    <w:name w:val="FC366E44067E4BAFB4D7CB9871B373A16"/>
    <w:rsid w:val="006B515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082FD4435254ED3AE37AB056B42F2CF">
    <w:name w:val="9082FD4435254ED3AE37AB056B42F2CF"/>
    <w:rsid w:val="006B515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D0932624A4A4E7EB62389AC8C48272C7">
    <w:name w:val="FD0932624A4A4E7EB62389AC8C48272C7"/>
    <w:rsid w:val="006B515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52D914AECA1490E8103EED9F10310707">
    <w:name w:val="252D914AECA1490E8103EED9F10310707"/>
    <w:rsid w:val="006B515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5A2A7B09AEE411A94A3D170F9B8A7357">
    <w:name w:val="05A2A7B09AEE411A94A3D170F9B8A7357"/>
    <w:rsid w:val="006B515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D70752D282846DCB0DBC84585C5D67F7">
    <w:name w:val="4D70752D282846DCB0DBC84585C5D67F7"/>
    <w:rsid w:val="006B515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CF58D2D1933485FB8346076A7452A277">
    <w:name w:val="CCF58D2D1933485FB8346076A7452A277"/>
    <w:rsid w:val="006B515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F62184491A945C3AAE68E47445F5DE27">
    <w:name w:val="AF62184491A945C3AAE68E47445F5DE27"/>
    <w:rsid w:val="006B515A"/>
    <w:pPr>
      <w:widowControl w:val="0"/>
      <w:spacing w:before="69" w:after="0" w:line="240" w:lineRule="auto"/>
      <w:ind w:left="127"/>
      <w:outlineLvl w:val="0"/>
    </w:pPr>
    <w:rPr>
      <w:rFonts w:ascii="Arial" w:eastAsia="Arial" w:hAnsi="Arial"/>
      <w:b/>
      <w:bCs/>
      <w:sz w:val="24"/>
      <w:szCs w:val="24"/>
      <w:u w:val="single"/>
      <w:lang w:eastAsia="en-US"/>
    </w:rPr>
  </w:style>
  <w:style w:type="paragraph" w:customStyle="1" w:styleId="2525B5AB2BFB46C3A92CBC199DE94E5C7">
    <w:name w:val="2525B5AB2BFB46C3A92CBC199DE94E5C7"/>
    <w:rsid w:val="006B515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3EEF5DFDA54F569E64CD9BB58A01B87">
    <w:name w:val="753EEF5DFDA54F569E64CD9BB58A01B87"/>
    <w:rsid w:val="006B515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7B134D3B1434264A7DF745D4D0C52783">
    <w:name w:val="D7B134D3B1434264A7DF745D4D0C52783"/>
    <w:rsid w:val="006B515A"/>
    <w:pPr>
      <w:widowControl w:val="0"/>
      <w:spacing w:after="0" w:line="240" w:lineRule="auto"/>
      <w:ind w:left="835"/>
    </w:pPr>
    <w:rPr>
      <w:rFonts w:ascii="Arial" w:eastAsia="Arial" w:hAnsi="Arial"/>
      <w:lang w:eastAsia="en-US"/>
    </w:rPr>
  </w:style>
  <w:style w:type="paragraph" w:customStyle="1" w:styleId="3E930C40A48D49D3856B1085ADF4A2243">
    <w:name w:val="3E930C40A48D49D3856B1085ADF4A2243"/>
    <w:rsid w:val="006B515A"/>
    <w:pPr>
      <w:widowControl w:val="0"/>
      <w:spacing w:after="0" w:line="240" w:lineRule="auto"/>
      <w:ind w:left="835"/>
    </w:pPr>
    <w:rPr>
      <w:rFonts w:ascii="Arial" w:eastAsia="Arial" w:hAnsi="Arial"/>
      <w:lang w:eastAsia="en-US"/>
    </w:rPr>
  </w:style>
  <w:style w:type="paragraph" w:customStyle="1" w:styleId="C746945998A744309B8C6D288CE4BD3E3">
    <w:name w:val="C746945998A744309B8C6D288CE4BD3E3"/>
    <w:rsid w:val="006B515A"/>
    <w:pPr>
      <w:widowControl w:val="0"/>
      <w:spacing w:after="0" w:line="240" w:lineRule="auto"/>
      <w:ind w:left="835"/>
    </w:pPr>
    <w:rPr>
      <w:rFonts w:ascii="Arial" w:eastAsia="Arial" w:hAnsi="Arial"/>
      <w:lang w:eastAsia="en-US"/>
    </w:rPr>
  </w:style>
  <w:style w:type="paragraph" w:customStyle="1" w:styleId="FC366E44067E4BAFB4D7CB9871B373A17">
    <w:name w:val="FC366E44067E4BAFB4D7CB9871B373A17"/>
    <w:rsid w:val="006B515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082FD4435254ED3AE37AB056B42F2CF1">
    <w:name w:val="9082FD4435254ED3AE37AB056B42F2CF1"/>
    <w:rsid w:val="006B515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D0932624A4A4E7EB62389AC8C48272C8">
    <w:name w:val="FD0932624A4A4E7EB62389AC8C48272C8"/>
    <w:rsid w:val="006B515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52D914AECA1490E8103EED9F10310708">
    <w:name w:val="252D914AECA1490E8103EED9F10310708"/>
    <w:rsid w:val="006B515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05A2A7B09AEE411A94A3D170F9B8A7358">
    <w:name w:val="05A2A7B09AEE411A94A3D170F9B8A7358"/>
    <w:rsid w:val="006B515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4D70752D282846DCB0DBC84585C5D67F8">
    <w:name w:val="4D70752D282846DCB0DBC84585C5D67F8"/>
    <w:rsid w:val="006B515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CCF58D2D1933485FB8346076A7452A278">
    <w:name w:val="CCF58D2D1933485FB8346076A7452A278"/>
    <w:rsid w:val="006B515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F62184491A945C3AAE68E47445F5DE28">
    <w:name w:val="AF62184491A945C3AAE68E47445F5DE28"/>
    <w:rsid w:val="006B515A"/>
    <w:pPr>
      <w:widowControl w:val="0"/>
      <w:spacing w:before="69" w:after="0" w:line="240" w:lineRule="auto"/>
      <w:ind w:left="127"/>
      <w:outlineLvl w:val="0"/>
    </w:pPr>
    <w:rPr>
      <w:rFonts w:ascii="Arial" w:eastAsia="Arial" w:hAnsi="Arial"/>
      <w:b/>
      <w:bCs/>
      <w:sz w:val="24"/>
      <w:szCs w:val="24"/>
      <w:u w:val="single"/>
      <w:lang w:eastAsia="en-US"/>
    </w:rPr>
  </w:style>
  <w:style w:type="paragraph" w:customStyle="1" w:styleId="2525B5AB2BFB46C3A92CBC199DE94E5C8">
    <w:name w:val="2525B5AB2BFB46C3A92CBC199DE94E5C8"/>
    <w:rsid w:val="006B515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753EEF5DFDA54F569E64CD9BB58A01B88">
    <w:name w:val="753EEF5DFDA54F569E64CD9BB58A01B88"/>
    <w:rsid w:val="006B515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D7B134D3B1434264A7DF745D4D0C52784">
    <w:name w:val="D7B134D3B1434264A7DF745D4D0C52784"/>
    <w:rsid w:val="006B515A"/>
    <w:pPr>
      <w:widowControl w:val="0"/>
      <w:spacing w:after="0" w:line="240" w:lineRule="auto"/>
      <w:ind w:left="835"/>
    </w:pPr>
    <w:rPr>
      <w:rFonts w:ascii="Arial" w:eastAsia="Arial" w:hAnsi="Arial"/>
      <w:lang w:eastAsia="en-US"/>
    </w:rPr>
  </w:style>
  <w:style w:type="paragraph" w:customStyle="1" w:styleId="3E930C40A48D49D3856B1085ADF4A2244">
    <w:name w:val="3E930C40A48D49D3856B1085ADF4A2244"/>
    <w:rsid w:val="006B515A"/>
    <w:pPr>
      <w:widowControl w:val="0"/>
      <w:spacing w:after="0" w:line="240" w:lineRule="auto"/>
      <w:ind w:left="835"/>
    </w:pPr>
    <w:rPr>
      <w:rFonts w:ascii="Arial" w:eastAsia="Arial" w:hAnsi="Arial"/>
      <w:lang w:eastAsia="en-US"/>
    </w:rPr>
  </w:style>
  <w:style w:type="paragraph" w:customStyle="1" w:styleId="C746945998A744309B8C6D288CE4BD3E4">
    <w:name w:val="C746945998A744309B8C6D288CE4BD3E4"/>
    <w:rsid w:val="006B515A"/>
    <w:pPr>
      <w:widowControl w:val="0"/>
      <w:spacing w:after="0" w:line="240" w:lineRule="auto"/>
      <w:ind w:left="835"/>
    </w:pPr>
    <w:rPr>
      <w:rFonts w:ascii="Arial" w:eastAsia="Arial" w:hAnsi="Arial"/>
      <w:lang w:eastAsia="en-US"/>
    </w:rPr>
  </w:style>
  <w:style w:type="paragraph" w:customStyle="1" w:styleId="FC366E44067E4BAFB4D7CB9871B373A18">
    <w:name w:val="FC366E44067E4BAFB4D7CB9871B373A18"/>
    <w:rsid w:val="006B515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9082FD4435254ED3AE37AB056B42F2CF2">
    <w:name w:val="9082FD4435254ED3AE37AB056B42F2CF2"/>
    <w:rsid w:val="006B515A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A674053E7E6E487C96651FD32F2372CE">
    <w:name w:val="A674053E7E6E487C96651FD32F2372CE"/>
    <w:rsid w:val="0076359F"/>
  </w:style>
  <w:style w:type="paragraph" w:customStyle="1" w:styleId="8A26C06CCF2D4EAAB015385E9157C740">
    <w:name w:val="8A26C06CCF2D4EAAB015385E9157C740"/>
    <w:rsid w:val="00875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A8DCB-D057-4B09-B2F0-5CBA2B98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2017-08-28 Änderungsmitteilung Word.dotm</Template>
  <TotalTime>0</TotalTime>
  <Pages>2</Pages>
  <Words>198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Empfehlungen zur Kostenerstattung gemäß § 89d SGB VIII.doc</vt:lpstr>
    </vt:vector>
  </TitlesOfParts>
  <Company>IT.Niedersachsen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Empfehlungen zur Kostenerstattung gemäß § 89d SGB VIII.doc</dc:title>
  <dc:creator>Tolloch, Sylvia (LS)</dc:creator>
  <cp:lastModifiedBy>Niemeyer, Gabriele (LS)</cp:lastModifiedBy>
  <cp:revision>2</cp:revision>
  <cp:lastPrinted>2017-08-04T05:59:00Z</cp:lastPrinted>
  <dcterms:created xsi:type="dcterms:W3CDTF">2017-08-30T10:50:00Z</dcterms:created>
  <dcterms:modified xsi:type="dcterms:W3CDTF">2017-08-30T10:50:00Z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2014-03-06T00:00:00Z</vt:filetime>
  </property>
  <property fmtid="{D5CDD505-2E9C-101B-9397-08002B2CF9AE}" pid="3" name="LastSaved">
    <vt:filetime>2017-05-03T00:00:00Z</vt:filetime>
  </property>
</Properties>
</file>