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2F" w:rsidRPr="00580A03" w:rsidRDefault="005A1A2F">
      <w:pPr>
        <w:pStyle w:val="Kommentartext"/>
        <w:rPr>
          <w:rFonts w:ascii="Arial" w:hAnsi="Arial"/>
        </w:rPr>
      </w:pPr>
      <w:r w:rsidRPr="00580A03">
        <w:rPr>
          <w:rFonts w:ascii="Arial" w:hAnsi="Arial"/>
        </w:rPr>
        <w:t>Niedersächsisches Landesamt für Soziales, Jugend und Familie</w:t>
      </w:r>
    </w:p>
    <w:p w:rsidR="005A1A2F" w:rsidRPr="00580A03" w:rsidRDefault="005A1A2F">
      <w:pPr>
        <w:pStyle w:val="Kommentartext"/>
        <w:rPr>
          <w:rFonts w:ascii="Arial" w:hAnsi="Arial"/>
        </w:rPr>
      </w:pPr>
      <w:r w:rsidRPr="00580A03">
        <w:rPr>
          <w:rFonts w:ascii="Arial" w:hAnsi="Arial"/>
        </w:rPr>
        <w:t>Landesjugendamt</w:t>
      </w:r>
      <w:r w:rsidR="00AD027C" w:rsidRPr="00580A03">
        <w:rPr>
          <w:rFonts w:ascii="Arial" w:hAnsi="Arial"/>
        </w:rPr>
        <w:t xml:space="preserve"> – </w:t>
      </w:r>
      <w:r w:rsidR="00A10461" w:rsidRPr="00580A03">
        <w:rPr>
          <w:rFonts w:ascii="Arial" w:hAnsi="Arial"/>
        </w:rPr>
        <w:t>Fachbereich I (</w:t>
      </w:r>
      <w:r w:rsidR="00AD027C" w:rsidRPr="00580A03">
        <w:rPr>
          <w:rFonts w:ascii="Arial" w:hAnsi="Arial"/>
        </w:rPr>
        <w:t>FB I</w:t>
      </w:r>
      <w:r w:rsidR="00A10461" w:rsidRPr="00580A03">
        <w:rPr>
          <w:rFonts w:ascii="Arial" w:hAnsi="Arial"/>
        </w:rPr>
        <w:t>)</w:t>
      </w:r>
    </w:p>
    <w:p w:rsidR="005A1A2F" w:rsidRPr="00580A03" w:rsidRDefault="005A1A2F">
      <w:pPr>
        <w:pStyle w:val="Kommentartext"/>
        <w:rPr>
          <w:rFonts w:ascii="Arial" w:hAnsi="Arial"/>
          <w:u w:val="single"/>
        </w:rPr>
      </w:pPr>
      <w:r w:rsidRPr="00580A03">
        <w:rPr>
          <w:rFonts w:ascii="Arial" w:hAnsi="Arial"/>
          <w:u w:val="single"/>
        </w:rPr>
        <w:t xml:space="preserve">Team 2JH3 </w:t>
      </w:r>
      <w:r w:rsidR="00A10461" w:rsidRPr="00580A03">
        <w:rPr>
          <w:rFonts w:ascii="Arial" w:hAnsi="Arial"/>
          <w:u w:val="single"/>
        </w:rPr>
        <w:t>“H</w:t>
      </w:r>
      <w:r w:rsidRPr="00580A03">
        <w:rPr>
          <w:rFonts w:ascii="Arial" w:hAnsi="Arial"/>
          <w:u w:val="single"/>
        </w:rPr>
        <w:t>ilfen zur Erziehung, Schutz von Kindern und Jugendlichen in Einrichtunge</w:t>
      </w:r>
      <w:r w:rsidR="00A10461" w:rsidRPr="00580A03">
        <w:rPr>
          <w:rFonts w:ascii="Arial" w:hAnsi="Arial"/>
          <w:u w:val="single"/>
        </w:rPr>
        <w:t>n“</w:t>
      </w:r>
      <w:r w:rsidR="002C6E1E" w:rsidRPr="00580A03">
        <w:rPr>
          <w:rFonts w:ascii="Arial" w:hAnsi="Arial"/>
          <w:u w:val="single"/>
        </w:rPr>
        <w:tab/>
      </w:r>
      <w:r w:rsidR="002C6E1E" w:rsidRPr="00580A03">
        <w:rPr>
          <w:rFonts w:ascii="Arial" w:hAnsi="Arial"/>
          <w:u w:val="single"/>
        </w:rPr>
        <w:tab/>
      </w:r>
    </w:p>
    <w:p w:rsidR="00EC088F" w:rsidRPr="00580A03" w:rsidRDefault="00EC088F">
      <w:pPr>
        <w:pStyle w:val="Kommentartext"/>
        <w:rPr>
          <w:rFonts w:ascii="Arial" w:hAnsi="Arial"/>
        </w:rPr>
      </w:pPr>
    </w:p>
    <w:p w:rsidR="00F73412" w:rsidRPr="00580A03" w:rsidRDefault="00F73412">
      <w:pPr>
        <w:pStyle w:val="Kommentartext"/>
        <w:rPr>
          <w:rFonts w:ascii="Arial" w:hAnsi="Arial"/>
          <w:b/>
        </w:rPr>
      </w:pPr>
      <w:r w:rsidRPr="00580A03">
        <w:rPr>
          <w:rFonts w:ascii="Arial" w:hAnsi="Arial"/>
          <w:b/>
        </w:rPr>
        <w:t>Bitte auswählen   (Formularfeld)</w:t>
      </w:r>
    </w:p>
    <w:p w:rsidR="00B57D5C" w:rsidRPr="00580A03" w:rsidRDefault="00B57D5C">
      <w:pPr>
        <w:pStyle w:val="Kommentartext"/>
        <w:rPr>
          <w:rFonts w:ascii="Arial" w:hAnsi="Arial"/>
        </w:rPr>
      </w:pPr>
    </w:p>
    <w:p w:rsidR="00AD027C" w:rsidRPr="00580A03" w:rsidRDefault="005A1A2F" w:rsidP="00BE1C8C">
      <w:pPr>
        <w:pStyle w:val="Kommentartext"/>
        <w:jc w:val="center"/>
        <w:rPr>
          <w:rFonts w:ascii="Arial" w:hAnsi="Arial" w:cs="Arial"/>
          <w:b/>
          <w:sz w:val="32"/>
          <w:szCs w:val="32"/>
        </w:rPr>
      </w:pPr>
      <w:r w:rsidRPr="00580A03">
        <w:rPr>
          <w:rFonts w:ascii="Arial" w:hAnsi="Arial" w:cs="Arial"/>
          <w:b/>
          <w:sz w:val="32"/>
          <w:szCs w:val="32"/>
        </w:rPr>
        <w:t>Antrag</w:t>
      </w:r>
    </w:p>
    <w:p w:rsidR="009479D3" w:rsidRPr="00580A03" w:rsidRDefault="00934F5B" w:rsidP="00AD027C">
      <w:pPr>
        <w:pStyle w:val="Kommentartext"/>
        <w:jc w:val="center"/>
        <w:rPr>
          <w:rFonts w:ascii="Arial" w:hAnsi="Arial" w:cs="Arial"/>
          <w:b/>
          <w:sz w:val="22"/>
          <w:szCs w:val="22"/>
        </w:rPr>
      </w:pPr>
      <w:r w:rsidRPr="00580A03">
        <w:rPr>
          <w:rFonts w:ascii="Arial" w:hAnsi="Arial" w:cs="Arial"/>
          <w:b/>
          <w:sz w:val="22"/>
          <w:szCs w:val="22"/>
        </w:rPr>
        <w:t xml:space="preserve"> </w:t>
      </w:r>
      <w:r w:rsidR="009479D3" w:rsidRPr="00580A03">
        <w:rPr>
          <w:rFonts w:ascii="Arial" w:hAnsi="Arial" w:cs="Arial"/>
          <w:b/>
          <w:sz w:val="22"/>
          <w:szCs w:val="22"/>
        </w:rPr>
        <w:t>auf Zustimmung zur Beschäftigung</w:t>
      </w:r>
      <w:r w:rsidR="00AD027C" w:rsidRPr="00580A03">
        <w:rPr>
          <w:rFonts w:ascii="Arial" w:hAnsi="Arial" w:cs="Arial"/>
          <w:b/>
          <w:sz w:val="22"/>
          <w:szCs w:val="22"/>
        </w:rPr>
        <w:t xml:space="preserve"> von Nichtfachkräften in betriebserlaubnispflichtigen Einrichtungen und sonstigen betreuten Wohnformen  </w:t>
      </w:r>
    </w:p>
    <w:p w:rsidR="009479D3" w:rsidRPr="00580A03" w:rsidRDefault="00AD027C" w:rsidP="00BE1C8C">
      <w:pPr>
        <w:pStyle w:val="Kommentartext"/>
        <w:jc w:val="center"/>
        <w:rPr>
          <w:rFonts w:ascii="Arial" w:hAnsi="Arial" w:cs="Arial"/>
          <w:sz w:val="22"/>
          <w:szCs w:val="22"/>
        </w:rPr>
      </w:pPr>
      <w:r w:rsidRPr="00580A03">
        <w:rPr>
          <w:rFonts w:ascii="Arial" w:hAnsi="Arial" w:cs="Arial"/>
          <w:sz w:val="22"/>
          <w:szCs w:val="22"/>
        </w:rPr>
        <w:t>gem.</w:t>
      </w:r>
      <w:r w:rsidR="00934F5B" w:rsidRPr="00580A03">
        <w:rPr>
          <w:rFonts w:ascii="Arial" w:hAnsi="Arial" w:cs="Arial"/>
          <w:sz w:val="22"/>
          <w:szCs w:val="22"/>
        </w:rPr>
        <w:t xml:space="preserve"> Ziffer 7.3 der </w:t>
      </w:r>
      <w:r w:rsidR="009479D3" w:rsidRPr="00580A03">
        <w:rPr>
          <w:rFonts w:ascii="Arial" w:hAnsi="Arial" w:cs="Arial"/>
          <w:sz w:val="22"/>
          <w:szCs w:val="22"/>
        </w:rPr>
        <w:t xml:space="preserve">Niedersächsischen </w:t>
      </w:r>
      <w:r w:rsidR="00934F5B" w:rsidRPr="00580A03">
        <w:rPr>
          <w:rFonts w:ascii="Arial" w:hAnsi="Arial" w:cs="Arial"/>
          <w:sz w:val="22"/>
          <w:szCs w:val="22"/>
        </w:rPr>
        <w:t>Hinweise für die Erteilung der Betriebserlaubnis von Einrichtungen und sonstigen betreuten Wohnformen nach §§ 45 ff SGB VIII</w:t>
      </w:r>
      <w:r w:rsidR="005A1A2F" w:rsidRPr="00580A03">
        <w:rPr>
          <w:rFonts w:ascii="Arial" w:hAnsi="Arial" w:cs="Arial"/>
          <w:sz w:val="22"/>
          <w:szCs w:val="22"/>
        </w:rPr>
        <w:t xml:space="preserve"> </w:t>
      </w:r>
    </w:p>
    <w:p w:rsidR="005A1A2F" w:rsidRPr="00580A03" w:rsidRDefault="00110558" w:rsidP="00BE1C8C">
      <w:pPr>
        <w:pStyle w:val="Kommentartext"/>
        <w:jc w:val="center"/>
        <w:rPr>
          <w:rFonts w:ascii="Arial" w:hAnsi="Arial" w:cs="Arial"/>
          <w:b/>
          <w:sz w:val="22"/>
          <w:szCs w:val="22"/>
        </w:rPr>
      </w:pPr>
      <w:r w:rsidRPr="00580A03">
        <w:rPr>
          <w:rFonts w:ascii="Arial" w:hAnsi="Arial" w:cs="Arial"/>
          <w:b/>
          <w:sz w:val="22"/>
          <w:szCs w:val="22"/>
        </w:rPr>
        <w:t xml:space="preserve"> </w:t>
      </w:r>
    </w:p>
    <w:p w:rsidR="00B57D5C" w:rsidRPr="00580A03" w:rsidRDefault="00B57D5C">
      <w:pPr>
        <w:pStyle w:val="Kommentartext"/>
        <w:rPr>
          <w:rFonts w:ascii="Arial" w:hAnsi="Arial"/>
          <w:b/>
          <w:u w:val="single"/>
        </w:rPr>
      </w:pPr>
    </w:p>
    <w:p w:rsidR="002C6E1E" w:rsidRPr="00580A03" w:rsidRDefault="002C6E1E">
      <w:pPr>
        <w:pStyle w:val="Kommentartext"/>
        <w:rPr>
          <w:rFonts w:ascii="Arial" w:hAnsi="Arial"/>
        </w:rPr>
      </w:pPr>
      <w:r w:rsidRPr="00580A03">
        <w:rPr>
          <w:rFonts w:ascii="Arial" w:hAnsi="Arial"/>
        </w:rPr>
        <w:t>Vor Antragsstellung</w:t>
      </w:r>
      <w:r w:rsidR="00A10461" w:rsidRPr="00580A03">
        <w:rPr>
          <w:rFonts w:ascii="Arial" w:hAnsi="Arial"/>
        </w:rPr>
        <w:t xml:space="preserve"> sollte</w:t>
      </w:r>
      <w:r w:rsidRPr="00580A03">
        <w:rPr>
          <w:rFonts w:ascii="Arial" w:hAnsi="Arial"/>
        </w:rPr>
        <w:t xml:space="preserve"> </w:t>
      </w:r>
      <w:r w:rsidR="00F722EB" w:rsidRPr="00580A03">
        <w:rPr>
          <w:rFonts w:ascii="Arial" w:hAnsi="Arial"/>
        </w:rPr>
        <w:t>mit der oder dem</w:t>
      </w:r>
      <w:r w:rsidR="00934F5B" w:rsidRPr="00580A03">
        <w:rPr>
          <w:rFonts w:ascii="Arial" w:hAnsi="Arial"/>
        </w:rPr>
        <w:t xml:space="preserve"> </w:t>
      </w:r>
      <w:r w:rsidRPr="00580A03">
        <w:rPr>
          <w:rFonts w:ascii="Arial" w:hAnsi="Arial"/>
        </w:rPr>
        <w:t>zuständigen Sachbearbeiter</w:t>
      </w:r>
      <w:r w:rsidR="00934F5B" w:rsidRPr="00580A03">
        <w:rPr>
          <w:rFonts w:ascii="Arial" w:hAnsi="Arial"/>
        </w:rPr>
        <w:t xml:space="preserve">/in </w:t>
      </w:r>
      <w:r w:rsidR="00F73412" w:rsidRPr="00580A03">
        <w:rPr>
          <w:rFonts w:ascii="Arial" w:hAnsi="Arial"/>
        </w:rPr>
        <w:t>der E</w:t>
      </w:r>
      <w:r w:rsidRPr="00580A03">
        <w:rPr>
          <w:rFonts w:ascii="Arial" w:hAnsi="Arial"/>
        </w:rPr>
        <w:t xml:space="preserve">inrichtungsberatung </w:t>
      </w:r>
      <w:r w:rsidR="00AD027C" w:rsidRPr="00580A03">
        <w:rPr>
          <w:rFonts w:ascii="Arial" w:hAnsi="Arial"/>
        </w:rPr>
        <w:t xml:space="preserve">und -aufsicht besprochen werden, ob der Antrag Aussicht auf Erfolg </w:t>
      </w:r>
      <w:r w:rsidR="00587B08">
        <w:rPr>
          <w:rFonts w:ascii="Arial" w:hAnsi="Arial"/>
        </w:rPr>
        <w:t>haben könnte</w:t>
      </w:r>
      <w:r w:rsidR="00AD027C" w:rsidRPr="00580A03">
        <w:rPr>
          <w:rFonts w:ascii="Arial" w:hAnsi="Arial"/>
        </w:rPr>
        <w:t>.</w:t>
      </w:r>
      <w:r w:rsidRPr="00580A03">
        <w:rPr>
          <w:rFonts w:ascii="Arial" w:hAnsi="Arial"/>
        </w:rPr>
        <w:t xml:space="preserve"> </w:t>
      </w:r>
      <w:r w:rsidR="00F73412" w:rsidRPr="00580A03">
        <w:rPr>
          <w:rFonts w:ascii="Arial" w:hAnsi="Arial"/>
        </w:rPr>
        <w:t xml:space="preserve">Die Beschäftigung einer Nichtfachkraft </w:t>
      </w:r>
      <w:r w:rsidR="00D41406" w:rsidRPr="00580A03">
        <w:rPr>
          <w:rFonts w:ascii="Arial" w:hAnsi="Arial"/>
        </w:rPr>
        <w:t xml:space="preserve">ist </w:t>
      </w:r>
      <w:r w:rsidR="00F73412" w:rsidRPr="00580A03">
        <w:rPr>
          <w:rFonts w:ascii="Arial" w:hAnsi="Arial"/>
        </w:rPr>
        <w:t xml:space="preserve">ohne </w:t>
      </w:r>
      <w:r w:rsidR="00D5199F" w:rsidRPr="00580A03">
        <w:rPr>
          <w:rFonts w:ascii="Arial" w:hAnsi="Arial"/>
        </w:rPr>
        <w:t xml:space="preserve">vorherige </w:t>
      </w:r>
      <w:r w:rsidR="00F73412" w:rsidRPr="00580A03">
        <w:rPr>
          <w:rFonts w:ascii="Arial" w:hAnsi="Arial"/>
        </w:rPr>
        <w:t>Zustimmung</w:t>
      </w:r>
      <w:r w:rsidR="002F3F6D">
        <w:rPr>
          <w:rFonts w:ascii="Arial" w:hAnsi="Arial"/>
        </w:rPr>
        <w:t xml:space="preserve"> des Nds. Landesjugendamtes </w:t>
      </w:r>
      <w:r w:rsidR="00F73412" w:rsidRPr="00580A03">
        <w:rPr>
          <w:rFonts w:ascii="Arial" w:hAnsi="Arial"/>
        </w:rPr>
        <w:t>nicht zulässig.</w:t>
      </w:r>
    </w:p>
    <w:p w:rsidR="00BE1C8C" w:rsidRPr="00580A03" w:rsidRDefault="00F73412">
      <w:pPr>
        <w:pStyle w:val="Kommentartext"/>
        <w:rPr>
          <w:rFonts w:ascii="Arial" w:hAnsi="Arial"/>
        </w:rPr>
      </w:pPr>
      <w:r w:rsidRPr="00580A03">
        <w:rPr>
          <w:rFonts w:ascii="Arial" w:hAnsi="Arial"/>
        </w:rPr>
        <w:tab/>
      </w:r>
      <w:r w:rsidRPr="00580A03">
        <w:rPr>
          <w:rFonts w:ascii="Arial" w:hAnsi="Arial"/>
        </w:rPr>
        <w:tab/>
      </w:r>
    </w:p>
    <w:p w:rsidR="00BE1C8C" w:rsidRPr="00580A03" w:rsidRDefault="00BE1C8C" w:rsidP="00BE1C8C">
      <w:pPr>
        <w:pStyle w:val="Kommentartext"/>
        <w:numPr>
          <w:ilvl w:val="0"/>
          <w:numId w:val="4"/>
        </w:numPr>
        <w:rPr>
          <w:rFonts w:ascii="Arial" w:hAnsi="Arial"/>
          <w:b/>
          <w:sz w:val="22"/>
          <w:szCs w:val="22"/>
        </w:rPr>
      </w:pPr>
      <w:r w:rsidRPr="00580A03">
        <w:rPr>
          <w:rFonts w:ascii="Arial" w:hAnsi="Arial"/>
          <w:b/>
          <w:sz w:val="22"/>
          <w:szCs w:val="22"/>
        </w:rPr>
        <w:t>Träger (Antragssteller)</w:t>
      </w:r>
    </w:p>
    <w:p w:rsidR="00BE1C8C" w:rsidRPr="00580A03" w:rsidRDefault="00BE1C8C">
      <w:pPr>
        <w:pStyle w:val="Kommentartext"/>
        <w:rPr>
          <w:rFonts w:ascii="Arial" w:hAnsi="Arial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028"/>
        <w:gridCol w:w="6328"/>
      </w:tblGrid>
      <w:tr w:rsidR="00456480" w:rsidRPr="00580A03" w:rsidTr="00E22593">
        <w:trPr>
          <w:trHeight w:val="340"/>
        </w:trPr>
        <w:tc>
          <w:tcPr>
            <w:tcW w:w="3028" w:type="dxa"/>
            <w:shd w:val="clear" w:color="auto" w:fill="auto"/>
            <w:vAlign w:val="bottom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Name des Trägers:</w:t>
            </w:r>
            <w:r w:rsidR="00DA28C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627671000"/>
            <w:placeholder>
              <w:docPart w:val="5675F184BDCC4845B2AB491EB89F114C"/>
            </w:placeholder>
            <w:showingPlcHdr/>
            <w:text/>
          </w:sdtPr>
          <w:sdtEndPr/>
          <w:sdtContent>
            <w:tc>
              <w:tcPr>
                <w:tcW w:w="6328" w:type="dxa"/>
                <w:shd w:val="clear" w:color="auto" w:fill="auto"/>
                <w:vAlign w:val="bottom"/>
              </w:tcPr>
              <w:p w:rsidR="00BE1C8C" w:rsidRPr="00580A03" w:rsidRDefault="007F12B7" w:rsidP="007F12B7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6480" w:rsidRPr="00580A03" w:rsidTr="00E22593">
        <w:trPr>
          <w:trHeight w:val="340"/>
        </w:trPr>
        <w:tc>
          <w:tcPr>
            <w:tcW w:w="3028" w:type="dxa"/>
            <w:vAlign w:val="bottom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Ansprechpartner/in: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29567244"/>
            <w:placeholder>
              <w:docPart w:val="BE8F7C4A247744EF96F3BFA4C05C3BFC"/>
            </w:placeholder>
            <w:showingPlcHdr/>
            <w:text/>
          </w:sdtPr>
          <w:sdtEndPr/>
          <w:sdtContent>
            <w:tc>
              <w:tcPr>
                <w:tcW w:w="6328" w:type="dxa"/>
                <w:vAlign w:val="bottom"/>
              </w:tcPr>
              <w:p w:rsidR="00BE1C8C" w:rsidRPr="00580A03" w:rsidRDefault="00326B0B" w:rsidP="00326B0B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7085" w:rsidRPr="00580A03" w:rsidTr="00E22593">
        <w:trPr>
          <w:trHeight w:val="340"/>
        </w:trPr>
        <w:tc>
          <w:tcPr>
            <w:tcW w:w="3028" w:type="dxa"/>
            <w:vAlign w:val="bottom"/>
          </w:tcPr>
          <w:p w:rsidR="00B97085" w:rsidRPr="00580A03" w:rsidRDefault="00B97085" w:rsidP="00B97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Straße: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234311409"/>
            <w:placeholder>
              <w:docPart w:val="26F4A4ABECCA4AD7AC23AF37C89B9D02"/>
            </w:placeholder>
            <w:showingPlcHdr/>
            <w:text/>
          </w:sdtPr>
          <w:sdtEndPr/>
          <w:sdtContent>
            <w:tc>
              <w:tcPr>
                <w:tcW w:w="6328" w:type="dxa"/>
                <w:vAlign w:val="bottom"/>
              </w:tcPr>
              <w:p w:rsidR="00B97085" w:rsidRPr="00580A03" w:rsidRDefault="00E22593" w:rsidP="00B97085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7085" w:rsidRPr="00580A03" w:rsidTr="00E22593">
        <w:trPr>
          <w:trHeight w:val="340"/>
        </w:trPr>
        <w:tc>
          <w:tcPr>
            <w:tcW w:w="3028" w:type="dxa"/>
            <w:vAlign w:val="bottom"/>
          </w:tcPr>
          <w:p w:rsidR="00B97085" w:rsidRPr="00580A03" w:rsidRDefault="00B97085" w:rsidP="00B97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Plz, Ort: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340551686"/>
            <w:placeholder>
              <w:docPart w:val="45482852D76742339CC775A2B629EE90"/>
            </w:placeholder>
            <w:showingPlcHdr/>
            <w:text/>
          </w:sdtPr>
          <w:sdtEndPr/>
          <w:sdtContent>
            <w:tc>
              <w:tcPr>
                <w:tcW w:w="6328" w:type="dxa"/>
                <w:vAlign w:val="bottom"/>
              </w:tcPr>
              <w:p w:rsidR="00B97085" w:rsidRPr="00580A03" w:rsidRDefault="00E22593" w:rsidP="00B97085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7085" w:rsidRPr="00580A03" w:rsidTr="00E22593">
        <w:trPr>
          <w:trHeight w:val="340"/>
        </w:trPr>
        <w:tc>
          <w:tcPr>
            <w:tcW w:w="3028" w:type="dxa"/>
            <w:vAlign w:val="bottom"/>
          </w:tcPr>
          <w:p w:rsidR="00B97085" w:rsidRPr="00580A03" w:rsidRDefault="00B97085" w:rsidP="00B97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Telefonnummer: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92668997"/>
            <w:placeholder>
              <w:docPart w:val="71E8DAEE991C47359B11F700F2E93F87"/>
            </w:placeholder>
            <w:showingPlcHdr/>
            <w:text/>
          </w:sdtPr>
          <w:sdtEndPr/>
          <w:sdtContent>
            <w:tc>
              <w:tcPr>
                <w:tcW w:w="6328" w:type="dxa"/>
                <w:vAlign w:val="bottom"/>
              </w:tcPr>
              <w:p w:rsidR="00B97085" w:rsidRPr="00580A03" w:rsidRDefault="00B97085" w:rsidP="00B97085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7085" w:rsidRPr="00580A03" w:rsidTr="00E22593">
        <w:trPr>
          <w:trHeight w:val="340"/>
        </w:trPr>
        <w:tc>
          <w:tcPr>
            <w:tcW w:w="3028" w:type="dxa"/>
            <w:vAlign w:val="bottom"/>
          </w:tcPr>
          <w:p w:rsidR="00B97085" w:rsidRPr="00580A03" w:rsidRDefault="00B97085" w:rsidP="00B97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E-Mail: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5333569"/>
            <w:placeholder>
              <w:docPart w:val="175B7319E20243E5A5F2EE687C30B09F"/>
            </w:placeholder>
            <w:showingPlcHdr/>
            <w:text/>
          </w:sdtPr>
          <w:sdtEndPr/>
          <w:sdtContent>
            <w:tc>
              <w:tcPr>
                <w:tcW w:w="6328" w:type="dxa"/>
                <w:vAlign w:val="bottom"/>
              </w:tcPr>
              <w:p w:rsidR="00B97085" w:rsidRPr="00580A03" w:rsidRDefault="00B97085" w:rsidP="00B97085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568B1" w:rsidRDefault="00A568B1" w:rsidP="00A568B1">
      <w:pPr>
        <w:pStyle w:val="Kommentartext"/>
        <w:rPr>
          <w:rFonts w:ascii="Arial" w:hAnsi="Arial"/>
          <w:b/>
          <w:sz w:val="22"/>
          <w:szCs w:val="22"/>
        </w:rPr>
      </w:pPr>
    </w:p>
    <w:p w:rsidR="00BE1C8C" w:rsidRPr="00580A03" w:rsidRDefault="00BE1C8C" w:rsidP="00BE1C8C">
      <w:pPr>
        <w:pStyle w:val="Kommentartext"/>
        <w:numPr>
          <w:ilvl w:val="0"/>
          <w:numId w:val="4"/>
        </w:numPr>
        <w:rPr>
          <w:rFonts w:ascii="Arial" w:hAnsi="Arial"/>
          <w:b/>
          <w:sz w:val="22"/>
          <w:szCs w:val="22"/>
        </w:rPr>
      </w:pPr>
      <w:r w:rsidRPr="00580A03">
        <w:rPr>
          <w:rFonts w:ascii="Arial" w:hAnsi="Arial"/>
          <w:b/>
          <w:sz w:val="22"/>
          <w:szCs w:val="22"/>
        </w:rPr>
        <w:t>Einrichtung</w:t>
      </w:r>
    </w:p>
    <w:p w:rsidR="00BE1C8C" w:rsidRPr="00580A03" w:rsidRDefault="00BE1C8C">
      <w:pPr>
        <w:pStyle w:val="Kommentartex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067"/>
        <w:gridCol w:w="6288"/>
      </w:tblGrid>
      <w:tr w:rsidR="00BE1C8C" w:rsidRPr="00580A03" w:rsidTr="00E22593">
        <w:trPr>
          <w:trHeight w:val="340"/>
        </w:trPr>
        <w:tc>
          <w:tcPr>
            <w:tcW w:w="3067" w:type="dxa"/>
            <w:shd w:val="clear" w:color="auto" w:fill="auto"/>
            <w:vAlign w:val="bottom"/>
          </w:tcPr>
          <w:p w:rsidR="00BE1C8C" w:rsidRPr="00580A03" w:rsidRDefault="00BE1C8C" w:rsidP="00BE1C8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Name der Einrichtung: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16968406"/>
            <w:placeholder>
              <w:docPart w:val="E09B55536C424F198494558EA7CD6946"/>
            </w:placeholder>
            <w:showingPlcHdr/>
            <w:text/>
          </w:sdtPr>
          <w:sdtEndPr/>
          <w:sdtContent>
            <w:tc>
              <w:tcPr>
                <w:tcW w:w="6288" w:type="dxa"/>
                <w:shd w:val="clear" w:color="auto" w:fill="auto"/>
                <w:vAlign w:val="bottom"/>
              </w:tcPr>
              <w:p w:rsidR="00BE1C8C" w:rsidRPr="00580A03" w:rsidRDefault="00CC03E4" w:rsidP="00CC03E4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1C8C" w:rsidRPr="00580A03" w:rsidTr="00E22593">
        <w:trPr>
          <w:trHeight w:val="340"/>
        </w:trPr>
        <w:tc>
          <w:tcPr>
            <w:tcW w:w="3067" w:type="dxa"/>
            <w:vAlign w:val="bottom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Ansprechpartner/in: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189756534"/>
            <w:placeholder>
              <w:docPart w:val="13F78CF334AC49C08AC7D1695843EF20"/>
            </w:placeholder>
            <w:showingPlcHdr/>
            <w:text/>
          </w:sdtPr>
          <w:sdtEndPr/>
          <w:sdtContent>
            <w:tc>
              <w:tcPr>
                <w:tcW w:w="6288" w:type="dxa"/>
                <w:vAlign w:val="bottom"/>
              </w:tcPr>
              <w:p w:rsidR="00BE1C8C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1C8C" w:rsidRPr="00580A03" w:rsidTr="00E22593">
        <w:trPr>
          <w:trHeight w:val="340"/>
        </w:trPr>
        <w:tc>
          <w:tcPr>
            <w:tcW w:w="3067" w:type="dxa"/>
            <w:vAlign w:val="bottom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Straße: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692495986"/>
            <w:placeholder>
              <w:docPart w:val="7D2E185D246049338759607B62DC2D34"/>
            </w:placeholder>
            <w:showingPlcHdr/>
            <w:text/>
          </w:sdtPr>
          <w:sdtEndPr/>
          <w:sdtContent>
            <w:tc>
              <w:tcPr>
                <w:tcW w:w="6288" w:type="dxa"/>
                <w:vAlign w:val="bottom"/>
              </w:tcPr>
              <w:p w:rsidR="00BE1C8C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1C8C" w:rsidRPr="00580A03" w:rsidTr="00E22593">
        <w:trPr>
          <w:trHeight w:val="340"/>
        </w:trPr>
        <w:tc>
          <w:tcPr>
            <w:tcW w:w="3067" w:type="dxa"/>
            <w:vAlign w:val="bottom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Plz, Ort: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659077582"/>
            <w:placeholder>
              <w:docPart w:val="347B50F337544576AA8EE705F3E04850"/>
            </w:placeholder>
            <w:showingPlcHdr/>
            <w:text/>
          </w:sdtPr>
          <w:sdtEndPr/>
          <w:sdtContent>
            <w:tc>
              <w:tcPr>
                <w:tcW w:w="6288" w:type="dxa"/>
                <w:vAlign w:val="bottom"/>
              </w:tcPr>
              <w:p w:rsidR="00BE1C8C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1C8C" w:rsidRPr="00580A03" w:rsidTr="00E22593">
        <w:trPr>
          <w:trHeight w:val="340"/>
        </w:trPr>
        <w:tc>
          <w:tcPr>
            <w:tcW w:w="3067" w:type="dxa"/>
            <w:vAlign w:val="bottom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Telefonnummer: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822858318"/>
            <w:placeholder>
              <w:docPart w:val="8124883E77EC4E409D84780FA8747BB6"/>
            </w:placeholder>
            <w:showingPlcHdr/>
            <w:text/>
          </w:sdtPr>
          <w:sdtEndPr/>
          <w:sdtContent>
            <w:tc>
              <w:tcPr>
                <w:tcW w:w="6288" w:type="dxa"/>
                <w:vAlign w:val="bottom"/>
              </w:tcPr>
              <w:p w:rsidR="00BE1C8C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1C8C" w:rsidRPr="00580A03" w:rsidTr="00E22593">
        <w:trPr>
          <w:trHeight w:val="340"/>
        </w:trPr>
        <w:tc>
          <w:tcPr>
            <w:tcW w:w="3067" w:type="dxa"/>
            <w:vAlign w:val="bottom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E-Mail: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412118759"/>
            <w:placeholder>
              <w:docPart w:val="41A6A6EDD1F2447599B14174DBE75127"/>
            </w:placeholder>
            <w:showingPlcHdr/>
            <w:text/>
          </w:sdtPr>
          <w:sdtEndPr/>
          <w:sdtContent>
            <w:tc>
              <w:tcPr>
                <w:tcW w:w="6288" w:type="dxa"/>
                <w:vAlign w:val="bottom"/>
              </w:tcPr>
              <w:p w:rsidR="00BE1C8C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1C8C" w:rsidRPr="00580A03" w:rsidTr="00E22593">
        <w:trPr>
          <w:trHeight w:val="340"/>
        </w:trPr>
        <w:tc>
          <w:tcPr>
            <w:tcW w:w="3067" w:type="dxa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88" w:type="dxa"/>
          </w:tcPr>
          <w:p w:rsidR="00BE1C8C" w:rsidRPr="00580A03" w:rsidRDefault="00BE1C8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82372" w:rsidRPr="00580A03" w:rsidRDefault="00110558" w:rsidP="00082372">
      <w:pPr>
        <w:pStyle w:val="Kommentartext"/>
        <w:numPr>
          <w:ilvl w:val="0"/>
          <w:numId w:val="4"/>
        </w:numPr>
        <w:rPr>
          <w:rFonts w:ascii="Arial" w:hAnsi="Arial"/>
          <w:b/>
          <w:sz w:val="22"/>
          <w:szCs w:val="22"/>
        </w:rPr>
      </w:pPr>
      <w:r w:rsidRPr="00580A03">
        <w:rPr>
          <w:rFonts w:ascii="Arial" w:hAnsi="Arial"/>
          <w:b/>
          <w:sz w:val="22"/>
          <w:szCs w:val="22"/>
        </w:rPr>
        <w:t>Einsatzort</w:t>
      </w:r>
    </w:p>
    <w:p w:rsidR="00082372" w:rsidRPr="00580A03" w:rsidRDefault="00082372" w:rsidP="00082372">
      <w:pPr>
        <w:pStyle w:val="Kommentartext"/>
        <w:rPr>
          <w:rFonts w:ascii="Arial" w:hAnsi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977"/>
        <w:gridCol w:w="6378"/>
      </w:tblGrid>
      <w:tr w:rsidR="00082372" w:rsidRPr="00580A03" w:rsidTr="00E22593">
        <w:trPr>
          <w:trHeight w:val="340"/>
        </w:trPr>
        <w:tc>
          <w:tcPr>
            <w:tcW w:w="2977" w:type="dxa"/>
            <w:shd w:val="clear" w:color="auto" w:fill="auto"/>
            <w:vAlign w:val="bottom"/>
          </w:tcPr>
          <w:p w:rsidR="00082372" w:rsidRPr="00580A03" w:rsidRDefault="00432077" w:rsidP="00082372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Leistungsangebot: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30455868"/>
            <w:placeholder>
              <w:docPart w:val="80158D2CEFE04DABAD5B0F1FEC368D08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auto"/>
                <w:vAlign w:val="bottom"/>
              </w:tcPr>
              <w:p w:rsidR="00082372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6DD7" w:rsidRPr="00580A03" w:rsidTr="00E22593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73412" w:rsidRPr="00580A03" w:rsidRDefault="00432077" w:rsidP="00082372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Anschrift des geplanten</w:t>
            </w:r>
          </w:p>
          <w:p w:rsidR="00082372" w:rsidRPr="00580A03" w:rsidRDefault="00A3623F" w:rsidP="00082372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Einsatzortes</w:t>
            </w:r>
            <w:r w:rsidR="00082372" w:rsidRPr="00580A03">
              <w:rPr>
                <w:rFonts w:ascii="Arial" w:hAnsi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510979579"/>
            <w:placeholder>
              <w:docPart w:val="01D6AF79DB614FE19EE6791C06B8F844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bottom w:val="single" w:sz="4" w:space="0" w:color="auto"/>
                </w:tcBorders>
                <w:vAlign w:val="bottom"/>
              </w:tcPr>
              <w:p w:rsidR="00082372" w:rsidRPr="00580A03" w:rsidRDefault="00B34AE8" w:rsidP="00B34AE8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6DD7" w:rsidRPr="00580A03" w:rsidTr="00E22593">
        <w:trPr>
          <w:trHeight w:val="34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2372" w:rsidRPr="00580A03" w:rsidRDefault="00B57D5C" w:rsidP="00E22593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 xml:space="preserve">Geplanter </w:t>
            </w:r>
            <w:r w:rsidR="00432077" w:rsidRPr="00580A03">
              <w:rPr>
                <w:rFonts w:ascii="Arial" w:hAnsi="Arial"/>
                <w:sz w:val="22"/>
                <w:szCs w:val="22"/>
              </w:rPr>
              <w:t>Beginn der Beschäftigung</w:t>
            </w:r>
            <w:r w:rsidR="00A10461" w:rsidRPr="00580A03">
              <w:rPr>
                <w:rFonts w:ascii="Arial" w:hAnsi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964931640"/>
            <w:placeholder>
              <w:docPart w:val="4B023CF01D034AAEBE25B0129FE56379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82372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10461" w:rsidRPr="00580A03" w:rsidRDefault="00A10461" w:rsidP="00082372">
      <w:pPr>
        <w:pStyle w:val="Kommentartext"/>
        <w:rPr>
          <w:rFonts w:ascii="Arial" w:hAnsi="Arial"/>
          <w:b/>
        </w:rPr>
      </w:pPr>
    </w:p>
    <w:p w:rsidR="00E22593" w:rsidRDefault="00E22593" w:rsidP="00082372">
      <w:pPr>
        <w:pStyle w:val="Kommentartext"/>
        <w:rPr>
          <w:rFonts w:ascii="Arial" w:hAnsi="Arial"/>
          <w:b/>
        </w:rPr>
      </w:pPr>
    </w:p>
    <w:p w:rsidR="00A10461" w:rsidRPr="00580A03" w:rsidRDefault="00A10461" w:rsidP="00082372">
      <w:pPr>
        <w:pStyle w:val="Kommentartext"/>
        <w:rPr>
          <w:rFonts w:ascii="Arial" w:hAnsi="Arial"/>
          <w:b/>
        </w:rPr>
      </w:pPr>
      <w:r w:rsidRPr="00580A03">
        <w:rPr>
          <w:rFonts w:ascii="Arial" w:hAnsi="Arial"/>
          <w:b/>
        </w:rPr>
        <w:t>Bitte zutreffendes ankreuzen, Mehr</w:t>
      </w:r>
      <w:r w:rsidR="00587B08">
        <w:rPr>
          <w:rFonts w:ascii="Arial" w:hAnsi="Arial"/>
          <w:b/>
        </w:rPr>
        <w:t>fach</w:t>
      </w:r>
      <w:r w:rsidRPr="00580A03">
        <w:rPr>
          <w:rFonts w:ascii="Arial" w:hAnsi="Arial"/>
          <w:b/>
        </w:rPr>
        <w:t>nennungen möglich</w:t>
      </w:r>
    </w:p>
    <w:p w:rsidR="00A3623F" w:rsidRPr="00580A03" w:rsidRDefault="006B1D09" w:rsidP="00082372">
      <w:pPr>
        <w:pStyle w:val="Kommentartext"/>
        <w:rPr>
          <w:rFonts w:ascii="Arial" w:hAnsi="Arial"/>
          <w:b/>
          <w:strike/>
        </w:rPr>
      </w:pPr>
      <w:sdt>
        <w:sdtPr>
          <w:rPr>
            <w:rFonts w:ascii="Arial" w:hAnsi="Arial"/>
            <w:b/>
            <w:sz w:val="32"/>
          </w:rPr>
          <w:id w:val="-12223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8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A3623F" w:rsidRPr="00580A03">
        <w:rPr>
          <w:rFonts w:ascii="Arial" w:hAnsi="Arial"/>
          <w:b/>
        </w:rPr>
        <w:t xml:space="preserve"> Erstantrag</w:t>
      </w:r>
    </w:p>
    <w:p w:rsidR="00A3623F" w:rsidRPr="00580A03" w:rsidRDefault="00A3623F" w:rsidP="00082372">
      <w:pPr>
        <w:pStyle w:val="Kommentartext"/>
        <w:rPr>
          <w:rFonts w:ascii="Arial" w:hAnsi="Arial"/>
          <w:b/>
        </w:rPr>
      </w:pPr>
    </w:p>
    <w:p w:rsidR="00A3623F" w:rsidRPr="00580A03" w:rsidRDefault="006B1D09" w:rsidP="00082372">
      <w:pPr>
        <w:pStyle w:val="Kommentartext"/>
        <w:rPr>
          <w:rFonts w:ascii="Arial" w:hAnsi="Arial"/>
          <w:b/>
        </w:rPr>
      </w:pPr>
      <w:sdt>
        <w:sdtPr>
          <w:rPr>
            <w:rFonts w:ascii="Arial" w:hAnsi="Arial"/>
            <w:b/>
            <w:sz w:val="32"/>
          </w:rPr>
          <w:id w:val="-2204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E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A10461" w:rsidRPr="00580A03">
        <w:rPr>
          <w:rFonts w:ascii="Arial" w:hAnsi="Arial"/>
          <w:b/>
        </w:rPr>
        <w:t xml:space="preserve"> Wechsel des Einsatzortes</w:t>
      </w:r>
    </w:p>
    <w:p w:rsidR="00A3623F" w:rsidRPr="00580A03" w:rsidRDefault="00A3623F" w:rsidP="00082372">
      <w:pPr>
        <w:pStyle w:val="Kommentartext"/>
        <w:rPr>
          <w:rFonts w:ascii="Arial" w:hAnsi="Arial"/>
          <w:b/>
        </w:rPr>
      </w:pPr>
    </w:p>
    <w:p w:rsidR="00A3623F" w:rsidRPr="00580A03" w:rsidRDefault="006B1D09" w:rsidP="00082372">
      <w:pPr>
        <w:pStyle w:val="Kommentartext"/>
        <w:rPr>
          <w:rFonts w:ascii="Arial" w:hAnsi="Arial"/>
          <w:b/>
          <w:strike/>
        </w:rPr>
      </w:pPr>
      <w:sdt>
        <w:sdtPr>
          <w:rPr>
            <w:rFonts w:ascii="Arial" w:hAnsi="Arial"/>
            <w:b/>
            <w:sz w:val="32"/>
          </w:rPr>
          <w:id w:val="79780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8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A3623F" w:rsidRPr="00580A03">
        <w:rPr>
          <w:rFonts w:ascii="Arial" w:hAnsi="Arial"/>
          <w:b/>
        </w:rPr>
        <w:t xml:space="preserve"> Wechsel des Leistungsangebotes</w:t>
      </w:r>
    </w:p>
    <w:p w:rsidR="00A3623F" w:rsidRPr="00580A03" w:rsidRDefault="00A3623F" w:rsidP="00A3623F">
      <w:pPr>
        <w:pStyle w:val="Kommentartext"/>
        <w:numPr>
          <w:ilvl w:val="0"/>
          <w:numId w:val="4"/>
        </w:numPr>
        <w:rPr>
          <w:rFonts w:ascii="Arial" w:hAnsi="Arial"/>
          <w:b/>
          <w:sz w:val="22"/>
          <w:szCs w:val="22"/>
        </w:rPr>
      </w:pPr>
      <w:r w:rsidRPr="00580A03">
        <w:rPr>
          <w:rFonts w:ascii="Arial" w:hAnsi="Arial"/>
          <w:b/>
        </w:rPr>
        <w:br w:type="page"/>
      </w:r>
      <w:r w:rsidRPr="00580A03">
        <w:rPr>
          <w:rFonts w:ascii="Arial" w:hAnsi="Arial"/>
          <w:b/>
          <w:sz w:val="22"/>
          <w:szCs w:val="22"/>
        </w:rPr>
        <w:lastRenderedPageBreak/>
        <w:t xml:space="preserve">Daten </w:t>
      </w:r>
      <w:r w:rsidR="002F3F6D">
        <w:rPr>
          <w:rFonts w:ascii="Arial" w:hAnsi="Arial"/>
          <w:b/>
          <w:sz w:val="22"/>
          <w:szCs w:val="22"/>
        </w:rPr>
        <w:t xml:space="preserve">der </w:t>
      </w:r>
      <w:r w:rsidR="002F3F6D" w:rsidRPr="00580A03">
        <w:rPr>
          <w:rFonts w:ascii="Arial" w:hAnsi="Arial"/>
          <w:b/>
          <w:sz w:val="22"/>
          <w:szCs w:val="22"/>
        </w:rPr>
        <w:t>Person</w:t>
      </w:r>
      <w:r w:rsidR="002F3F6D">
        <w:rPr>
          <w:rFonts w:ascii="Arial" w:hAnsi="Arial"/>
          <w:b/>
          <w:sz w:val="22"/>
          <w:szCs w:val="22"/>
        </w:rPr>
        <w:t>, für die Antrag auf Zustimmung gestellt wird</w:t>
      </w:r>
      <w:r w:rsidRPr="00580A03">
        <w:rPr>
          <w:rFonts w:ascii="Arial" w:hAnsi="Arial"/>
          <w:b/>
          <w:sz w:val="22"/>
          <w:szCs w:val="22"/>
        </w:rPr>
        <w:t xml:space="preserve"> </w:t>
      </w:r>
    </w:p>
    <w:p w:rsidR="00A3623F" w:rsidRPr="00580A03" w:rsidRDefault="00A3623F" w:rsidP="00A3623F">
      <w:pPr>
        <w:pStyle w:val="Kommentartext"/>
        <w:rPr>
          <w:rFonts w:ascii="Arial" w:hAnsi="Arial"/>
        </w:rPr>
      </w:pPr>
    </w:p>
    <w:p w:rsidR="00A3623F" w:rsidRPr="00580A03" w:rsidRDefault="00A3623F" w:rsidP="00A3623F">
      <w:pPr>
        <w:pStyle w:val="Kommentartext"/>
        <w:rPr>
          <w:rFonts w:ascii="Arial" w:hAnsi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067"/>
        <w:gridCol w:w="6288"/>
      </w:tblGrid>
      <w:tr w:rsidR="00A3623F" w:rsidRPr="00580A03" w:rsidTr="00E22593">
        <w:trPr>
          <w:trHeight w:val="340"/>
        </w:trPr>
        <w:tc>
          <w:tcPr>
            <w:tcW w:w="3067" w:type="dxa"/>
            <w:shd w:val="clear" w:color="auto" w:fill="auto"/>
            <w:vAlign w:val="bottom"/>
          </w:tcPr>
          <w:p w:rsidR="00A3623F" w:rsidRPr="00580A03" w:rsidRDefault="00A3623F" w:rsidP="00A3623F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Vorname und Name: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973970959"/>
            <w:placeholder>
              <w:docPart w:val="6B9DE7CB9579402A9C48A8B12AE4E959"/>
            </w:placeholder>
            <w:showingPlcHdr/>
            <w:text/>
          </w:sdtPr>
          <w:sdtEndPr/>
          <w:sdtContent>
            <w:tc>
              <w:tcPr>
                <w:tcW w:w="6288" w:type="dxa"/>
                <w:shd w:val="clear" w:color="auto" w:fill="auto"/>
                <w:vAlign w:val="bottom"/>
              </w:tcPr>
              <w:p w:rsidR="00A3623F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46EE" w:rsidRPr="00580A03" w:rsidTr="00E22593">
        <w:trPr>
          <w:trHeight w:val="340"/>
        </w:trPr>
        <w:tc>
          <w:tcPr>
            <w:tcW w:w="3067" w:type="dxa"/>
            <w:vAlign w:val="bottom"/>
          </w:tcPr>
          <w:p w:rsidR="006446EE" w:rsidRPr="00580A03" w:rsidRDefault="006446EE" w:rsidP="00ED1627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Geburtsort: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66035557"/>
            <w:placeholder>
              <w:docPart w:val="17547FCAC6004A17B9043E0F5040CFD1"/>
            </w:placeholder>
            <w:showingPlcHdr/>
            <w:text/>
          </w:sdtPr>
          <w:sdtEndPr/>
          <w:sdtContent>
            <w:tc>
              <w:tcPr>
                <w:tcW w:w="6288" w:type="dxa"/>
                <w:vAlign w:val="bottom"/>
              </w:tcPr>
              <w:p w:rsidR="006446EE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46EE" w:rsidRPr="00580A03" w:rsidTr="00E22593">
        <w:trPr>
          <w:trHeight w:val="340"/>
        </w:trPr>
        <w:tc>
          <w:tcPr>
            <w:tcW w:w="3067" w:type="dxa"/>
            <w:vAlign w:val="bottom"/>
          </w:tcPr>
          <w:p w:rsidR="006446EE" w:rsidRPr="00580A03" w:rsidRDefault="006446EE" w:rsidP="00ED1627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Geburtsdatum: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45633730"/>
            <w:placeholder>
              <w:docPart w:val="1030E84B277644CBB6B796A887A82EB8"/>
            </w:placeholder>
            <w:showingPlcHdr/>
            <w:text/>
          </w:sdtPr>
          <w:sdtEndPr/>
          <w:sdtContent>
            <w:tc>
              <w:tcPr>
                <w:tcW w:w="6288" w:type="dxa"/>
                <w:vAlign w:val="bottom"/>
              </w:tcPr>
              <w:p w:rsidR="006446EE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623F" w:rsidRPr="00580A03" w:rsidTr="00E22593">
        <w:trPr>
          <w:trHeight w:val="340"/>
        </w:trPr>
        <w:tc>
          <w:tcPr>
            <w:tcW w:w="3067" w:type="dxa"/>
            <w:vAlign w:val="bottom"/>
          </w:tcPr>
          <w:p w:rsidR="00A3623F" w:rsidRPr="00580A03" w:rsidRDefault="00A3623F" w:rsidP="00ED1627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Ausbildung und Abschluss: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647545793"/>
            <w:placeholder>
              <w:docPart w:val="9145F02BAC874BFB8C94262782EAE396"/>
            </w:placeholder>
            <w:showingPlcHdr/>
            <w:text/>
          </w:sdtPr>
          <w:sdtEndPr/>
          <w:sdtContent>
            <w:tc>
              <w:tcPr>
                <w:tcW w:w="6288" w:type="dxa"/>
                <w:vAlign w:val="bottom"/>
              </w:tcPr>
              <w:p w:rsidR="00A3623F" w:rsidRPr="00580A03" w:rsidRDefault="00456480" w:rsidP="00456480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623F" w:rsidRPr="00580A03" w:rsidTr="00E22593">
        <w:trPr>
          <w:trHeight w:val="340"/>
        </w:trPr>
        <w:tc>
          <w:tcPr>
            <w:tcW w:w="3067" w:type="dxa"/>
          </w:tcPr>
          <w:p w:rsidR="00C57D0B" w:rsidRPr="00580A03" w:rsidRDefault="00C57D0B" w:rsidP="00ED16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88" w:type="dxa"/>
          </w:tcPr>
          <w:p w:rsidR="00A3623F" w:rsidRPr="00580A03" w:rsidRDefault="00A3623F" w:rsidP="00ED162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Default="00C57D0B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Default="00BF776A" w:rsidP="00082372">
      <w:pPr>
        <w:pStyle w:val="Kommentartext"/>
        <w:rPr>
          <w:rFonts w:ascii="Arial" w:hAnsi="Arial"/>
          <w:b/>
        </w:rPr>
      </w:pPr>
    </w:p>
    <w:p w:rsidR="00BF776A" w:rsidRPr="00580A03" w:rsidRDefault="00BF776A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Pr="00580A03" w:rsidRDefault="00C57D0B" w:rsidP="00082372">
      <w:pPr>
        <w:pStyle w:val="Kommentartext"/>
        <w:rPr>
          <w:rFonts w:ascii="Arial" w:hAnsi="Arial"/>
          <w:b/>
        </w:rPr>
      </w:pPr>
    </w:p>
    <w:p w:rsidR="00C57D0B" w:rsidRDefault="00C57D0B" w:rsidP="00C57D0B">
      <w:pPr>
        <w:rPr>
          <w:rFonts w:ascii="Arial" w:hAnsi="Arial"/>
          <w:sz w:val="22"/>
          <w:szCs w:val="22"/>
        </w:rPr>
      </w:pPr>
      <w:r w:rsidRPr="00580A03">
        <w:rPr>
          <w:rFonts w:ascii="Arial" w:hAnsi="Arial"/>
          <w:sz w:val="22"/>
          <w:szCs w:val="22"/>
        </w:rPr>
        <w:t>Ich bestätige die Richtigkeit und Vollständigkeit der Angaben</w:t>
      </w:r>
      <w:r w:rsidR="00797611" w:rsidRPr="00580A03">
        <w:rPr>
          <w:rFonts w:ascii="Arial" w:hAnsi="Arial"/>
          <w:sz w:val="22"/>
          <w:szCs w:val="22"/>
        </w:rPr>
        <w:t xml:space="preserve">. </w:t>
      </w:r>
    </w:p>
    <w:p w:rsidR="00BF776A" w:rsidRPr="00580A03" w:rsidRDefault="00BF776A" w:rsidP="00C57D0B">
      <w:pPr>
        <w:rPr>
          <w:rFonts w:ascii="Arial" w:hAnsi="Arial"/>
          <w:sz w:val="22"/>
          <w:szCs w:val="22"/>
        </w:rPr>
      </w:pPr>
    </w:p>
    <w:p w:rsidR="00A10461" w:rsidRDefault="00A10461" w:rsidP="00C57D0B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678"/>
        <w:gridCol w:w="4677"/>
      </w:tblGrid>
      <w:tr w:rsidR="00BF776A" w:rsidRPr="00580A03" w:rsidTr="00E22593">
        <w:trPr>
          <w:trHeight w:val="340"/>
        </w:trPr>
        <w:sdt>
          <w:sdtPr>
            <w:rPr>
              <w:rFonts w:ascii="Arial" w:hAnsi="Arial"/>
              <w:sz w:val="22"/>
              <w:szCs w:val="22"/>
            </w:rPr>
            <w:id w:val="-1041819531"/>
            <w:placeholder>
              <w:docPart w:val="5A011FA1C51D4AAEAF82D541EBB23189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nil"/>
                  <w:bottom w:val="nil"/>
                </w:tcBorders>
                <w:vAlign w:val="bottom"/>
              </w:tcPr>
              <w:p w:rsidR="00BF776A" w:rsidRPr="00580A03" w:rsidRDefault="00BF776A" w:rsidP="00674E6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1617131255"/>
            <w:placeholder>
              <w:docPart w:val="51DD60F84F334D02BD12490C7350F91F"/>
            </w:placeholder>
            <w:showingPlcHdr/>
            <w:text/>
          </w:sdtPr>
          <w:sdtEndPr/>
          <w:sdtContent>
            <w:tc>
              <w:tcPr>
                <w:tcW w:w="4677" w:type="dxa"/>
                <w:tcBorders>
                  <w:top w:val="nil"/>
                  <w:bottom w:val="nil"/>
                </w:tcBorders>
                <w:vAlign w:val="bottom"/>
              </w:tcPr>
              <w:p w:rsidR="00BF776A" w:rsidRPr="00580A03" w:rsidRDefault="00BF776A" w:rsidP="00674E6F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776A" w:rsidRPr="00580A03" w:rsidTr="00E22593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</w:tcPr>
          <w:p w:rsidR="00BF776A" w:rsidRPr="00580A03" w:rsidRDefault="00BF776A" w:rsidP="00674E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F776A" w:rsidRPr="00580A03" w:rsidRDefault="00BF776A" w:rsidP="00674E6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BF776A" w:rsidRPr="00580A03" w:rsidTr="00E22593">
        <w:trPr>
          <w:trHeight w:val="340"/>
        </w:trPr>
        <w:tc>
          <w:tcPr>
            <w:tcW w:w="4678" w:type="dxa"/>
            <w:tcBorders>
              <w:top w:val="nil"/>
            </w:tcBorders>
            <w:vAlign w:val="bottom"/>
          </w:tcPr>
          <w:p w:rsidR="00BF776A" w:rsidRPr="00580A03" w:rsidRDefault="00BF776A" w:rsidP="00674E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Ort, Datum</w:t>
            </w:r>
          </w:p>
        </w:tc>
        <w:tc>
          <w:tcPr>
            <w:tcW w:w="4677" w:type="dxa"/>
            <w:tcBorders>
              <w:top w:val="nil"/>
            </w:tcBorders>
            <w:vAlign w:val="bottom"/>
          </w:tcPr>
          <w:p w:rsidR="00BF776A" w:rsidRPr="00580A03" w:rsidRDefault="00BF776A" w:rsidP="00BF776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Stempel und Unterschrift</w:t>
            </w:r>
            <w:r w:rsidR="00CC03E4">
              <w:rPr>
                <w:rFonts w:ascii="Arial" w:hAnsi="Arial"/>
                <w:sz w:val="22"/>
                <w:szCs w:val="22"/>
              </w:rPr>
              <w:t>/Signatur</w:t>
            </w:r>
            <w:r>
              <w:rPr>
                <w:rFonts w:ascii="Arial" w:hAnsi="Arial"/>
                <w:sz w:val="22"/>
                <w:szCs w:val="22"/>
              </w:rPr>
              <w:t xml:space="preserve"> des Trägers</w:t>
            </w:r>
          </w:p>
        </w:tc>
      </w:tr>
    </w:tbl>
    <w:p w:rsidR="00BF776A" w:rsidRDefault="00BF776A" w:rsidP="00C57D0B">
      <w:pPr>
        <w:rPr>
          <w:rFonts w:ascii="Arial" w:hAnsi="Arial"/>
          <w:sz w:val="22"/>
          <w:szCs w:val="22"/>
        </w:rPr>
      </w:pPr>
    </w:p>
    <w:p w:rsidR="00BF776A" w:rsidRPr="00580A03" w:rsidRDefault="00BF776A" w:rsidP="00C57D0B">
      <w:pPr>
        <w:rPr>
          <w:rFonts w:ascii="Arial" w:hAnsi="Arial"/>
          <w:sz w:val="22"/>
          <w:szCs w:val="22"/>
        </w:rPr>
      </w:pPr>
    </w:p>
    <w:p w:rsidR="00BF776A" w:rsidRDefault="00BF776A">
      <w:pPr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br w:type="page"/>
      </w:r>
    </w:p>
    <w:p w:rsidR="008158EC" w:rsidRPr="00580A03" w:rsidRDefault="009B3375" w:rsidP="00082372">
      <w:pPr>
        <w:pStyle w:val="Kommentartext"/>
        <w:rPr>
          <w:rFonts w:ascii="Arial" w:hAnsi="Arial"/>
          <w:b/>
          <w:sz w:val="30"/>
          <w:u w:val="single"/>
        </w:rPr>
      </w:pPr>
      <w:r w:rsidRPr="00580A03">
        <w:rPr>
          <w:rFonts w:ascii="Arial" w:hAnsi="Arial"/>
          <w:b/>
          <w:sz w:val="30"/>
          <w:u w:val="single"/>
        </w:rPr>
        <w:lastRenderedPageBreak/>
        <w:t>Persönliche Erklärung der zustimmungspflichtigen Person:</w:t>
      </w:r>
    </w:p>
    <w:p w:rsidR="006446EE" w:rsidRPr="00580A03" w:rsidRDefault="006446EE" w:rsidP="00082372">
      <w:pPr>
        <w:pStyle w:val="Kommentartext"/>
        <w:rPr>
          <w:rFonts w:ascii="Arial" w:hAnsi="Arial"/>
          <w:b/>
          <w:sz w:val="30"/>
          <w:u w:val="single"/>
        </w:rPr>
      </w:pPr>
    </w:p>
    <w:p w:rsidR="009B3375" w:rsidRPr="00580A03" w:rsidRDefault="009B3375" w:rsidP="00082372">
      <w:pPr>
        <w:pStyle w:val="Kommentartext"/>
        <w:rPr>
          <w:rFonts w:ascii="Arial" w:hAnsi="Arial"/>
          <w:b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067"/>
        <w:gridCol w:w="6288"/>
      </w:tblGrid>
      <w:tr w:rsidR="006446EE" w:rsidRPr="00580A03" w:rsidTr="00E22593">
        <w:trPr>
          <w:trHeight w:val="340"/>
        </w:trPr>
        <w:tc>
          <w:tcPr>
            <w:tcW w:w="3067" w:type="dxa"/>
            <w:shd w:val="clear" w:color="auto" w:fill="auto"/>
            <w:vAlign w:val="bottom"/>
          </w:tcPr>
          <w:p w:rsidR="006446EE" w:rsidRPr="00580A03" w:rsidRDefault="006446EE" w:rsidP="00ED1627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Vorname und Name: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1473200"/>
            <w:placeholder>
              <w:docPart w:val="1AAE50A94F8345D9966C733DFFCC5738"/>
            </w:placeholder>
            <w:showingPlcHdr/>
            <w:text/>
          </w:sdtPr>
          <w:sdtEndPr/>
          <w:sdtContent>
            <w:tc>
              <w:tcPr>
                <w:tcW w:w="6288" w:type="dxa"/>
                <w:shd w:val="clear" w:color="auto" w:fill="auto"/>
                <w:vAlign w:val="bottom"/>
              </w:tcPr>
              <w:p w:rsidR="006446EE" w:rsidRPr="00580A03" w:rsidRDefault="00045B8A" w:rsidP="00ED1627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46EE" w:rsidRPr="00580A03" w:rsidTr="00E22593">
        <w:trPr>
          <w:trHeight w:val="340"/>
        </w:trPr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6446EE" w:rsidRPr="00580A03" w:rsidRDefault="006446EE" w:rsidP="00ED1627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Geburtsort: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30727491"/>
            <w:placeholder>
              <w:docPart w:val="0E1D68084DF3425A9AC515BC496E3356"/>
            </w:placeholder>
            <w:showingPlcHdr/>
            <w:text/>
          </w:sdtPr>
          <w:sdtEndPr/>
          <w:sdtContent>
            <w:tc>
              <w:tcPr>
                <w:tcW w:w="6288" w:type="dxa"/>
                <w:tcBorders>
                  <w:bottom w:val="single" w:sz="4" w:space="0" w:color="auto"/>
                </w:tcBorders>
                <w:vAlign w:val="bottom"/>
              </w:tcPr>
              <w:p w:rsidR="006446EE" w:rsidRPr="00580A03" w:rsidRDefault="00045B8A" w:rsidP="00ED1627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46EE" w:rsidRPr="00580A03" w:rsidTr="00E22593">
        <w:trPr>
          <w:trHeight w:val="34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6EE" w:rsidRPr="00580A03" w:rsidRDefault="006446EE" w:rsidP="00ED1627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Geburtsdatum: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691377122"/>
            <w:placeholder>
              <w:docPart w:val="7749A2B420A24F52BE56E021A3850991"/>
            </w:placeholder>
            <w:showingPlcHdr/>
            <w:text/>
          </w:sdtPr>
          <w:sdtEndPr/>
          <w:sdtContent>
            <w:tc>
              <w:tcPr>
                <w:tcW w:w="62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446EE" w:rsidRPr="00580A03" w:rsidRDefault="00E22593" w:rsidP="00E22593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B3375" w:rsidRPr="00580A03" w:rsidRDefault="009B3375" w:rsidP="00082372">
      <w:pPr>
        <w:pStyle w:val="Kommentartext"/>
        <w:rPr>
          <w:rFonts w:ascii="Arial" w:hAnsi="Arial"/>
          <w:b/>
        </w:rPr>
      </w:pPr>
    </w:p>
    <w:p w:rsidR="006446EE" w:rsidRPr="00580A03" w:rsidRDefault="00133767" w:rsidP="006446EE">
      <w:pPr>
        <w:pStyle w:val="Kommentartext"/>
        <w:rPr>
          <w:rFonts w:ascii="Arial" w:hAnsi="Arial"/>
          <w:b/>
        </w:rPr>
      </w:pPr>
      <w:r w:rsidRPr="00580A03">
        <w:rPr>
          <w:rFonts w:ascii="Arial" w:hAnsi="Arial"/>
          <w:b/>
        </w:rPr>
        <w:t xml:space="preserve">Wurde für Sie schon einmal die Zustimmung zur Beschäftigung </w:t>
      </w:r>
      <w:r w:rsidR="00587B08">
        <w:rPr>
          <w:rFonts w:ascii="Arial" w:hAnsi="Arial"/>
          <w:b/>
        </w:rPr>
        <w:t>in der Tätigkeit einer</w:t>
      </w:r>
      <w:r w:rsidRPr="00580A03">
        <w:rPr>
          <w:rFonts w:ascii="Arial" w:hAnsi="Arial"/>
          <w:b/>
        </w:rPr>
        <w:t xml:space="preserve"> Fachkraft in einer betriebserlaubnispflichtigen </w:t>
      </w:r>
      <w:r w:rsidR="00A10461" w:rsidRPr="00580A03">
        <w:rPr>
          <w:rFonts w:ascii="Arial" w:hAnsi="Arial"/>
          <w:b/>
        </w:rPr>
        <w:t>Kinder- und Jugendhilfee</w:t>
      </w:r>
      <w:r w:rsidRPr="00580A03">
        <w:rPr>
          <w:rFonts w:ascii="Arial" w:hAnsi="Arial"/>
          <w:b/>
        </w:rPr>
        <w:t>inrichtung gestellt?</w:t>
      </w:r>
    </w:p>
    <w:p w:rsidR="00A10461" w:rsidRPr="00580A03" w:rsidRDefault="00A10461" w:rsidP="006446EE">
      <w:pPr>
        <w:pStyle w:val="Kommentartext"/>
        <w:rPr>
          <w:rFonts w:ascii="Arial" w:hAnsi="Arial"/>
          <w:b/>
        </w:rPr>
      </w:pPr>
    </w:p>
    <w:p w:rsidR="006446EE" w:rsidRPr="00580A03" w:rsidRDefault="006B1D09" w:rsidP="006446EE">
      <w:pPr>
        <w:pStyle w:val="Kommentartext"/>
        <w:rPr>
          <w:rFonts w:ascii="Arial" w:hAnsi="Arial"/>
          <w:b/>
        </w:rPr>
      </w:pPr>
      <w:sdt>
        <w:sdtPr>
          <w:rPr>
            <w:rFonts w:ascii="Arial" w:hAnsi="Arial"/>
            <w:sz w:val="28"/>
            <w:szCs w:val="28"/>
          </w:rPr>
          <w:id w:val="49090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46EE" w:rsidRPr="00580A03">
        <w:rPr>
          <w:rFonts w:ascii="Arial" w:hAnsi="Arial"/>
          <w:b/>
        </w:rPr>
        <w:t xml:space="preserve"> Ja</w:t>
      </w:r>
      <w:r w:rsidR="006446EE" w:rsidRPr="00580A03">
        <w:rPr>
          <w:rFonts w:ascii="Arial" w:hAnsi="Arial"/>
          <w:b/>
        </w:rPr>
        <w:tab/>
      </w:r>
      <w:sdt>
        <w:sdtPr>
          <w:rPr>
            <w:rFonts w:ascii="Arial" w:hAnsi="Arial"/>
            <w:sz w:val="28"/>
            <w:szCs w:val="28"/>
          </w:rPr>
          <w:id w:val="13053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46EE" w:rsidRPr="00580A03">
        <w:rPr>
          <w:rFonts w:ascii="Arial" w:hAnsi="Arial"/>
          <w:b/>
        </w:rPr>
        <w:t xml:space="preserve"> </w:t>
      </w:r>
      <w:r w:rsidR="00CC03E4">
        <w:rPr>
          <w:rFonts w:ascii="Arial" w:hAnsi="Arial"/>
          <w:b/>
        </w:rPr>
        <w:t>Nein</w:t>
      </w:r>
      <w:r w:rsidR="00D07EF5" w:rsidRPr="00580A03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07126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03E4">
        <w:rPr>
          <w:rFonts w:ascii="Arial" w:hAnsi="Arial"/>
          <w:b/>
        </w:rPr>
        <w:t xml:space="preserve"> U</w:t>
      </w:r>
      <w:r w:rsidR="00BF776A" w:rsidRPr="00580A03">
        <w:rPr>
          <w:rFonts w:ascii="Arial" w:hAnsi="Arial"/>
          <w:b/>
        </w:rPr>
        <w:t>nbekannt</w:t>
      </w:r>
      <w:r w:rsidR="00CC03E4">
        <w:rPr>
          <w:rFonts w:ascii="Arial" w:hAnsi="Arial"/>
          <w:b/>
        </w:rPr>
        <w:t xml:space="preserve"> </w:t>
      </w:r>
      <w:r w:rsidR="00BF776A" w:rsidRPr="00580A03">
        <w:rPr>
          <w:rFonts w:ascii="Arial" w:hAnsi="Arial"/>
          <w:b/>
        </w:rPr>
        <w:t xml:space="preserve"> (</w:t>
      </w:r>
      <w:r w:rsidR="006446EE" w:rsidRPr="00580A03">
        <w:rPr>
          <w:rFonts w:ascii="Arial" w:hAnsi="Arial"/>
          <w:u w:val="single"/>
        </w:rPr>
        <w:t>Bitte ankreuzen und wenn ja, bitte weitere Zeilen ausfüllen</w:t>
      </w:r>
      <w:r w:rsidR="006446EE" w:rsidRPr="00580A03">
        <w:rPr>
          <w:rFonts w:ascii="Arial" w:hAnsi="Arial"/>
          <w:b/>
        </w:rPr>
        <w:t>)</w:t>
      </w:r>
    </w:p>
    <w:p w:rsidR="006446EE" w:rsidRPr="00580A03" w:rsidRDefault="006446EE" w:rsidP="00082372">
      <w:pPr>
        <w:pStyle w:val="Kommentartext"/>
        <w:rPr>
          <w:rFonts w:ascii="Arial" w:hAnsi="Arial"/>
          <w:b/>
        </w:rPr>
      </w:pPr>
    </w:p>
    <w:p w:rsidR="00D5199F" w:rsidRPr="00580A03" w:rsidRDefault="00D5199F" w:rsidP="00082372">
      <w:pPr>
        <w:pStyle w:val="Kommentartext"/>
        <w:rPr>
          <w:rFonts w:ascii="Arial" w:hAnsi="Arial"/>
          <w:b/>
        </w:rPr>
      </w:pPr>
    </w:p>
    <w:p w:rsidR="00D5199F" w:rsidRPr="00580A03" w:rsidRDefault="00D5199F" w:rsidP="00082372">
      <w:pPr>
        <w:pStyle w:val="Kommentartext"/>
        <w:rPr>
          <w:rFonts w:ascii="Arial" w:hAnsi="Arial"/>
          <w:b/>
          <w:u w:val="single"/>
        </w:rPr>
      </w:pPr>
      <w:r w:rsidRPr="00580A03">
        <w:rPr>
          <w:rFonts w:ascii="Arial" w:hAnsi="Arial"/>
          <w:b/>
          <w:u w:val="single"/>
        </w:rPr>
        <w:t xml:space="preserve">Bei </w:t>
      </w:r>
      <w:r w:rsidRPr="00580A03">
        <w:rPr>
          <w:rFonts w:ascii="Arial" w:hAnsi="Arial"/>
          <w:b/>
          <w:sz w:val="28"/>
          <w:szCs w:val="28"/>
          <w:u w:val="single"/>
        </w:rPr>
        <w:t>Ja</w:t>
      </w:r>
      <w:r w:rsidRPr="00580A03">
        <w:rPr>
          <w:rFonts w:ascii="Arial" w:hAnsi="Arial"/>
          <w:b/>
          <w:u w:val="single"/>
        </w:rPr>
        <w:t>:</w:t>
      </w:r>
      <w:r w:rsidR="001C2901" w:rsidRPr="00580A03">
        <w:rPr>
          <w:rFonts w:ascii="Arial" w:hAnsi="Arial"/>
          <w:b/>
          <w:u w:val="single"/>
        </w:rPr>
        <w:t xml:space="preserve">  </w:t>
      </w:r>
      <w:r w:rsidRPr="00580A03">
        <w:rPr>
          <w:rFonts w:ascii="Arial" w:hAnsi="Arial"/>
          <w:b/>
          <w:u w:val="single"/>
        </w:rPr>
        <w:t>Die weitere</w:t>
      </w:r>
      <w:r w:rsidR="006446EE" w:rsidRPr="00580A03">
        <w:rPr>
          <w:rFonts w:ascii="Arial" w:hAnsi="Arial"/>
          <w:b/>
          <w:u w:val="single"/>
        </w:rPr>
        <w:t>n Angaben</w:t>
      </w:r>
      <w:r w:rsidRPr="00580A03">
        <w:rPr>
          <w:rFonts w:ascii="Arial" w:hAnsi="Arial"/>
          <w:b/>
          <w:u w:val="single"/>
        </w:rPr>
        <w:t xml:space="preserve"> ausfüllen</w:t>
      </w:r>
      <w:r w:rsidR="001A00A4" w:rsidRPr="00580A03">
        <w:rPr>
          <w:rFonts w:ascii="Arial" w:hAnsi="Arial"/>
          <w:b/>
          <w:u w:val="single"/>
        </w:rPr>
        <w:t>!</w:t>
      </w:r>
    </w:p>
    <w:p w:rsidR="007A235E" w:rsidRPr="00580A03" w:rsidRDefault="007A235E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119"/>
        <w:gridCol w:w="6236"/>
      </w:tblGrid>
      <w:tr w:rsidR="00FC6DD7" w:rsidRPr="00580A03" w:rsidTr="00E22593">
        <w:trPr>
          <w:trHeight w:val="340"/>
        </w:trPr>
        <w:tc>
          <w:tcPr>
            <w:tcW w:w="3119" w:type="dxa"/>
            <w:shd w:val="clear" w:color="auto" w:fill="auto"/>
            <w:vAlign w:val="bottom"/>
          </w:tcPr>
          <w:p w:rsidR="00A10461" w:rsidRPr="00580A03" w:rsidRDefault="006A701C" w:rsidP="00A10461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 xml:space="preserve">Wie viele Anträge wurden </w:t>
            </w:r>
            <w:r w:rsidR="00F16602" w:rsidRPr="00580A03">
              <w:rPr>
                <w:rFonts w:ascii="Arial" w:hAnsi="Arial"/>
                <w:sz w:val="22"/>
                <w:szCs w:val="22"/>
              </w:rPr>
              <w:t xml:space="preserve">vor diesem </w:t>
            </w:r>
            <w:r w:rsidRPr="00580A03">
              <w:rPr>
                <w:rFonts w:ascii="Arial" w:hAnsi="Arial"/>
                <w:sz w:val="22"/>
                <w:szCs w:val="22"/>
              </w:rPr>
              <w:t>schon gestellt</w:t>
            </w:r>
            <w:r w:rsidR="00133767" w:rsidRPr="00580A03">
              <w:rPr>
                <w:rFonts w:ascii="Arial" w:hAnsi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350528124"/>
            <w:placeholder>
              <w:docPart w:val="2E8F7EDE8E6540658432E656F4CD094D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auto"/>
                <w:vAlign w:val="bottom"/>
              </w:tcPr>
              <w:p w:rsidR="006A701C" w:rsidRPr="00580A03" w:rsidRDefault="00B647F3" w:rsidP="00B647F3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6DD7" w:rsidRPr="00580A03" w:rsidTr="00E22593">
        <w:trPr>
          <w:trHeight w:val="340"/>
        </w:trPr>
        <w:tc>
          <w:tcPr>
            <w:tcW w:w="3119" w:type="dxa"/>
            <w:shd w:val="clear" w:color="auto" w:fill="auto"/>
            <w:vAlign w:val="bottom"/>
          </w:tcPr>
          <w:p w:rsidR="00A10461" w:rsidRPr="00580A03" w:rsidRDefault="006A701C" w:rsidP="00BF776A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Wann wurde der</w:t>
            </w:r>
            <w:r w:rsidR="00B57D5C" w:rsidRPr="00580A03">
              <w:rPr>
                <w:rFonts w:ascii="Arial" w:hAnsi="Arial"/>
                <w:sz w:val="22"/>
                <w:szCs w:val="22"/>
              </w:rPr>
              <w:t xml:space="preserve"> letzte Antrag</w:t>
            </w:r>
            <w:r w:rsidRPr="00580A03">
              <w:rPr>
                <w:rFonts w:ascii="Arial" w:hAnsi="Arial"/>
                <w:sz w:val="22"/>
                <w:szCs w:val="22"/>
              </w:rPr>
              <w:t xml:space="preserve"> gestellt?</w:t>
            </w:r>
          </w:p>
        </w:tc>
        <w:tc>
          <w:tcPr>
            <w:tcW w:w="6236" w:type="dxa"/>
            <w:shd w:val="clear" w:color="auto" w:fill="auto"/>
            <w:vAlign w:val="bottom"/>
          </w:tcPr>
          <w:p w:rsidR="006A701C" w:rsidRPr="00580A03" w:rsidRDefault="006B1D09" w:rsidP="00B647F3">
            <w:pPr>
              <w:jc w:val="both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072003633"/>
                <w:placeholder>
                  <w:docPart w:val="E38CA0C7C636404B9F6956AC61126290"/>
                </w:placeholder>
                <w:showingPlcHdr/>
                <w:text/>
              </w:sdtPr>
              <w:sdtEndPr/>
              <w:sdtContent>
                <w:r w:rsidR="00B647F3" w:rsidRPr="00C85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C6DD7" w:rsidRPr="00580A03" w:rsidTr="00E22593">
        <w:trPr>
          <w:trHeight w:val="340"/>
        </w:trPr>
        <w:tc>
          <w:tcPr>
            <w:tcW w:w="3119" w:type="dxa"/>
            <w:vAlign w:val="bottom"/>
          </w:tcPr>
          <w:p w:rsidR="00A10461" w:rsidRPr="00580A03" w:rsidRDefault="00A10461" w:rsidP="00934B49">
            <w:pPr>
              <w:rPr>
                <w:rFonts w:ascii="Arial" w:hAnsi="Arial"/>
                <w:sz w:val="22"/>
                <w:szCs w:val="22"/>
              </w:rPr>
            </w:pPr>
          </w:p>
          <w:p w:rsidR="006A701C" w:rsidRPr="00580A03" w:rsidRDefault="00B57D5C" w:rsidP="00934B49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Von welche</w:t>
            </w:r>
            <w:r w:rsidR="006446EE" w:rsidRPr="00580A03">
              <w:rPr>
                <w:rFonts w:ascii="Arial" w:hAnsi="Arial"/>
                <w:sz w:val="22"/>
                <w:szCs w:val="22"/>
              </w:rPr>
              <w:t>n/</w:t>
            </w:r>
            <w:r w:rsidRPr="00580A03">
              <w:rPr>
                <w:rFonts w:ascii="Arial" w:hAnsi="Arial"/>
                <w:sz w:val="22"/>
                <w:szCs w:val="22"/>
              </w:rPr>
              <w:t>m</w:t>
            </w:r>
            <w:r w:rsidR="006A701C" w:rsidRPr="00580A03">
              <w:rPr>
                <w:rFonts w:ascii="Arial" w:hAnsi="Arial"/>
                <w:sz w:val="22"/>
                <w:szCs w:val="22"/>
              </w:rPr>
              <w:t xml:space="preserve"> Träger</w:t>
            </w:r>
            <w:r w:rsidR="006446EE" w:rsidRPr="00580A03">
              <w:rPr>
                <w:rFonts w:ascii="Arial" w:hAnsi="Arial"/>
                <w:sz w:val="22"/>
                <w:szCs w:val="22"/>
              </w:rPr>
              <w:t>/n</w:t>
            </w:r>
            <w:r w:rsidR="00133767" w:rsidRPr="00580A03">
              <w:rPr>
                <w:rFonts w:ascii="Arial" w:hAnsi="Arial"/>
                <w:sz w:val="22"/>
                <w:szCs w:val="22"/>
              </w:rPr>
              <w:t xml:space="preserve"> wurde dieser</w:t>
            </w:r>
            <w:r w:rsidRPr="00580A03">
              <w:rPr>
                <w:rFonts w:ascii="Arial" w:hAnsi="Arial"/>
                <w:sz w:val="22"/>
                <w:szCs w:val="22"/>
              </w:rPr>
              <w:t xml:space="preserve"> </w:t>
            </w:r>
            <w:r w:rsidR="006A701C" w:rsidRPr="00580A03">
              <w:rPr>
                <w:rFonts w:ascii="Arial" w:hAnsi="Arial"/>
                <w:sz w:val="22"/>
                <w:szCs w:val="22"/>
              </w:rPr>
              <w:t>gestellt?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47139130"/>
            <w:placeholder>
              <w:docPart w:val="E11E9D8DD13E4FD4BB0139ED89A18514"/>
            </w:placeholder>
            <w:showingPlcHdr/>
            <w:text/>
          </w:sdtPr>
          <w:sdtEndPr/>
          <w:sdtContent>
            <w:tc>
              <w:tcPr>
                <w:tcW w:w="6236" w:type="dxa"/>
                <w:vAlign w:val="bottom"/>
              </w:tcPr>
              <w:p w:rsidR="006A701C" w:rsidRPr="00580A03" w:rsidRDefault="00B647F3" w:rsidP="00B647F3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6DD7" w:rsidRPr="00580A03" w:rsidTr="00E22593">
        <w:trPr>
          <w:trHeight w:val="340"/>
        </w:trPr>
        <w:tc>
          <w:tcPr>
            <w:tcW w:w="3119" w:type="dxa"/>
            <w:vAlign w:val="bottom"/>
          </w:tcPr>
          <w:p w:rsidR="001C2901" w:rsidRPr="00580A03" w:rsidRDefault="001C2901" w:rsidP="00934B49">
            <w:pPr>
              <w:rPr>
                <w:rFonts w:ascii="Arial" w:hAnsi="Arial"/>
                <w:sz w:val="22"/>
                <w:szCs w:val="22"/>
              </w:rPr>
            </w:pPr>
          </w:p>
          <w:p w:rsidR="006A701C" w:rsidRPr="00580A03" w:rsidRDefault="00B57D5C" w:rsidP="00934B49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Für welches Leistungsangebot wurde der Antrag gestellt?</w:t>
            </w:r>
          </w:p>
        </w:tc>
        <w:tc>
          <w:tcPr>
            <w:tcW w:w="6236" w:type="dxa"/>
            <w:vAlign w:val="bottom"/>
          </w:tcPr>
          <w:p w:rsidR="006A701C" w:rsidRDefault="006A701C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sdt>
            <w:sdtPr>
              <w:rPr>
                <w:rFonts w:ascii="Arial" w:hAnsi="Arial"/>
                <w:sz w:val="22"/>
                <w:szCs w:val="22"/>
              </w:rPr>
              <w:id w:val="1920286228"/>
              <w:placeholder>
                <w:docPart w:val="68E1C657A8B94818801843FFE520DBDD"/>
              </w:placeholder>
              <w:showingPlcHdr/>
              <w:text/>
            </w:sdtPr>
            <w:sdtEndPr/>
            <w:sdtContent>
              <w:p w:rsidR="00045B8A" w:rsidRPr="00580A03" w:rsidRDefault="00B647F3" w:rsidP="00B647F3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C6DD7" w:rsidRPr="00580A03" w:rsidTr="00E22593">
        <w:trPr>
          <w:trHeight w:val="340"/>
        </w:trPr>
        <w:tc>
          <w:tcPr>
            <w:tcW w:w="3119" w:type="dxa"/>
            <w:vAlign w:val="bottom"/>
          </w:tcPr>
          <w:p w:rsidR="001C2901" w:rsidRPr="00580A03" w:rsidRDefault="001C2901" w:rsidP="00275AC1">
            <w:pPr>
              <w:rPr>
                <w:rFonts w:ascii="Arial" w:hAnsi="Arial"/>
                <w:sz w:val="22"/>
                <w:szCs w:val="22"/>
              </w:rPr>
            </w:pPr>
          </w:p>
          <w:p w:rsidR="00133767" w:rsidRPr="00580A03" w:rsidRDefault="00133767" w:rsidP="00045B8A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Wurde dem Antrag zugestimmt?</w:t>
            </w:r>
          </w:p>
        </w:tc>
        <w:tc>
          <w:tcPr>
            <w:tcW w:w="6236" w:type="dxa"/>
            <w:vAlign w:val="bottom"/>
          </w:tcPr>
          <w:p w:rsidR="001C2901" w:rsidRPr="00580A03" w:rsidRDefault="001C2901" w:rsidP="00275AC1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133767" w:rsidRPr="00580A03" w:rsidRDefault="006B1D09" w:rsidP="00275AC1">
            <w:pPr>
              <w:jc w:val="both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374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F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33767" w:rsidRPr="00580A03">
              <w:rPr>
                <w:rFonts w:ascii="Arial" w:hAnsi="Arial"/>
                <w:b/>
              </w:rPr>
              <w:t xml:space="preserve"> Ja</w:t>
            </w:r>
            <w:r w:rsidR="00133767" w:rsidRPr="00580A03">
              <w:rPr>
                <w:rFonts w:ascii="Arial" w:hAnsi="Arial"/>
                <w:b/>
              </w:rPr>
              <w:tab/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4498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33767" w:rsidRPr="00580A03">
              <w:rPr>
                <w:rFonts w:ascii="Arial" w:hAnsi="Arial"/>
                <w:b/>
              </w:rPr>
              <w:t xml:space="preserve"> Nein</w:t>
            </w:r>
          </w:p>
        </w:tc>
      </w:tr>
      <w:tr w:rsidR="00F16602" w:rsidRPr="00580A03" w:rsidTr="00E22593">
        <w:trPr>
          <w:trHeight w:val="340"/>
        </w:trPr>
        <w:tc>
          <w:tcPr>
            <w:tcW w:w="3119" w:type="dxa"/>
            <w:vAlign w:val="bottom"/>
          </w:tcPr>
          <w:p w:rsidR="00D07EF5" w:rsidRPr="00580A03" w:rsidRDefault="00D07EF5" w:rsidP="00A80FF8">
            <w:pPr>
              <w:rPr>
                <w:rFonts w:ascii="Arial" w:hAnsi="Arial"/>
                <w:sz w:val="22"/>
                <w:szCs w:val="22"/>
              </w:rPr>
            </w:pPr>
          </w:p>
          <w:p w:rsidR="00D07EF5" w:rsidRPr="00580A03" w:rsidRDefault="00F16602" w:rsidP="00A80FF8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Bei welchem</w:t>
            </w:r>
            <w:r w:rsidR="00D07EF5" w:rsidRPr="00580A03">
              <w:rPr>
                <w:rFonts w:ascii="Arial" w:hAnsi="Arial"/>
                <w:sz w:val="22"/>
                <w:szCs w:val="22"/>
              </w:rPr>
              <w:t xml:space="preserve"> Landesjugendamt </w:t>
            </w:r>
            <w:r w:rsidRPr="00580A03">
              <w:rPr>
                <w:rFonts w:ascii="Arial" w:hAnsi="Arial"/>
                <w:sz w:val="22"/>
                <w:szCs w:val="22"/>
              </w:rPr>
              <w:t>wurde der Antrag gestellt</w:t>
            </w:r>
            <w:r w:rsidR="00D07EF5" w:rsidRPr="00580A03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6236" w:type="dxa"/>
            <w:vAlign w:val="bottom"/>
          </w:tcPr>
          <w:p w:rsidR="00D07EF5" w:rsidRPr="00E22593" w:rsidRDefault="00D07EF5" w:rsidP="00A80FF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sdt>
            <w:sdtPr>
              <w:rPr>
                <w:rFonts w:ascii="Arial" w:hAnsi="Arial"/>
                <w:sz w:val="22"/>
                <w:szCs w:val="22"/>
              </w:rPr>
              <w:id w:val="485905887"/>
              <w:placeholder>
                <w:docPart w:val="C496ECA901EC463692C07934A6DB9C9B"/>
              </w:placeholder>
              <w:showingPlcHdr/>
              <w:text/>
            </w:sdtPr>
            <w:sdtEndPr/>
            <w:sdtContent>
              <w:p w:rsidR="00045B8A" w:rsidRPr="00E22593" w:rsidRDefault="00B647F3" w:rsidP="00B647F3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F4650" w:rsidRPr="00580A03" w:rsidTr="00E22593">
        <w:trPr>
          <w:trHeight w:val="340"/>
        </w:trPr>
        <w:tc>
          <w:tcPr>
            <w:tcW w:w="3119" w:type="dxa"/>
          </w:tcPr>
          <w:p w:rsidR="005F4650" w:rsidRPr="00580A03" w:rsidRDefault="005F4650" w:rsidP="00A1046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36" w:type="dxa"/>
          </w:tcPr>
          <w:p w:rsidR="005F4650" w:rsidRPr="00580A03" w:rsidRDefault="005F4650" w:rsidP="00934B4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33767" w:rsidRPr="00580A03" w:rsidRDefault="006B1D09" w:rsidP="00133767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72621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3767" w:rsidRPr="00580A03">
        <w:rPr>
          <w:rFonts w:ascii="Arial" w:hAnsi="Arial"/>
          <w:sz w:val="22"/>
          <w:szCs w:val="22"/>
        </w:rPr>
        <w:t xml:space="preserve"> (Zutreffend, dann bitte ankreuzen)</w:t>
      </w:r>
    </w:p>
    <w:p w:rsidR="00D05236" w:rsidRPr="00580A03" w:rsidRDefault="006446EE">
      <w:pPr>
        <w:rPr>
          <w:rFonts w:ascii="Arial" w:hAnsi="Arial"/>
          <w:sz w:val="22"/>
          <w:szCs w:val="22"/>
        </w:rPr>
      </w:pPr>
      <w:r w:rsidRPr="00580A03">
        <w:rPr>
          <w:rFonts w:ascii="Arial" w:hAnsi="Arial"/>
          <w:sz w:val="22"/>
          <w:szCs w:val="22"/>
        </w:rPr>
        <w:t xml:space="preserve">Ich </w:t>
      </w:r>
      <w:r w:rsidR="009B293D" w:rsidRPr="00580A03">
        <w:rPr>
          <w:rFonts w:ascii="Arial" w:hAnsi="Arial"/>
          <w:sz w:val="22"/>
          <w:szCs w:val="22"/>
        </w:rPr>
        <w:t xml:space="preserve">kann </w:t>
      </w:r>
      <w:r w:rsidR="00133767" w:rsidRPr="00580A03">
        <w:rPr>
          <w:rFonts w:ascii="Arial" w:hAnsi="Arial"/>
          <w:sz w:val="22"/>
          <w:szCs w:val="22"/>
        </w:rPr>
        <w:t xml:space="preserve">die Fragen nicht beantworten, weil </w:t>
      </w:r>
      <w:r w:rsidR="00CC03E4">
        <w:rPr>
          <w:rFonts w:ascii="Arial" w:hAnsi="Arial"/>
          <w:sz w:val="22"/>
          <w:szCs w:val="22"/>
        </w:rPr>
        <w:t xml:space="preserve">mir </w:t>
      </w:r>
      <w:r w:rsidR="00133767" w:rsidRPr="00580A03">
        <w:rPr>
          <w:rFonts w:ascii="Arial" w:hAnsi="Arial"/>
          <w:sz w:val="22"/>
          <w:szCs w:val="22"/>
        </w:rPr>
        <w:t>die Sachverhalte nicht bekannt sind.</w:t>
      </w:r>
    </w:p>
    <w:p w:rsidR="00D07EF5" w:rsidRPr="00580A03" w:rsidRDefault="00D07EF5">
      <w:pPr>
        <w:rPr>
          <w:rFonts w:ascii="Arial" w:hAnsi="Arial"/>
          <w:sz w:val="22"/>
          <w:szCs w:val="22"/>
        </w:rPr>
      </w:pPr>
    </w:p>
    <w:p w:rsidR="00D07EF5" w:rsidRPr="00580A03" w:rsidRDefault="006B1D09" w:rsidP="00D07EF5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85716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8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7EF5" w:rsidRPr="00580A03">
        <w:rPr>
          <w:rFonts w:ascii="Arial" w:hAnsi="Arial"/>
          <w:sz w:val="22"/>
          <w:szCs w:val="22"/>
        </w:rPr>
        <w:t xml:space="preserve"> (Zutreffend, dann bitte ankreuzen)</w:t>
      </w:r>
    </w:p>
    <w:p w:rsidR="00D07EF5" w:rsidRPr="00580A03" w:rsidRDefault="00D07EF5" w:rsidP="00D07EF5">
      <w:pPr>
        <w:rPr>
          <w:rFonts w:ascii="Arial" w:hAnsi="Arial"/>
          <w:sz w:val="22"/>
          <w:szCs w:val="22"/>
        </w:rPr>
      </w:pPr>
      <w:r w:rsidRPr="00580A03">
        <w:rPr>
          <w:rFonts w:ascii="Arial" w:hAnsi="Arial"/>
          <w:sz w:val="22"/>
          <w:szCs w:val="22"/>
        </w:rPr>
        <w:t>Ich bin damit einverstanden, dass meine persönlichen Daten</w:t>
      </w:r>
      <w:r w:rsidR="00F16602" w:rsidRPr="00580A03">
        <w:rPr>
          <w:rFonts w:ascii="Arial" w:hAnsi="Arial"/>
          <w:sz w:val="22"/>
          <w:szCs w:val="22"/>
        </w:rPr>
        <w:t xml:space="preserve"> zur Bearbeitung des Antrages des Trägers verwendet werden dürfen</w:t>
      </w:r>
      <w:r w:rsidRPr="00580A03">
        <w:rPr>
          <w:rFonts w:ascii="Arial" w:hAnsi="Arial"/>
          <w:sz w:val="22"/>
          <w:szCs w:val="22"/>
        </w:rPr>
        <w:t>.</w:t>
      </w:r>
    </w:p>
    <w:p w:rsidR="00D07EF5" w:rsidRPr="00580A03" w:rsidRDefault="00D07EF5">
      <w:pPr>
        <w:rPr>
          <w:rFonts w:ascii="Arial" w:hAnsi="Arial"/>
          <w:sz w:val="22"/>
          <w:szCs w:val="22"/>
        </w:rPr>
      </w:pPr>
    </w:p>
    <w:p w:rsidR="00D05236" w:rsidRPr="00580A03" w:rsidRDefault="00D05236">
      <w:pPr>
        <w:rPr>
          <w:rFonts w:ascii="Arial" w:hAnsi="Arial"/>
          <w:sz w:val="22"/>
          <w:szCs w:val="22"/>
        </w:rPr>
      </w:pPr>
    </w:p>
    <w:p w:rsidR="00D05236" w:rsidRPr="00580A03" w:rsidRDefault="00D05236">
      <w:pPr>
        <w:rPr>
          <w:rFonts w:ascii="Arial" w:hAnsi="Arial"/>
          <w:sz w:val="22"/>
          <w:szCs w:val="22"/>
        </w:rPr>
      </w:pPr>
    </w:p>
    <w:p w:rsidR="00D05236" w:rsidRPr="00580A03" w:rsidRDefault="00D05236">
      <w:pPr>
        <w:rPr>
          <w:rFonts w:ascii="Arial" w:hAnsi="Arial"/>
          <w:sz w:val="22"/>
          <w:szCs w:val="22"/>
        </w:rPr>
      </w:pPr>
    </w:p>
    <w:p w:rsidR="00D05236" w:rsidRPr="00580A03" w:rsidRDefault="00D05236">
      <w:pPr>
        <w:rPr>
          <w:rFonts w:ascii="Arial" w:hAnsi="Arial"/>
          <w:sz w:val="22"/>
          <w:szCs w:val="22"/>
        </w:rPr>
      </w:pPr>
    </w:p>
    <w:p w:rsidR="00D05236" w:rsidRPr="00580A03" w:rsidRDefault="00D05236">
      <w:pPr>
        <w:rPr>
          <w:rFonts w:ascii="Arial" w:hAnsi="Arial"/>
          <w:sz w:val="22"/>
          <w:szCs w:val="22"/>
        </w:rPr>
      </w:pPr>
      <w:r w:rsidRPr="00580A03">
        <w:rPr>
          <w:rFonts w:ascii="Arial" w:hAnsi="Arial"/>
          <w:sz w:val="22"/>
          <w:szCs w:val="22"/>
        </w:rPr>
        <w:t>Ich bestätige die Richtigkeit und Vollständigkeit der Angaben</w:t>
      </w:r>
      <w:r w:rsidR="006446EE" w:rsidRPr="00580A03">
        <w:rPr>
          <w:rFonts w:ascii="Arial" w:hAnsi="Arial"/>
          <w:sz w:val="22"/>
          <w:szCs w:val="22"/>
        </w:rPr>
        <w:t xml:space="preserve"> und stimme der Weitergabe meiner Daten durch </w:t>
      </w:r>
      <w:r w:rsidR="00797611" w:rsidRPr="00580A03">
        <w:rPr>
          <w:rFonts w:ascii="Arial" w:hAnsi="Arial"/>
          <w:sz w:val="22"/>
          <w:szCs w:val="22"/>
        </w:rPr>
        <w:t xml:space="preserve">den Träger an das Nds. Landesamt für Soziales, Jugend und Familie, </w:t>
      </w:r>
      <w:r w:rsidR="006446EE" w:rsidRPr="00580A03">
        <w:rPr>
          <w:rFonts w:ascii="Arial" w:hAnsi="Arial"/>
          <w:sz w:val="22"/>
          <w:szCs w:val="22"/>
        </w:rPr>
        <w:t>Landesjugendamt</w:t>
      </w:r>
      <w:r w:rsidR="00797611" w:rsidRPr="00580A03">
        <w:rPr>
          <w:rFonts w:ascii="Arial" w:hAnsi="Arial"/>
          <w:sz w:val="22"/>
          <w:szCs w:val="22"/>
        </w:rPr>
        <w:t xml:space="preserve"> – FB I </w:t>
      </w:r>
      <w:r w:rsidR="006446EE" w:rsidRPr="00580A03">
        <w:rPr>
          <w:rFonts w:ascii="Arial" w:hAnsi="Arial"/>
          <w:sz w:val="22"/>
          <w:szCs w:val="22"/>
        </w:rPr>
        <w:t>zu</w:t>
      </w:r>
      <w:r w:rsidR="00797611" w:rsidRPr="00580A03">
        <w:rPr>
          <w:rFonts w:ascii="Arial" w:hAnsi="Arial"/>
          <w:sz w:val="22"/>
          <w:szCs w:val="22"/>
        </w:rPr>
        <w:t>.</w:t>
      </w:r>
    </w:p>
    <w:p w:rsidR="00D05236" w:rsidRPr="00580A03" w:rsidRDefault="00110558" w:rsidP="00110558">
      <w:pPr>
        <w:tabs>
          <w:tab w:val="left" w:pos="1184"/>
        </w:tabs>
        <w:rPr>
          <w:rFonts w:ascii="Arial" w:hAnsi="Arial"/>
          <w:sz w:val="22"/>
          <w:szCs w:val="22"/>
        </w:rPr>
      </w:pPr>
      <w:r w:rsidRPr="00580A03">
        <w:rPr>
          <w:rFonts w:ascii="Arial" w:hAnsi="Arial"/>
          <w:sz w:val="22"/>
          <w:szCs w:val="22"/>
        </w:rPr>
        <w:tab/>
      </w:r>
    </w:p>
    <w:p w:rsidR="00D05236" w:rsidRPr="00580A03" w:rsidRDefault="00D05236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678"/>
        <w:gridCol w:w="4677"/>
      </w:tblGrid>
      <w:tr w:rsidR="00E22593" w:rsidRPr="00580A03" w:rsidTr="00674E6F">
        <w:trPr>
          <w:trHeight w:val="340"/>
        </w:trPr>
        <w:sdt>
          <w:sdtPr>
            <w:rPr>
              <w:rFonts w:ascii="Arial" w:hAnsi="Arial"/>
              <w:sz w:val="22"/>
              <w:szCs w:val="22"/>
            </w:rPr>
            <w:id w:val="-1192692920"/>
            <w:placeholder>
              <w:docPart w:val="909FA93EFF9541EA94C80514412131A4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nil"/>
                  <w:bottom w:val="nil"/>
                </w:tcBorders>
                <w:vAlign w:val="bottom"/>
              </w:tcPr>
              <w:p w:rsidR="00E22593" w:rsidRPr="00580A03" w:rsidRDefault="00E22593" w:rsidP="00674E6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882968735"/>
            <w:placeholder>
              <w:docPart w:val="E7294098124E468AA298D8F9A68D788B"/>
            </w:placeholder>
            <w:showingPlcHdr/>
            <w:text/>
          </w:sdtPr>
          <w:sdtEndPr/>
          <w:sdtContent>
            <w:tc>
              <w:tcPr>
                <w:tcW w:w="4677" w:type="dxa"/>
                <w:tcBorders>
                  <w:top w:val="nil"/>
                  <w:bottom w:val="nil"/>
                </w:tcBorders>
                <w:vAlign w:val="bottom"/>
              </w:tcPr>
              <w:p w:rsidR="00E22593" w:rsidRPr="00580A03" w:rsidRDefault="00E22593" w:rsidP="00674E6F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C851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22593" w:rsidRPr="00580A03" w:rsidTr="00674E6F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</w:tcPr>
          <w:p w:rsidR="00E22593" w:rsidRPr="00580A03" w:rsidRDefault="00E22593" w:rsidP="00674E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22593" w:rsidRPr="00580A03" w:rsidRDefault="00E22593" w:rsidP="00674E6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E22593" w:rsidRPr="00580A03" w:rsidTr="00674E6F">
        <w:trPr>
          <w:trHeight w:val="340"/>
        </w:trPr>
        <w:tc>
          <w:tcPr>
            <w:tcW w:w="4678" w:type="dxa"/>
            <w:tcBorders>
              <w:top w:val="nil"/>
            </w:tcBorders>
            <w:vAlign w:val="bottom"/>
          </w:tcPr>
          <w:p w:rsidR="00E22593" w:rsidRPr="00580A03" w:rsidRDefault="00E22593" w:rsidP="00674E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Ort, Datum</w:t>
            </w:r>
          </w:p>
        </w:tc>
        <w:tc>
          <w:tcPr>
            <w:tcW w:w="4677" w:type="dxa"/>
            <w:tcBorders>
              <w:top w:val="nil"/>
            </w:tcBorders>
            <w:vAlign w:val="bottom"/>
          </w:tcPr>
          <w:p w:rsidR="00E22593" w:rsidRPr="00CC03E4" w:rsidRDefault="00CC03E4" w:rsidP="00E2259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C03E4">
              <w:rPr>
                <w:rFonts w:ascii="Arial" w:hAnsi="Arial"/>
                <w:sz w:val="18"/>
                <w:szCs w:val="18"/>
              </w:rPr>
              <w:t>Unterschrift/Signatur</w:t>
            </w:r>
            <w:r w:rsidR="00E22593" w:rsidRPr="00CC03E4">
              <w:rPr>
                <w:rFonts w:ascii="Arial" w:hAnsi="Arial"/>
                <w:sz w:val="18"/>
                <w:szCs w:val="18"/>
              </w:rPr>
              <w:t xml:space="preserve"> der zustimmungspflichtigen Person</w:t>
            </w:r>
          </w:p>
        </w:tc>
      </w:tr>
    </w:tbl>
    <w:p w:rsidR="00D05236" w:rsidRPr="00580A03" w:rsidRDefault="00D05236">
      <w:pPr>
        <w:rPr>
          <w:rFonts w:ascii="Arial" w:hAnsi="Arial"/>
          <w:sz w:val="22"/>
          <w:szCs w:val="22"/>
        </w:rPr>
      </w:pPr>
    </w:p>
    <w:p w:rsidR="00E84B98" w:rsidRPr="00580A03" w:rsidRDefault="005F4650">
      <w:pPr>
        <w:rPr>
          <w:rFonts w:ascii="Arial" w:hAnsi="Arial"/>
          <w:sz w:val="28"/>
          <w:szCs w:val="28"/>
        </w:rPr>
      </w:pPr>
      <w:r w:rsidRPr="00580A03">
        <w:rPr>
          <w:rFonts w:ascii="Arial" w:hAnsi="Arial"/>
          <w:sz w:val="22"/>
          <w:szCs w:val="22"/>
        </w:rPr>
        <w:br w:type="page"/>
      </w:r>
      <w:r w:rsidR="00E84B98" w:rsidRPr="00580A03">
        <w:rPr>
          <w:rFonts w:ascii="Arial" w:hAnsi="Arial"/>
          <w:b/>
          <w:sz w:val="28"/>
          <w:szCs w:val="28"/>
          <w:u w:val="single"/>
        </w:rPr>
        <w:lastRenderedPageBreak/>
        <w:t>Beizufügende Unterlagen:</w:t>
      </w:r>
    </w:p>
    <w:p w:rsidR="00E84B98" w:rsidRPr="00580A03" w:rsidRDefault="00E84B98">
      <w:pPr>
        <w:rPr>
          <w:rFonts w:ascii="Arial" w:hAnsi="Arial"/>
          <w:sz w:val="22"/>
          <w:szCs w:val="22"/>
        </w:rPr>
      </w:pPr>
    </w:p>
    <w:p w:rsidR="007A235E" w:rsidRPr="00580A03" w:rsidRDefault="005F4650">
      <w:pPr>
        <w:rPr>
          <w:rFonts w:ascii="Arial" w:hAnsi="Arial"/>
          <w:sz w:val="22"/>
          <w:szCs w:val="22"/>
        </w:rPr>
      </w:pPr>
      <w:r w:rsidRPr="00580A03">
        <w:rPr>
          <w:rFonts w:ascii="Arial" w:hAnsi="Arial"/>
          <w:sz w:val="22"/>
          <w:szCs w:val="22"/>
        </w:rPr>
        <w:t xml:space="preserve">Damit der Antrag zeitnah bearbeitet werden kann, müssen dem Antrag folgende Unterlagen </w:t>
      </w:r>
      <w:r w:rsidR="00E84B98" w:rsidRPr="00580A03">
        <w:rPr>
          <w:rFonts w:ascii="Arial" w:hAnsi="Arial"/>
          <w:sz w:val="22"/>
          <w:szCs w:val="22"/>
        </w:rPr>
        <w:t xml:space="preserve">vollständig </w:t>
      </w:r>
      <w:r w:rsidRPr="00580A03">
        <w:rPr>
          <w:rFonts w:ascii="Arial" w:hAnsi="Arial"/>
          <w:sz w:val="22"/>
          <w:szCs w:val="22"/>
        </w:rPr>
        <w:t>beigefügt sein:</w:t>
      </w:r>
    </w:p>
    <w:p w:rsidR="005F4650" w:rsidRPr="00580A03" w:rsidRDefault="005F4650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8"/>
        <w:gridCol w:w="7240"/>
        <w:gridCol w:w="1950"/>
      </w:tblGrid>
      <w:tr w:rsidR="00080D82" w:rsidRPr="00580A03" w:rsidTr="00752DDB"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0D82" w:rsidRPr="00580A03" w:rsidRDefault="00080D82" w:rsidP="00934B49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80D82" w:rsidRPr="00580A03" w:rsidRDefault="00080D82" w:rsidP="00302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080D82" w:rsidRPr="00580A03" w:rsidRDefault="00080D82">
            <w:pPr>
              <w:rPr>
                <w:rFonts w:ascii="Arial" w:hAnsi="Arial"/>
                <w:b/>
                <w:sz w:val="16"/>
                <w:szCs w:val="16"/>
              </w:rPr>
            </w:pPr>
            <w:r w:rsidRPr="00580A03">
              <w:rPr>
                <w:rFonts w:ascii="Arial" w:hAnsi="Arial"/>
                <w:b/>
                <w:sz w:val="16"/>
                <w:szCs w:val="16"/>
              </w:rPr>
              <w:t>Dem Antrag beigefügt</w:t>
            </w:r>
          </w:p>
          <w:p w:rsidR="00080D82" w:rsidRPr="00580A03" w:rsidRDefault="00080D82">
            <w:pPr>
              <w:rPr>
                <w:rFonts w:ascii="Arial" w:hAnsi="Arial"/>
                <w:b/>
                <w:sz w:val="16"/>
                <w:szCs w:val="16"/>
              </w:rPr>
            </w:pPr>
            <w:r w:rsidRPr="00580A03">
              <w:rPr>
                <w:rFonts w:ascii="Arial" w:hAnsi="Arial"/>
                <w:b/>
                <w:sz w:val="16"/>
                <w:szCs w:val="16"/>
              </w:rPr>
              <w:t>(Ja/Nein)</w:t>
            </w:r>
          </w:p>
        </w:tc>
      </w:tr>
      <w:tr w:rsidR="00080D82" w:rsidRPr="00580A03" w:rsidTr="00752DDB">
        <w:trPr>
          <w:trHeight w:val="2589"/>
        </w:trPr>
        <w:tc>
          <w:tcPr>
            <w:tcW w:w="557" w:type="dxa"/>
            <w:gridSpan w:val="2"/>
            <w:shd w:val="clear" w:color="auto" w:fill="auto"/>
          </w:tcPr>
          <w:p w:rsidR="00080D82" w:rsidRPr="00580A03" w:rsidRDefault="00080D82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7240" w:type="dxa"/>
            <w:shd w:val="clear" w:color="auto" w:fill="auto"/>
            <w:vAlign w:val="bottom"/>
          </w:tcPr>
          <w:p w:rsidR="00080D82" w:rsidRPr="00E22593" w:rsidRDefault="00080D82" w:rsidP="006479CF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  <w:b/>
              </w:rPr>
              <w:t>Schriftlicher Antrag</w:t>
            </w:r>
            <w:r w:rsidRPr="00E22593">
              <w:rPr>
                <w:rFonts w:ascii="Arial" w:hAnsi="Arial"/>
              </w:rPr>
              <w:t xml:space="preserve"> des Trägers mit Darstellung und Begründung  der persönlichen und</w:t>
            </w:r>
            <w:r w:rsidR="00587B08" w:rsidRPr="00E22593">
              <w:rPr>
                <w:rFonts w:ascii="Arial" w:hAnsi="Arial"/>
              </w:rPr>
              <w:t xml:space="preserve"> nachgewiesenen</w:t>
            </w:r>
            <w:r w:rsidRPr="00E22593">
              <w:rPr>
                <w:rFonts w:ascii="Arial" w:hAnsi="Arial"/>
              </w:rPr>
              <w:t xml:space="preserve"> fachlichen Eignung der Person für das Aufgabenfeld (Leistungsangebot) in der Einrichtung bzw. dem  Einrichtungsteil, ergänzend </w:t>
            </w:r>
            <w:r w:rsidR="00EB20C0" w:rsidRPr="00E22593">
              <w:rPr>
                <w:rFonts w:ascii="Arial" w:hAnsi="Arial"/>
              </w:rPr>
              <w:t xml:space="preserve">sind in dem </w:t>
            </w:r>
            <w:r w:rsidRPr="00E22593">
              <w:rPr>
                <w:rFonts w:ascii="Arial" w:hAnsi="Arial"/>
              </w:rPr>
              <w:t>Antrag folgende Inhalte</w:t>
            </w:r>
            <w:r w:rsidR="00EB20C0" w:rsidRPr="00E22593">
              <w:rPr>
                <w:rFonts w:ascii="Arial" w:hAnsi="Arial"/>
              </w:rPr>
              <w:t xml:space="preserve"> zu </w:t>
            </w:r>
            <w:r w:rsidRPr="00E22593">
              <w:rPr>
                <w:rFonts w:ascii="Arial" w:hAnsi="Arial"/>
              </w:rPr>
              <w:t>beschreiben:</w:t>
            </w:r>
          </w:p>
          <w:p w:rsidR="00EB20C0" w:rsidRPr="00E22593" w:rsidRDefault="00F16602" w:rsidP="006479CF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Die</w:t>
            </w:r>
            <w:r w:rsidR="00EB20C0" w:rsidRPr="00E22593">
              <w:rPr>
                <w:rFonts w:ascii="Arial" w:hAnsi="Arial"/>
              </w:rPr>
              <w:t xml:space="preserve"> vertraglich vereinbarten regelmäßigen wöchentlichen Arbeitszeit</w:t>
            </w:r>
          </w:p>
          <w:p w:rsidR="00080D82" w:rsidRPr="00E22593" w:rsidRDefault="00080D82" w:rsidP="00934B49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Besonderheiten und Rahmenbedingungen der Einarbeitung der zustimmungspflichtigen Person</w:t>
            </w:r>
          </w:p>
          <w:p w:rsidR="00587B08" w:rsidRPr="00E22593" w:rsidRDefault="00587B08" w:rsidP="00934B49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Geplante oder bereits bestehende Teilnahme an Fortbildungen (Art u. Umfang)</w:t>
            </w:r>
          </w:p>
          <w:p w:rsidR="00080D82" w:rsidRPr="00E22593" w:rsidRDefault="00587B08" w:rsidP="00934B49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Geplante oder bereits bestehende Teilnahme</w:t>
            </w:r>
            <w:r w:rsidR="00080D82" w:rsidRPr="00E22593">
              <w:rPr>
                <w:rFonts w:ascii="Arial" w:hAnsi="Arial"/>
              </w:rPr>
              <w:t xml:space="preserve"> Supervisions</w:t>
            </w:r>
            <w:r w:rsidR="00EB20C0" w:rsidRPr="00E22593">
              <w:rPr>
                <w:rFonts w:ascii="Arial" w:hAnsi="Arial"/>
              </w:rPr>
              <w:t>angeboten</w:t>
            </w:r>
            <w:r w:rsidRPr="00E22593">
              <w:rPr>
                <w:rFonts w:ascii="Arial" w:hAnsi="Arial"/>
              </w:rPr>
              <w:t xml:space="preserve"> (Art u. Umfang</w:t>
            </w:r>
            <w:r w:rsidR="00195738" w:rsidRPr="00E22593">
              <w:rPr>
                <w:rFonts w:ascii="Arial" w:hAnsi="Arial"/>
              </w:rPr>
              <w:t>)</w:t>
            </w:r>
          </w:p>
          <w:p w:rsidR="00080D82" w:rsidRPr="00E22593" w:rsidRDefault="00080D82" w:rsidP="00752DDB">
            <w:pPr>
              <w:rPr>
                <w:rFonts w:ascii="Arial" w:hAnsi="Arial"/>
              </w:rPr>
            </w:pPr>
          </w:p>
        </w:tc>
        <w:sdt>
          <w:sdtPr>
            <w:rPr>
              <w:b/>
              <w:sz w:val="32"/>
              <w:szCs w:val="32"/>
            </w:rPr>
            <w:id w:val="-1523780771"/>
            <w:placeholder>
              <w:docPart w:val="17B2A9F691534FB6A2564075A3B1E6BC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0" w:type="dxa"/>
                <w:shd w:val="clear" w:color="auto" w:fill="auto"/>
              </w:tcPr>
              <w:p w:rsidR="00080D82" w:rsidRPr="00CC42BF" w:rsidRDefault="00060918">
                <w:pPr>
                  <w:rPr>
                    <w:rFonts w:ascii="Arial" w:hAnsi="Arial"/>
                    <w:b/>
                    <w:sz w:val="40"/>
                    <w:szCs w:val="40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080D82" w:rsidRPr="00580A03" w:rsidRDefault="00080D82"/>
    <w:p w:rsidR="00080D82" w:rsidRPr="00580A03" w:rsidRDefault="00EB20C0">
      <w:pPr>
        <w:rPr>
          <w:rFonts w:ascii="Arial" w:hAnsi="Arial" w:cs="Arial"/>
          <w:b/>
          <w:sz w:val="28"/>
          <w:szCs w:val="28"/>
          <w:u w:val="single"/>
        </w:rPr>
      </w:pPr>
      <w:r w:rsidRPr="00580A03">
        <w:rPr>
          <w:rFonts w:ascii="Arial" w:hAnsi="Arial" w:cs="Arial"/>
          <w:b/>
          <w:sz w:val="28"/>
          <w:szCs w:val="28"/>
          <w:u w:val="single"/>
        </w:rPr>
        <w:t>Unterlagen der zustimmungspflichtigen Person</w:t>
      </w:r>
    </w:p>
    <w:p w:rsidR="00080D82" w:rsidRPr="00580A03" w:rsidRDefault="00080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235"/>
        <w:gridCol w:w="1955"/>
      </w:tblGrid>
      <w:tr w:rsidR="00080D82" w:rsidRPr="00580A03" w:rsidTr="00752DDB">
        <w:tc>
          <w:tcPr>
            <w:tcW w:w="557" w:type="dxa"/>
            <w:shd w:val="clear" w:color="auto" w:fill="auto"/>
          </w:tcPr>
          <w:p w:rsidR="00080D82" w:rsidRPr="00580A03" w:rsidRDefault="00080D82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EB20C0" w:rsidRPr="00E22593" w:rsidRDefault="00080D82" w:rsidP="00E84B98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 xml:space="preserve">Beruflicher Werdegang </w:t>
            </w:r>
          </w:p>
          <w:p w:rsidR="00080D82" w:rsidRPr="00E22593" w:rsidRDefault="00EB20C0" w:rsidP="00E84B98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 xml:space="preserve">Dieser </w:t>
            </w:r>
            <w:r w:rsidR="00080D82" w:rsidRPr="00E22593">
              <w:rPr>
                <w:rFonts w:ascii="Arial" w:hAnsi="Arial"/>
              </w:rPr>
              <w:t xml:space="preserve">muss beinhalten: </w:t>
            </w:r>
          </w:p>
          <w:p w:rsidR="00EB20C0" w:rsidRPr="00E22593" w:rsidRDefault="00EB20C0" w:rsidP="00E84B98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Aussagen über Weiterbildungen oder nebenberufliche Ausbildungen</w:t>
            </w:r>
          </w:p>
          <w:p w:rsidR="00080D82" w:rsidRPr="00E22593" w:rsidRDefault="00080D82" w:rsidP="00E84B98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Aussagen zu Erfahrungen und Kenntnissen in der Betreuung von Kindern und Jugendlichen, Art, Umfang, ehrenamtliche Tätigkeiten, usw.</w:t>
            </w:r>
          </w:p>
          <w:p w:rsidR="00080D82" w:rsidRPr="00E22593" w:rsidRDefault="00EB20C0" w:rsidP="00302A0D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Aussagen über das Anstreben von beruflichen Qualifikationen während der Beschäftigung in der Einrichtung</w:t>
            </w:r>
          </w:p>
          <w:p w:rsidR="00080D82" w:rsidRPr="00E22593" w:rsidRDefault="00080D82" w:rsidP="00302A0D">
            <w:pPr>
              <w:rPr>
                <w:rFonts w:ascii="Arial" w:hAnsi="Arial"/>
              </w:rPr>
            </w:pPr>
          </w:p>
        </w:tc>
        <w:sdt>
          <w:sdtPr>
            <w:rPr>
              <w:b/>
              <w:sz w:val="32"/>
              <w:szCs w:val="32"/>
            </w:rPr>
            <w:id w:val="-2002884956"/>
            <w:placeholder>
              <w:docPart w:val="47FCFE1515A34DD1BA0E772FF577E52C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5" w:type="dxa"/>
                <w:shd w:val="clear" w:color="auto" w:fill="auto"/>
              </w:tcPr>
              <w:p w:rsidR="00080D82" w:rsidRPr="00580A03" w:rsidRDefault="00CC42B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80D82" w:rsidRPr="00580A03" w:rsidTr="00752DDB">
        <w:tc>
          <w:tcPr>
            <w:tcW w:w="557" w:type="dxa"/>
            <w:shd w:val="clear" w:color="auto" w:fill="auto"/>
          </w:tcPr>
          <w:p w:rsidR="00080D82" w:rsidRPr="00580A03" w:rsidRDefault="00080D82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080D82" w:rsidRPr="00E22593" w:rsidRDefault="00080D82" w:rsidP="00302A0D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Kopie/n des/r Berufsabschlüsse</w:t>
            </w:r>
          </w:p>
          <w:p w:rsidR="00080D82" w:rsidRPr="00E22593" w:rsidRDefault="00080D82" w:rsidP="00302A0D">
            <w:pPr>
              <w:rPr>
                <w:rFonts w:ascii="Arial" w:hAnsi="Arial"/>
              </w:rPr>
            </w:pPr>
          </w:p>
        </w:tc>
        <w:sdt>
          <w:sdtPr>
            <w:rPr>
              <w:b/>
              <w:sz w:val="32"/>
              <w:szCs w:val="32"/>
            </w:rPr>
            <w:id w:val="1883590790"/>
            <w:placeholder>
              <w:docPart w:val="C673A8594B5B40D68FC4A71CB8A8DDEE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5" w:type="dxa"/>
                <w:shd w:val="clear" w:color="auto" w:fill="auto"/>
              </w:tcPr>
              <w:p w:rsidR="00080D82" w:rsidRPr="00580A03" w:rsidRDefault="00CC42BF" w:rsidP="00752DD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80D82" w:rsidRPr="00580A03" w:rsidTr="00752DDB">
        <w:tc>
          <w:tcPr>
            <w:tcW w:w="557" w:type="dxa"/>
            <w:shd w:val="clear" w:color="auto" w:fill="auto"/>
          </w:tcPr>
          <w:p w:rsidR="00080D82" w:rsidRPr="00580A03" w:rsidRDefault="00080D82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195738" w:rsidRPr="00E22593" w:rsidRDefault="00080D82" w:rsidP="00302A0D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Kopie/n des/r Studienabschlüsse incl. der „</w:t>
            </w:r>
            <w:r w:rsidR="00195738" w:rsidRPr="00E22593">
              <w:rPr>
                <w:rFonts w:ascii="Arial" w:hAnsi="Arial"/>
              </w:rPr>
              <w:t xml:space="preserve">Transcripts of Records“ und </w:t>
            </w:r>
          </w:p>
          <w:p w:rsidR="00080D82" w:rsidRPr="00E22593" w:rsidRDefault="00195738" w:rsidP="00302A0D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„Dip</w:t>
            </w:r>
            <w:r w:rsidR="00080D82" w:rsidRPr="00E22593">
              <w:rPr>
                <w:rFonts w:ascii="Arial" w:hAnsi="Arial"/>
              </w:rPr>
              <w:t>loma Supplement“</w:t>
            </w:r>
          </w:p>
          <w:p w:rsidR="00080D82" w:rsidRPr="00E22593" w:rsidRDefault="00080D82" w:rsidP="00302A0D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Benennung der Hauptfächer und des Studienschwerpunktes</w:t>
            </w:r>
          </w:p>
          <w:p w:rsidR="00080D82" w:rsidRPr="00E22593" w:rsidRDefault="00080D82" w:rsidP="00302A0D">
            <w:pPr>
              <w:rPr>
                <w:rFonts w:ascii="Arial" w:hAnsi="Arial"/>
              </w:rPr>
            </w:pPr>
          </w:p>
        </w:tc>
        <w:sdt>
          <w:sdtPr>
            <w:rPr>
              <w:b/>
              <w:sz w:val="32"/>
              <w:szCs w:val="32"/>
            </w:rPr>
            <w:id w:val="-645965521"/>
            <w:placeholder>
              <w:docPart w:val="98B36531081140EB8FA6A4B37F4510FD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5" w:type="dxa"/>
                <w:shd w:val="clear" w:color="auto" w:fill="auto"/>
              </w:tcPr>
              <w:p w:rsidR="00080D82" w:rsidRPr="00580A03" w:rsidRDefault="00CC42B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80D82" w:rsidRPr="00580A03" w:rsidTr="00752DDB">
        <w:tc>
          <w:tcPr>
            <w:tcW w:w="557" w:type="dxa"/>
            <w:shd w:val="clear" w:color="auto" w:fill="auto"/>
          </w:tcPr>
          <w:p w:rsidR="00080D82" w:rsidRPr="00580A03" w:rsidRDefault="00080D82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080D82" w:rsidRPr="00E22593" w:rsidRDefault="00EB20C0" w:rsidP="00302A0D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 xml:space="preserve">Kopien der </w:t>
            </w:r>
            <w:r w:rsidR="00080D82" w:rsidRPr="00E22593">
              <w:rPr>
                <w:rFonts w:ascii="Arial" w:hAnsi="Arial"/>
              </w:rPr>
              <w:t>Arbeitszeugn</w:t>
            </w:r>
            <w:r w:rsidR="002F3F6D">
              <w:rPr>
                <w:rFonts w:ascii="Arial" w:hAnsi="Arial"/>
              </w:rPr>
              <w:t>is</w:t>
            </w:r>
            <w:r w:rsidRPr="00E22593">
              <w:rPr>
                <w:rFonts w:ascii="Arial" w:hAnsi="Arial"/>
              </w:rPr>
              <w:t xml:space="preserve">se entsprechend des </w:t>
            </w:r>
            <w:r w:rsidR="00080D82" w:rsidRPr="00E22593">
              <w:rPr>
                <w:rFonts w:ascii="Arial" w:hAnsi="Arial"/>
              </w:rPr>
              <w:t>beruflichen Werdegangs (bei mehr</w:t>
            </w:r>
            <w:r w:rsidRPr="00E22593">
              <w:rPr>
                <w:rFonts w:ascii="Arial" w:hAnsi="Arial"/>
              </w:rPr>
              <w:t>eren Tätigkeiten bitte möglichst alle vorhandenen</w:t>
            </w:r>
            <w:r w:rsidR="00080D82" w:rsidRPr="00E22593">
              <w:rPr>
                <w:rFonts w:ascii="Arial" w:hAnsi="Arial"/>
              </w:rPr>
              <w:t xml:space="preserve"> Arbeitszeugnisse einreichen</w:t>
            </w:r>
            <w:r w:rsidR="002F3F6D">
              <w:rPr>
                <w:rFonts w:ascii="Arial" w:hAnsi="Arial"/>
              </w:rPr>
              <w:t>)</w:t>
            </w:r>
          </w:p>
          <w:p w:rsidR="00080D82" w:rsidRPr="00E22593" w:rsidRDefault="00080D82" w:rsidP="00302A0D">
            <w:pPr>
              <w:rPr>
                <w:rFonts w:ascii="Arial" w:hAnsi="Arial"/>
              </w:rPr>
            </w:pPr>
          </w:p>
        </w:tc>
        <w:sdt>
          <w:sdtPr>
            <w:rPr>
              <w:b/>
              <w:sz w:val="32"/>
              <w:szCs w:val="32"/>
            </w:rPr>
            <w:id w:val="-664941996"/>
            <w:placeholder>
              <w:docPart w:val="722EFD4445FD45FD9BE48B587B7CB038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5" w:type="dxa"/>
                <w:shd w:val="clear" w:color="auto" w:fill="auto"/>
              </w:tcPr>
              <w:p w:rsidR="00080D82" w:rsidRPr="00580A03" w:rsidRDefault="00CC42B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80D82" w:rsidRPr="00580A03" w:rsidTr="00752DDB">
        <w:tc>
          <w:tcPr>
            <w:tcW w:w="557" w:type="dxa"/>
            <w:shd w:val="clear" w:color="auto" w:fill="auto"/>
          </w:tcPr>
          <w:p w:rsidR="00080D82" w:rsidRPr="00580A03" w:rsidRDefault="00080D82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080D82" w:rsidRPr="00E22593" w:rsidRDefault="00080D82" w:rsidP="00302A0D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Nachweise über ehrenamtliche, nebenb</w:t>
            </w:r>
            <w:r w:rsidR="00CC03E4">
              <w:rPr>
                <w:rFonts w:ascii="Arial" w:hAnsi="Arial"/>
              </w:rPr>
              <w:t>erufliche Tätigkeiten, Praktika</w:t>
            </w:r>
            <w:r w:rsidRPr="00E22593">
              <w:rPr>
                <w:rFonts w:ascii="Arial" w:hAnsi="Arial"/>
              </w:rPr>
              <w:t xml:space="preserve"> </w:t>
            </w:r>
          </w:p>
          <w:p w:rsidR="00080D82" w:rsidRPr="00E22593" w:rsidRDefault="00080D82" w:rsidP="00302A0D">
            <w:pPr>
              <w:rPr>
                <w:rFonts w:ascii="Arial" w:hAnsi="Arial"/>
              </w:rPr>
            </w:pPr>
          </w:p>
        </w:tc>
        <w:sdt>
          <w:sdtPr>
            <w:rPr>
              <w:b/>
              <w:sz w:val="32"/>
              <w:szCs w:val="32"/>
            </w:rPr>
            <w:id w:val="-1257130384"/>
            <w:placeholder>
              <w:docPart w:val="8C7C50AF391C455ABB9C635538C91094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5" w:type="dxa"/>
                <w:shd w:val="clear" w:color="auto" w:fill="auto"/>
              </w:tcPr>
              <w:p w:rsidR="00080D82" w:rsidRPr="00580A03" w:rsidRDefault="00CC42B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57D0B" w:rsidRPr="00580A03" w:rsidTr="00752DDB">
        <w:trPr>
          <w:trHeight w:val="293"/>
        </w:trPr>
        <w:tc>
          <w:tcPr>
            <w:tcW w:w="557" w:type="dxa"/>
            <w:shd w:val="clear" w:color="auto" w:fill="auto"/>
          </w:tcPr>
          <w:p w:rsidR="00C57D0B" w:rsidRPr="00580A03" w:rsidRDefault="00C57D0B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C57D0B" w:rsidRPr="00E22593" w:rsidRDefault="00C57D0B" w:rsidP="00302A0D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Nachweise bei Teilzeitstudiengänge</w:t>
            </w:r>
            <w:r w:rsidR="002F3F6D">
              <w:rPr>
                <w:rFonts w:ascii="Arial" w:hAnsi="Arial"/>
              </w:rPr>
              <w:t>n</w:t>
            </w:r>
            <w:r w:rsidRPr="00E22593">
              <w:rPr>
                <w:rFonts w:ascii="Arial" w:hAnsi="Arial"/>
              </w:rPr>
              <w:t xml:space="preserve"> incl. Zeugnis/se und I-Bescheinigungen, diploma supplement, transcript of records</w:t>
            </w:r>
          </w:p>
          <w:p w:rsidR="00C57D0B" w:rsidRPr="00E22593" w:rsidRDefault="00C57D0B" w:rsidP="00302A0D">
            <w:pPr>
              <w:rPr>
                <w:rFonts w:ascii="Arial" w:hAnsi="Arial"/>
              </w:rPr>
            </w:pPr>
          </w:p>
        </w:tc>
        <w:sdt>
          <w:sdtPr>
            <w:rPr>
              <w:b/>
              <w:sz w:val="32"/>
              <w:szCs w:val="32"/>
            </w:rPr>
            <w:id w:val="1896549951"/>
            <w:placeholder>
              <w:docPart w:val="D50B05BB198B447AB9629D8F2C502193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5" w:type="dxa"/>
                <w:shd w:val="clear" w:color="auto" w:fill="auto"/>
              </w:tcPr>
              <w:p w:rsidR="00C57D0B" w:rsidRPr="00580A03" w:rsidRDefault="00CC42B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80D82" w:rsidRPr="00580A03" w:rsidTr="00752DDB">
        <w:trPr>
          <w:trHeight w:val="293"/>
        </w:trPr>
        <w:tc>
          <w:tcPr>
            <w:tcW w:w="557" w:type="dxa"/>
            <w:shd w:val="clear" w:color="auto" w:fill="auto"/>
          </w:tcPr>
          <w:p w:rsidR="00080D82" w:rsidRPr="00580A03" w:rsidRDefault="00C57D0B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080D82" w:rsidRPr="00E22593" w:rsidRDefault="002F3F6D" w:rsidP="00302A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Kopie des letzten S</w:t>
            </w:r>
            <w:r w:rsidR="00080D82" w:rsidRPr="00E22593">
              <w:rPr>
                <w:rFonts w:ascii="Arial" w:hAnsi="Arial"/>
              </w:rPr>
              <w:t>chul</w:t>
            </w:r>
            <w:r>
              <w:rPr>
                <w:rFonts w:ascii="Arial" w:hAnsi="Arial"/>
              </w:rPr>
              <w:t>abschluss</w:t>
            </w:r>
            <w:r w:rsidR="00080D82" w:rsidRPr="00E22593">
              <w:rPr>
                <w:rFonts w:ascii="Arial" w:hAnsi="Arial"/>
              </w:rPr>
              <w:t>zeugnisses</w:t>
            </w:r>
          </w:p>
          <w:p w:rsidR="00080D82" w:rsidRPr="00E22593" w:rsidRDefault="00080D82" w:rsidP="00302A0D">
            <w:pPr>
              <w:rPr>
                <w:rFonts w:ascii="Arial" w:hAnsi="Arial"/>
              </w:rPr>
            </w:pPr>
          </w:p>
        </w:tc>
        <w:sdt>
          <w:sdtPr>
            <w:rPr>
              <w:b/>
              <w:sz w:val="32"/>
              <w:szCs w:val="32"/>
            </w:rPr>
            <w:id w:val="-2001037139"/>
            <w:placeholder>
              <w:docPart w:val="B19D7F010C9D4564850D361459561F8E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5" w:type="dxa"/>
                <w:shd w:val="clear" w:color="auto" w:fill="auto"/>
              </w:tcPr>
              <w:p w:rsidR="00080D82" w:rsidRPr="00580A03" w:rsidRDefault="00CC42B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80D82" w:rsidRPr="00580A03" w:rsidTr="00752DDB">
        <w:tc>
          <w:tcPr>
            <w:tcW w:w="557" w:type="dxa"/>
            <w:shd w:val="clear" w:color="auto" w:fill="auto"/>
          </w:tcPr>
          <w:p w:rsidR="00080D82" w:rsidRPr="00580A03" w:rsidRDefault="00C57D0B" w:rsidP="00302A0D">
            <w:pPr>
              <w:rPr>
                <w:rFonts w:ascii="Arial" w:hAnsi="Arial"/>
                <w:sz w:val="22"/>
                <w:szCs w:val="22"/>
              </w:rPr>
            </w:pPr>
            <w:r w:rsidRPr="00580A03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080D82" w:rsidRPr="00E22593" w:rsidRDefault="00080D82" w:rsidP="003B4481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Bei ausländischen Schul-, Berufs-, u. Studienabschlüssen:</w:t>
            </w:r>
          </w:p>
          <w:p w:rsidR="00080D82" w:rsidRPr="00E22593" w:rsidRDefault="00080D82" w:rsidP="00934B4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Übersetzte Zeugnisse</w:t>
            </w:r>
            <w:r w:rsidRPr="00E22593">
              <w:rPr>
                <w:rStyle w:val="Funotenzeichen"/>
                <w:rFonts w:ascii="Arial" w:hAnsi="Arial"/>
              </w:rPr>
              <w:footnoteReference w:id="1"/>
            </w:r>
            <w:r w:rsidRPr="00E22593">
              <w:rPr>
                <w:rFonts w:ascii="Arial" w:hAnsi="Arial"/>
              </w:rPr>
              <w:t xml:space="preserve"> </w:t>
            </w:r>
          </w:p>
          <w:p w:rsidR="00080D82" w:rsidRPr="00E22593" w:rsidRDefault="00080D82" w:rsidP="00934B4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Bescheinigung der Gleichwertigkeit der zuständigen Behörden, z. B., KMK, MK, MS, uni-assist e.V., ZAB, anabin</w:t>
            </w:r>
          </w:p>
          <w:p w:rsidR="00080D82" w:rsidRPr="00E22593" w:rsidRDefault="00080D82" w:rsidP="00934B4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Schriftlicher Bescheid u.a. nach NBQFG über die Feststellung der Gleichwertigkeit von reglementierten und nicht reglementierten Berufen</w:t>
            </w:r>
          </w:p>
          <w:p w:rsidR="00080D82" w:rsidRPr="00E22593" w:rsidRDefault="00080D82" w:rsidP="006E0773">
            <w:pPr>
              <w:rPr>
                <w:rFonts w:ascii="Arial" w:hAnsi="Arial"/>
              </w:rPr>
            </w:pPr>
          </w:p>
          <w:p w:rsidR="00080D82" w:rsidRPr="00E22593" w:rsidRDefault="00080D82" w:rsidP="006E0773">
            <w:pPr>
              <w:rPr>
                <w:rFonts w:ascii="Arial" w:hAnsi="Arial"/>
              </w:rPr>
            </w:pPr>
            <w:r w:rsidRPr="00E22593">
              <w:rPr>
                <w:rFonts w:ascii="Arial" w:hAnsi="Arial"/>
              </w:rPr>
              <w:t>Weitere Information für Niedersachsen:</w:t>
            </w:r>
          </w:p>
          <w:p w:rsidR="00080D82" w:rsidRDefault="006B1D09" w:rsidP="00F35029">
            <w:pPr>
              <w:rPr>
                <w:rStyle w:val="Hyperlink"/>
                <w:rFonts w:ascii="Arial" w:hAnsi="Arial"/>
                <w:color w:val="auto"/>
                <w:sz w:val="16"/>
                <w:szCs w:val="16"/>
              </w:rPr>
            </w:pPr>
            <w:hyperlink r:id="rId8" w:history="1">
              <w:r w:rsidR="00080D82" w:rsidRPr="00752DDB">
                <w:rPr>
                  <w:rStyle w:val="Hyperlink"/>
                  <w:rFonts w:ascii="Arial" w:hAnsi="Arial"/>
                  <w:color w:val="auto"/>
                  <w:sz w:val="16"/>
                  <w:szCs w:val="16"/>
                </w:rPr>
                <w:t>http://www.ms.niedersachsen.de/download/80473/Orientierungsleitfaden_zur_Anerkennung_auslaendischer_Berufs-_und_Bildungsabschluesse_in_Niedersachsen.pdf</w:t>
              </w:r>
            </w:hyperlink>
          </w:p>
          <w:p w:rsidR="00752DDB" w:rsidRPr="00752DDB" w:rsidRDefault="00752DDB" w:rsidP="00F35029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b/>
              <w:sz w:val="32"/>
              <w:szCs w:val="32"/>
            </w:rPr>
            <w:id w:val="-786885292"/>
            <w:placeholder>
              <w:docPart w:val="08C769B77D0A473188D7CA83E75EF25E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55" w:type="dxa"/>
                <w:shd w:val="clear" w:color="auto" w:fill="auto"/>
              </w:tcPr>
              <w:p w:rsidR="00080D82" w:rsidRPr="00580A03" w:rsidRDefault="00CC42BF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D6B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7A235E" w:rsidRPr="00580A03" w:rsidRDefault="007A235E" w:rsidP="00587B08">
      <w:pPr>
        <w:rPr>
          <w:rFonts w:ascii="Arial" w:hAnsi="Arial"/>
          <w:sz w:val="18"/>
        </w:rPr>
      </w:pPr>
    </w:p>
    <w:sectPr w:rsidR="007A235E" w:rsidRPr="00580A03" w:rsidSect="00587B08">
      <w:footerReference w:type="even" r:id="rId9"/>
      <w:footerReference w:type="default" r:id="rId10"/>
      <w:pgSz w:w="11907" w:h="16840"/>
      <w:pgMar w:top="567" w:right="1134" w:bottom="426" w:left="1418" w:header="567" w:footer="586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FF" w:rsidRDefault="00F80BFF">
      <w:r>
        <w:separator/>
      </w:r>
    </w:p>
  </w:endnote>
  <w:endnote w:type="continuationSeparator" w:id="0">
    <w:p w:rsidR="00F80BFF" w:rsidRDefault="00F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3A" w:rsidRDefault="00114B3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4B3A" w:rsidRDefault="00114B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2" w:rsidRPr="009578FD" w:rsidRDefault="00F16602" w:rsidP="00F16602">
    <w:pPr>
      <w:pStyle w:val="Fuzeile"/>
      <w:tabs>
        <w:tab w:val="clear" w:pos="4536"/>
        <w:tab w:val="clear" w:pos="9072"/>
        <w:tab w:val="center" w:pos="4677"/>
        <w:tab w:val="right" w:pos="9355"/>
      </w:tabs>
      <w:jc w:val="right"/>
      <w:rPr>
        <w:rFonts w:ascii="Arial" w:hAnsi="Arial" w:cs="Arial"/>
        <w:sz w:val="16"/>
        <w:szCs w:val="16"/>
      </w:rPr>
    </w:pPr>
    <w:r w:rsidRPr="009578FD">
      <w:rPr>
        <w:rFonts w:ascii="Arial" w:hAnsi="Arial" w:cs="Arial"/>
        <w:sz w:val="16"/>
        <w:szCs w:val="16"/>
      </w:rPr>
      <w:t xml:space="preserve">Seite </w:t>
    </w:r>
    <w:r w:rsidRPr="009578FD">
      <w:rPr>
        <w:rFonts w:ascii="Arial" w:hAnsi="Arial" w:cs="Arial"/>
        <w:b/>
        <w:sz w:val="16"/>
        <w:szCs w:val="16"/>
      </w:rPr>
      <w:fldChar w:fldCharType="begin"/>
    </w:r>
    <w:r w:rsidRPr="009578FD">
      <w:rPr>
        <w:rFonts w:ascii="Arial" w:hAnsi="Arial" w:cs="Arial"/>
        <w:b/>
        <w:sz w:val="16"/>
        <w:szCs w:val="16"/>
      </w:rPr>
      <w:instrText>PAGE  \* Arabic  \* MERGEFORMAT</w:instrText>
    </w:r>
    <w:r w:rsidRPr="009578FD">
      <w:rPr>
        <w:rFonts w:ascii="Arial" w:hAnsi="Arial" w:cs="Arial"/>
        <w:b/>
        <w:sz w:val="16"/>
        <w:szCs w:val="16"/>
      </w:rPr>
      <w:fldChar w:fldCharType="separate"/>
    </w:r>
    <w:r w:rsidR="006B1D09">
      <w:rPr>
        <w:rFonts w:ascii="Arial" w:hAnsi="Arial" w:cs="Arial"/>
        <w:b/>
        <w:noProof/>
        <w:sz w:val="16"/>
        <w:szCs w:val="16"/>
      </w:rPr>
      <w:t>4</w:t>
    </w:r>
    <w:r w:rsidRPr="009578FD">
      <w:rPr>
        <w:rFonts w:ascii="Arial" w:hAnsi="Arial" w:cs="Arial"/>
        <w:b/>
        <w:sz w:val="16"/>
        <w:szCs w:val="16"/>
      </w:rPr>
      <w:fldChar w:fldCharType="end"/>
    </w:r>
    <w:r w:rsidRPr="009578FD">
      <w:rPr>
        <w:rFonts w:ascii="Arial" w:hAnsi="Arial" w:cs="Arial"/>
        <w:sz w:val="16"/>
        <w:szCs w:val="16"/>
      </w:rPr>
      <w:t xml:space="preserve"> von </w:t>
    </w:r>
    <w:r w:rsidRPr="009578FD">
      <w:rPr>
        <w:rFonts w:ascii="Arial" w:hAnsi="Arial" w:cs="Arial"/>
        <w:b/>
        <w:sz w:val="16"/>
        <w:szCs w:val="16"/>
      </w:rPr>
      <w:fldChar w:fldCharType="begin"/>
    </w:r>
    <w:r w:rsidRPr="009578FD">
      <w:rPr>
        <w:rFonts w:ascii="Arial" w:hAnsi="Arial" w:cs="Arial"/>
        <w:b/>
        <w:sz w:val="16"/>
        <w:szCs w:val="16"/>
      </w:rPr>
      <w:instrText>NUMPAGES  \* Arabic  \* MERGEFORMAT</w:instrText>
    </w:r>
    <w:r w:rsidRPr="009578FD">
      <w:rPr>
        <w:rFonts w:ascii="Arial" w:hAnsi="Arial" w:cs="Arial"/>
        <w:b/>
        <w:sz w:val="16"/>
        <w:szCs w:val="16"/>
      </w:rPr>
      <w:fldChar w:fldCharType="separate"/>
    </w:r>
    <w:r w:rsidR="006B1D09">
      <w:rPr>
        <w:rFonts w:ascii="Arial" w:hAnsi="Arial" w:cs="Arial"/>
        <w:b/>
        <w:noProof/>
        <w:sz w:val="16"/>
        <w:szCs w:val="16"/>
      </w:rPr>
      <w:t>5</w:t>
    </w:r>
    <w:r w:rsidRPr="009578FD">
      <w:rPr>
        <w:rFonts w:ascii="Arial" w:hAnsi="Arial" w:cs="Arial"/>
        <w:b/>
        <w:sz w:val="16"/>
        <w:szCs w:val="16"/>
      </w:rPr>
      <w:fldChar w:fldCharType="end"/>
    </w:r>
  </w:p>
  <w:p w:rsidR="00114B3A" w:rsidRPr="00F16602" w:rsidRDefault="00110558" w:rsidP="00110558">
    <w:pPr>
      <w:pStyle w:val="Fuzeile"/>
      <w:tabs>
        <w:tab w:val="clear" w:pos="4536"/>
        <w:tab w:val="clear" w:pos="9072"/>
        <w:tab w:val="center" w:pos="4677"/>
        <w:tab w:val="right" w:pos="9355"/>
      </w:tabs>
      <w:rPr>
        <w:sz w:val="16"/>
        <w:szCs w:val="16"/>
      </w:rPr>
    </w:pPr>
    <w:r>
      <w:tab/>
    </w:r>
    <w:r>
      <w:tab/>
    </w:r>
    <w:r w:rsidRPr="00F16602">
      <w:rPr>
        <w:sz w:val="16"/>
        <w:szCs w:val="16"/>
      </w:rPr>
      <w:t xml:space="preserve">Stand: </w:t>
    </w:r>
    <w:r w:rsidR="00752DDB">
      <w:rPr>
        <w:sz w:val="16"/>
        <w:szCs w:val="16"/>
      </w:rPr>
      <w:t>01</w:t>
    </w:r>
    <w:r w:rsidRPr="00F16602">
      <w:rPr>
        <w:sz w:val="16"/>
        <w:szCs w:val="16"/>
      </w:rPr>
      <w:t>.</w:t>
    </w:r>
    <w:r w:rsidR="00752DDB">
      <w:rPr>
        <w:sz w:val="16"/>
        <w:szCs w:val="16"/>
      </w:rPr>
      <w:t>02</w:t>
    </w:r>
    <w:r w:rsidRPr="00F16602">
      <w:rPr>
        <w:sz w:val="16"/>
        <w:szCs w:val="16"/>
      </w:rPr>
      <w:t>.201</w:t>
    </w:r>
    <w:r w:rsidR="00752DDB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FF" w:rsidRDefault="00F80BFF">
      <w:r>
        <w:separator/>
      </w:r>
    </w:p>
  </w:footnote>
  <w:footnote w:type="continuationSeparator" w:id="0">
    <w:p w:rsidR="00F80BFF" w:rsidRDefault="00F80BFF">
      <w:r>
        <w:continuationSeparator/>
      </w:r>
    </w:p>
  </w:footnote>
  <w:footnote w:id="1">
    <w:p w:rsidR="00080D82" w:rsidRDefault="00080D8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05236">
        <w:rPr>
          <w:rFonts w:ascii="Arial" w:hAnsi="Arial"/>
          <w:sz w:val="16"/>
          <w:szCs w:val="16"/>
        </w:rPr>
        <w:t>von Gerichten und Notaren zugelassener Übersetzer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345C"/>
    <w:multiLevelType w:val="hybridMultilevel"/>
    <w:tmpl w:val="F5B24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680"/>
    <w:multiLevelType w:val="hybridMultilevel"/>
    <w:tmpl w:val="02561C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365D"/>
    <w:multiLevelType w:val="hybridMultilevel"/>
    <w:tmpl w:val="9034C5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57727"/>
    <w:multiLevelType w:val="hybridMultilevel"/>
    <w:tmpl w:val="C73E4C56"/>
    <w:lvl w:ilvl="0" w:tplc="A72CC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7D74"/>
    <w:multiLevelType w:val="hybridMultilevel"/>
    <w:tmpl w:val="19EAA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4519"/>
    <w:multiLevelType w:val="hybridMultilevel"/>
    <w:tmpl w:val="BB448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E45"/>
    <w:multiLevelType w:val="hybridMultilevel"/>
    <w:tmpl w:val="B7F85F08"/>
    <w:lvl w:ilvl="0" w:tplc="A72CC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388D"/>
    <w:multiLevelType w:val="singleLevel"/>
    <w:tmpl w:val="90E083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F564F"/>
    <w:multiLevelType w:val="hybridMultilevel"/>
    <w:tmpl w:val="E10AEF0C"/>
    <w:lvl w:ilvl="0" w:tplc="A72CC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556B"/>
    <w:multiLevelType w:val="hybridMultilevel"/>
    <w:tmpl w:val="43A81AFC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1A6"/>
    <w:multiLevelType w:val="hybridMultilevel"/>
    <w:tmpl w:val="3058306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751240"/>
    <w:multiLevelType w:val="hybridMultilevel"/>
    <w:tmpl w:val="6A049740"/>
    <w:lvl w:ilvl="0" w:tplc="1D081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08feJo3FuJiYIAF2VbQ7XKvYvEI/cz6Mxm8znVPkCCTUd1FpmUDeykp3T4XfwgdzZtQfDQso+kDQKFWP57zQ==" w:salt="eOQKZZnhAwuJI8WDAURle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80"/>
    <w:rsid w:val="0000475A"/>
    <w:rsid w:val="00016EB2"/>
    <w:rsid w:val="00042F24"/>
    <w:rsid w:val="00045B8A"/>
    <w:rsid w:val="000567C5"/>
    <w:rsid w:val="00060918"/>
    <w:rsid w:val="00080D82"/>
    <w:rsid w:val="00082372"/>
    <w:rsid w:val="000D38C0"/>
    <w:rsid w:val="000E20FD"/>
    <w:rsid w:val="000E703A"/>
    <w:rsid w:val="00107AB6"/>
    <w:rsid w:val="00107F6A"/>
    <w:rsid w:val="00110558"/>
    <w:rsid w:val="00114B3A"/>
    <w:rsid w:val="001307A1"/>
    <w:rsid w:val="00133767"/>
    <w:rsid w:val="00142419"/>
    <w:rsid w:val="00194D5E"/>
    <w:rsid w:val="00195738"/>
    <w:rsid w:val="001A00A4"/>
    <w:rsid w:val="001B2B99"/>
    <w:rsid w:val="001C2901"/>
    <w:rsid w:val="00251DA6"/>
    <w:rsid w:val="00267C35"/>
    <w:rsid w:val="00271DB9"/>
    <w:rsid w:val="00275AC1"/>
    <w:rsid w:val="002C6E1E"/>
    <w:rsid w:val="002F3F6D"/>
    <w:rsid w:val="00302A0D"/>
    <w:rsid w:val="00313937"/>
    <w:rsid w:val="0031584D"/>
    <w:rsid w:val="00326B0B"/>
    <w:rsid w:val="00330FF8"/>
    <w:rsid w:val="003408B6"/>
    <w:rsid w:val="0035157D"/>
    <w:rsid w:val="0038565B"/>
    <w:rsid w:val="00386819"/>
    <w:rsid w:val="003B07EF"/>
    <w:rsid w:val="003B4481"/>
    <w:rsid w:val="00432077"/>
    <w:rsid w:val="00443999"/>
    <w:rsid w:val="00456480"/>
    <w:rsid w:val="00482CEC"/>
    <w:rsid w:val="004E6CBE"/>
    <w:rsid w:val="004F2819"/>
    <w:rsid w:val="00580A03"/>
    <w:rsid w:val="00586122"/>
    <w:rsid w:val="00587B08"/>
    <w:rsid w:val="005A1A2F"/>
    <w:rsid w:val="005B02A1"/>
    <w:rsid w:val="005C3D7F"/>
    <w:rsid w:val="005F4650"/>
    <w:rsid w:val="006446EE"/>
    <w:rsid w:val="00644D00"/>
    <w:rsid w:val="006479CF"/>
    <w:rsid w:val="00653E59"/>
    <w:rsid w:val="006A396F"/>
    <w:rsid w:val="006A701C"/>
    <w:rsid w:val="006B1D09"/>
    <w:rsid w:val="006E0773"/>
    <w:rsid w:val="006E1890"/>
    <w:rsid w:val="006E3BAA"/>
    <w:rsid w:val="00735565"/>
    <w:rsid w:val="00752DDB"/>
    <w:rsid w:val="00797611"/>
    <w:rsid w:val="007A235E"/>
    <w:rsid w:val="007F12B7"/>
    <w:rsid w:val="007F1C5D"/>
    <w:rsid w:val="007F6F59"/>
    <w:rsid w:val="0080220A"/>
    <w:rsid w:val="008105B0"/>
    <w:rsid w:val="00811CD3"/>
    <w:rsid w:val="008158EC"/>
    <w:rsid w:val="0082522E"/>
    <w:rsid w:val="008253F4"/>
    <w:rsid w:val="00855E4D"/>
    <w:rsid w:val="00861FAB"/>
    <w:rsid w:val="008662F3"/>
    <w:rsid w:val="00871ED5"/>
    <w:rsid w:val="008B5525"/>
    <w:rsid w:val="008D3C91"/>
    <w:rsid w:val="008D5E25"/>
    <w:rsid w:val="00925E0E"/>
    <w:rsid w:val="00934B49"/>
    <w:rsid w:val="00934F5B"/>
    <w:rsid w:val="009479D3"/>
    <w:rsid w:val="0095055A"/>
    <w:rsid w:val="009545AE"/>
    <w:rsid w:val="00980D34"/>
    <w:rsid w:val="00991AE2"/>
    <w:rsid w:val="009B293D"/>
    <w:rsid w:val="009B3375"/>
    <w:rsid w:val="009F755F"/>
    <w:rsid w:val="00A04599"/>
    <w:rsid w:val="00A10461"/>
    <w:rsid w:val="00A3623F"/>
    <w:rsid w:val="00A568B1"/>
    <w:rsid w:val="00A65603"/>
    <w:rsid w:val="00A7690F"/>
    <w:rsid w:val="00A77A3E"/>
    <w:rsid w:val="00A80FF8"/>
    <w:rsid w:val="00A93400"/>
    <w:rsid w:val="00AA3CE7"/>
    <w:rsid w:val="00AC7BA1"/>
    <w:rsid w:val="00AD027C"/>
    <w:rsid w:val="00AD5229"/>
    <w:rsid w:val="00AE18CC"/>
    <w:rsid w:val="00AF1DE5"/>
    <w:rsid w:val="00B00192"/>
    <w:rsid w:val="00B251BB"/>
    <w:rsid w:val="00B34AE8"/>
    <w:rsid w:val="00B57D5C"/>
    <w:rsid w:val="00B647F3"/>
    <w:rsid w:val="00B73E55"/>
    <w:rsid w:val="00B8169E"/>
    <w:rsid w:val="00B97085"/>
    <w:rsid w:val="00BB01A6"/>
    <w:rsid w:val="00BE1C8C"/>
    <w:rsid w:val="00BF776A"/>
    <w:rsid w:val="00C00988"/>
    <w:rsid w:val="00C549FF"/>
    <w:rsid w:val="00C57D0B"/>
    <w:rsid w:val="00CB23EF"/>
    <w:rsid w:val="00CC03E4"/>
    <w:rsid w:val="00CC42BF"/>
    <w:rsid w:val="00CE50CA"/>
    <w:rsid w:val="00D05236"/>
    <w:rsid w:val="00D05482"/>
    <w:rsid w:val="00D07EF5"/>
    <w:rsid w:val="00D41406"/>
    <w:rsid w:val="00D428DE"/>
    <w:rsid w:val="00D5199F"/>
    <w:rsid w:val="00DA28C7"/>
    <w:rsid w:val="00DB448B"/>
    <w:rsid w:val="00DD63FC"/>
    <w:rsid w:val="00DE0E87"/>
    <w:rsid w:val="00E22593"/>
    <w:rsid w:val="00E84B98"/>
    <w:rsid w:val="00EB20C0"/>
    <w:rsid w:val="00EC088F"/>
    <w:rsid w:val="00ED1627"/>
    <w:rsid w:val="00F16602"/>
    <w:rsid w:val="00F21FF7"/>
    <w:rsid w:val="00F34673"/>
    <w:rsid w:val="00F35029"/>
    <w:rsid w:val="00F55D87"/>
    <w:rsid w:val="00F722EB"/>
    <w:rsid w:val="00F73412"/>
    <w:rsid w:val="00F80BFF"/>
    <w:rsid w:val="00FA3780"/>
    <w:rsid w:val="00FB260C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439B104-8B0C-44EA-8BED-AE39289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Frutiger Light" w:hAnsi="Frutiger Light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Frutiger Light" w:hAnsi="Frutiger Light"/>
      <w:b/>
      <w:sz w:val="24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703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5A1A2F"/>
  </w:style>
  <w:style w:type="character" w:customStyle="1" w:styleId="FunotentextZchn">
    <w:name w:val="Fußnotentext Zchn"/>
    <w:basedOn w:val="Absatz-Standardschriftart"/>
    <w:link w:val="Funotentext"/>
    <w:rsid w:val="005A1A2F"/>
  </w:style>
  <w:style w:type="character" w:styleId="Funotenzeichen">
    <w:name w:val="footnote reference"/>
    <w:rsid w:val="005A1A2F"/>
    <w:rPr>
      <w:vertAlign w:val="superscript"/>
    </w:rPr>
  </w:style>
  <w:style w:type="table" w:styleId="Tabellenraster">
    <w:name w:val="Table Grid"/>
    <w:basedOn w:val="NormaleTabelle"/>
    <w:rsid w:val="0030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0773"/>
    <w:rPr>
      <w:color w:val="0563C1"/>
      <w:u w:val="single"/>
    </w:rPr>
  </w:style>
  <w:style w:type="character" w:customStyle="1" w:styleId="FuzeileZchn">
    <w:name w:val="Fußzeile Zchn"/>
    <w:link w:val="Fuzeile"/>
    <w:uiPriority w:val="99"/>
    <w:rsid w:val="00F16602"/>
  </w:style>
  <w:style w:type="character" w:styleId="Platzhaltertext">
    <w:name w:val="Placeholder Text"/>
    <w:basedOn w:val="Absatz-Standardschriftart"/>
    <w:uiPriority w:val="99"/>
    <w:semiHidden/>
    <w:rsid w:val="00DA28C7"/>
    <w:rPr>
      <w:color w:val="808080"/>
    </w:rPr>
  </w:style>
  <w:style w:type="character" w:styleId="BesuchterHyperlink">
    <w:name w:val="FollowedHyperlink"/>
    <w:basedOn w:val="Absatz-Standardschriftart"/>
    <w:rsid w:val="00752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niedersachsen.de/download/80473/Orientierungsleitfaden_zur_Anerkennung_auslaendischer_Berufs-_und_Bildungsabschluesse_in_Niedersachs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75F184BDCC4845B2AB491EB89F1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6AE64-52EB-48B5-B7EB-373DF3BB8AD6}"/>
      </w:docPartPr>
      <w:docPartBody>
        <w:p w:rsidR="009D1524" w:rsidRDefault="00023907" w:rsidP="00023907">
          <w:pPr>
            <w:pStyle w:val="5675F184BDCC4845B2AB491EB89F114C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8F7C4A247744EF96F3BFA4C05C3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CC91E-6BD4-48D4-A263-C4052388B4F9}"/>
      </w:docPartPr>
      <w:docPartBody>
        <w:p w:rsidR="009D1524" w:rsidRDefault="00023907" w:rsidP="00023907">
          <w:pPr>
            <w:pStyle w:val="BE8F7C4A247744EF96F3BFA4C05C3BFC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9B55536C424F198494558EA7CD6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A9323-ACEF-4F9D-9429-E4443E3BB24E}"/>
      </w:docPartPr>
      <w:docPartBody>
        <w:p w:rsidR="009D1524" w:rsidRDefault="00023907" w:rsidP="00023907">
          <w:pPr>
            <w:pStyle w:val="E09B55536C424F198494558EA7CD6946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F78CF334AC49C08AC7D1695843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3934E-3CE5-43D8-9118-8C60BCD9BEA3}"/>
      </w:docPartPr>
      <w:docPartBody>
        <w:p w:rsidR="009D1524" w:rsidRDefault="00023907" w:rsidP="00023907">
          <w:pPr>
            <w:pStyle w:val="13F78CF334AC49C08AC7D1695843EF20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2E185D246049338759607B62DC2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009EA-C24A-408E-AFD0-08919B23DF5A}"/>
      </w:docPartPr>
      <w:docPartBody>
        <w:p w:rsidR="009D1524" w:rsidRDefault="00023907" w:rsidP="00023907">
          <w:pPr>
            <w:pStyle w:val="7D2E185D246049338759607B62DC2D34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7B50F337544576AA8EE705F3E04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9E300-943A-4056-AB09-62E57F32210C}"/>
      </w:docPartPr>
      <w:docPartBody>
        <w:p w:rsidR="009D1524" w:rsidRDefault="00023907" w:rsidP="00023907">
          <w:pPr>
            <w:pStyle w:val="347B50F337544576AA8EE705F3E04850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24883E77EC4E409D84780FA8747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FD63A-9D29-4F1A-9051-F844EDCD3984}"/>
      </w:docPartPr>
      <w:docPartBody>
        <w:p w:rsidR="009D1524" w:rsidRDefault="00023907" w:rsidP="00023907">
          <w:pPr>
            <w:pStyle w:val="8124883E77EC4E409D84780FA8747BB6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A6A6EDD1F2447599B14174DBE75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224FB-F106-4624-80C7-4663DD0C7FE8}"/>
      </w:docPartPr>
      <w:docPartBody>
        <w:p w:rsidR="009D1524" w:rsidRDefault="00023907" w:rsidP="00023907">
          <w:pPr>
            <w:pStyle w:val="41A6A6EDD1F2447599B14174DBE75127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158D2CEFE04DABAD5B0F1FEC36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DD962-B0D6-4731-9D94-5C6019A62233}"/>
      </w:docPartPr>
      <w:docPartBody>
        <w:p w:rsidR="009D1524" w:rsidRDefault="00023907" w:rsidP="00023907">
          <w:pPr>
            <w:pStyle w:val="80158D2CEFE04DABAD5B0F1FEC368D08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D6AF79DB614FE19EE6791C06B8F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736E7-7F5E-4117-B4DA-11C9B06F5AD3}"/>
      </w:docPartPr>
      <w:docPartBody>
        <w:p w:rsidR="009D1524" w:rsidRDefault="00023907" w:rsidP="00023907">
          <w:pPr>
            <w:pStyle w:val="01D6AF79DB614FE19EE6791C06B8F844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023CF01D034AAEBE25B0129FE56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CCC50-7021-44E0-92B6-1141CA981A57}"/>
      </w:docPartPr>
      <w:docPartBody>
        <w:p w:rsidR="009D1524" w:rsidRDefault="00023907" w:rsidP="00023907">
          <w:pPr>
            <w:pStyle w:val="4B023CF01D034AAEBE25B0129FE56379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9DE7CB9579402A9C48A8B12AE4E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034C4-B7C6-483C-98D0-E72FEBEA41CF}"/>
      </w:docPartPr>
      <w:docPartBody>
        <w:p w:rsidR="009D1524" w:rsidRDefault="00023907" w:rsidP="00023907">
          <w:pPr>
            <w:pStyle w:val="6B9DE7CB9579402A9C48A8B12AE4E959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547FCAC6004A17B9043E0F5040C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658CD-E242-4466-AF90-22277858301A}"/>
      </w:docPartPr>
      <w:docPartBody>
        <w:p w:rsidR="009D1524" w:rsidRDefault="00023907" w:rsidP="00023907">
          <w:pPr>
            <w:pStyle w:val="17547FCAC6004A17B9043E0F5040CFD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30E84B277644CBB6B796A887A82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2E2C3-B095-4216-980E-A136370A625A}"/>
      </w:docPartPr>
      <w:docPartBody>
        <w:p w:rsidR="009D1524" w:rsidRDefault="00023907" w:rsidP="00023907">
          <w:pPr>
            <w:pStyle w:val="1030E84B277644CBB6B796A887A82EB8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5F02BAC874BFB8C94262782EAE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42536-9F9B-410A-A81B-3825221A8B4A}"/>
      </w:docPartPr>
      <w:docPartBody>
        <w:p w:rsidR="009D1524" w:rsidRDefault="00023907" w:rsidP="00023907">
          <w:pPr>
            <w:pStyle w:val="9145F02BAC874BFB8C94262782EAE396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AE50A94F8345D9966C733DFFCC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5D160-6984-49BB-8341-E0A8CFB657BA}"/>
      </w:docPartPr>
      <w:docPartBody>
        <w:p w:rsidR="009D1524" w:rsidRDefault="00023907" w:rsidP="00023907">
          <w:pPr>
            <w:pStyle w:val="1AAE50A94F8345D9966C733DFFCC5738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1D68084DF3425A9AC515BC496E3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430CF-D481-4800-8CC0-C6FF88D1295C}"/>
      </w:docPartPr>
      <w:docPartBody>
        <w:p w:rsidR="009D1524" w:rsidRDefault="00023907" w:rsidP="00023907">
          <w:pPr>
            <w:pStyle w:val="0E1D68084DF3425A9AC515BC496E3356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49A2B420A24F52BE56E021A3850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D8898-B30C-439B-832F-5E2850901698}"/>
      </w:docPartPr>
      <w:docPartBody>
        <w:p w:rsidR="009D1524" w:rsidRDefault="00023907" w:rsidP="00023907">
          <w:pPr>
            <w:pStyle w:val="7749A2B420A24F52BE56E021A3850991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8F7EDE8E6540658432E656F4CD0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E94DE-7285-4BE7-AB3B-F78F87F4C4BA}"/>
      </w:docPartPr>
      <w:docPartBody>
        <w:p w:rsidR="009D1524" w:rsidRDefault="00023907" w:rsidP="00023907">
          <w:pPr>
            <w:pStyle w:val="2E8F7EDE8E6540658432E656F4CD094D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1E9D8DD13E4FD4BB0139ED89A18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7DF4D-B951-483D-8863-8A531B53F19B}"/>
      </w:docPartPr>
      <w:docPartBody>
        <w:p w:rsidR="009D1524" w:rsidRDefault="00023907" w:rsidP="00023907">
          <w:pPr>
            <w:pStyle w:val="E11E9D8DD13E4FD4BB0139ED89A18514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1C657A8B94818801843FFE520D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E918F-8CE7-459C-85DE-359EB07A850B}"/>
      </w:docPartPr>
      <w:docPartBody>
        <w:p w:rsidR="009D1524" w:rsidRDefault="00023907" w:rsidP="00023907">
          <w:pPr>
            <w:pStyle w:val="68E1C657A8B94818801843FFE520DBDD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6ECA901EC463692C07934A6DB9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A83D9-2368-40E8-A144-9BC3A5ACC7AD}"/>
      </w:docPartPr>
      <w:docPartBody>
        <w:p w:rsidR="009D1524" w:rsidRDefault="00023907" w:rsidP="00023907">
          <w:pPr>
            <w:pStyle w:val="C496ECA901EC463692C07934A6DB9C9B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DD60F84F334D02BD12490C7350F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C90E5-BAD1-4156-93DC-9233B5702F25}"/>
      </w:docPartPr>
      <w:docPartBody>
        <w:p w:rsidR="00F5483C" w:rsidRDefault="009D1524" w:rsidP="009D1524">
          <w:pPr>
            <w:pStyle w:val="51DD60F84F334D02BD12490C7350F91F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011FA1C51D4AAEAF82D541EBB23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C51DE-A03A-413D-B6F9-77A247CC417D}"/>
      </w:docPartPr>
      <w:docPartBody>
        <w:p w:rsidR="00F5483C" w:rsidRDefault="009D1524" w:rsidP="009D1524">
          <w:pPr>
            <w:pStyle w:val="5A011FA1C51D4AAEAF82D541EBB23189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8CA0C7C636404B9F6956AC6112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09D4D-5C47-4AC9-8F75-432E908765DF}"/>
      </w:docPartPr>
      <w:docPartBody>
        <w:p w:rsidR="00F5483C" w:rsidRDefault="009D1524" w:rsidP="009D1524">
          <w:pPr>
            <w:pStyle w:val="E38CA0C7C636404B9F6956AC61126290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8DAEE991C47359B11F700F2E93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EBA9F-6E6E-434C-BC5E-34B6BA48F751}"/>
      </w:docPartPr>
      <w:docPartBody>
        <w:p w:rsidR="00F5483C" w:rsidRDefault="009D1524" w:rsidP="009D1524">
          <w:pPr>
            <w:pStyle w:val="71E8DAEE991C47359B11F700F2E93F87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5B7319E20243E5A5F2EE687C30B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9579-5F12-438F-B751-F4FE6321D0F4}"/>
      </w:docPartPr>
      <w:docPartBody>
        <w:p w:rsidR="00F5483C" w:rsidRDefault="009D1524" w:rsidP="009D1524">
          <w:pPr>
            <w:pStyle w:val="175B7319E20243E5A5F2EE687C30B09F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F4A4ABECCA4AD7AC23AF37C89B9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F09E7-E36B-49C8-9094-AB6CD8D5F226}"/>
      </w:docPartPr>
      <w:docPartBody>
        <w:p w:rsidR="00F5483C" w:rsidRDefault="009D1524" w:rsidP="009D1524">
          <w:pPr>
            <w:pStyle w:val="26F4A4ABECCA4AD7AC23AF37C89B9D02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82852D76742339CC775A2B629E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58B1D-AB32-4C64-A243-71E770929495}"/>
      </w:docPartPr>
      <w:docPartBody>
        <w:p w:rsidR="00F5483C" w:rsidRDefault="009D1524" w:rsidP="009D1524">
          <w:pPr>
            <w:pStyle w:val="45482852D76742339CC775A2B629EE90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FA93EFF9541EA94C805144121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D2E1-D5BB-446C-8B00-AC46D09A1241}"/>
      </w:docPartPr>
      <w:docPartBody>
        <w:p w:rsidR="00F5483C" w:rsidRDefault="009D1524" w:rsidP="009D1524">
          <w:pPr>
            <w:pStyle w:val="909FA93EFF9541EA94C80514412131A4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94098124E468AA298D8F9A68D7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CD3C9-4A96-4B36-9BA6-76A5AAC2C94A}"/>
      </w:docPartPr>
      <w:docPartBody>
        <w:p w:rsidR="00F5483C" w:rsidRDefault="009D1524" w:rsidP="009D1524">
          <w:pPr>
            <w:pStyle w:val="E7294098124E468AA298D8F9A68D788B"/>
          </w:pPr>
          <w:r w:rsidRPr="00C85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B2A9F691534FB6A2564075A3B1E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388C3-471B-41A3-B1AF-1D6FF4BA916C}"/>
      </w:docPartPr>
      <w:docPartBody>
        <w:p w:rsidR="0095494B" w:rsidRDefault="00F5483C" w:rsidP="00F5483C">
          <w:pPr>
            <w:pStyle w:val="17B2A9F691534FB6A2564075A3B1E6BC"/>
          </w:pPr>
          <w:r w:rsidRPr="00AD6B80">
            <w:rPr>
              <w:rStyle w:val="Platzhaltertext"/>
            </w:rPr>
            <w:t>Wählen Sie ein Element aus.</w:t>
          </w:r>
        </w:p>
      </w:docPartBody>
    </w:docPart>
    <w:docPart>
      <w:docPartPr>
        <w:name w:val="47FCFE1515A34DD1BA0E772FF577E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FEB14-5E06-413B-B5C1-20A2C11F8761}"/>
      </w:docPartPr>
      <w:docPartBody>
        <w:p w:rsidR="0095494B" w:rsidRDefault="00F5483C" w:rsidP="00F5483C">
          <w:pPr>
            <w:pStyle w:val="47FCFE1515A34DD1BA0E772FF577E52C"/>
          </w:pPr>
          <w:r w:rsidRPr="00AD6B80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3A8594B5B40D68FC4A71CB8A8D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E7C40-26C8-4B94-AB7D-6CD6C65B2068}"/>
      </w:docPartPr>
      <w:docPartBody>
        <w:p w:rsidR="0095494B" w:rsidRDefault="00F5483C" w:rsidP="00F5483C">
          <w:pPr>
            <w:pStyle w:val="C673A8594B5B40D68FC4A71CB8A8DDEE"/>
          </w:pPr>
          <w:r w:rsidRPr="00AD6B80">
            <w:rPr>
              <w:rStyle w:val="Platzhaltertext"/>
            </w:rPr>
            <w:t>Wählen Sie ein Element aus.</w:t>
          </w:r>
        </w:p>
      </w:docPartBody>
    </w:docPart>
    <w:docPart>
      <w:docPartPr>
        <w:name w:val="98B36531081140EB8FA6A4B37F451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5D618-503B-452F-9136-B230042D9374}"/>
      </w:docPartPr>
      <w:docPartBody>
        <w:p w:rsidR="0095494B" w:rsidRDefault="00F5483C" w:rsidP="00F5483C">
          <w:pPr>
            <w:pStyle w:val="98B36531081140EB8FA6A4B37F4510FD"/>
          </w:pPr>
          <w:r w:rsidRPr="00AD6B80">
            <w:rPr>
              <w:rStyle w:val="Platzhaltertext"/>
            </w:rPr>
            <w:t>Wählen Sie ein Element aus.</w:t>
          </w:r>
        </w:p>
      </w:docPartBody>
    </w:docPart>
    <w:docPart>
      <w:docPartPr>
        <w:name w:val="722EFD4445FD45FD9BE48B587B7CB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0C84E-8E57-4396-A38B-CEA4C5B433A0}"/>
      </w:docPartPr>
      <w:docPartBody>
        <w:p w:rsidR="0095494B" w:rsidRDefault="00F5483C" w:rsidP="00F5483C">
          <w:pPr>
            <w:pStyle w:val="722EFD4445FD45FD9BE48B587B7CB038"/>
          </w:pPr>
          <w:r w:rsidRPr="00AD6B80">
            <w:rPr>
              <w:rStyle w:val="Platzhaltertext"/>
            </w:rPr>
            <w:t>Wählen Sie ein Element aus.</w:t>
          </w:r>
        </w:p>
      </w:docPartBody>
    </w:docPart>
    <w:docPart>
      <w:docPartPr>
        <w:name w:val="8C7C50AF391C455ABB9C635538C91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5A73-CA5A-4CB6-8FC3-4D32BFE318DD}"/>
      </w:docPartPr>
      <w:docPartBody>
        <w:p w:rsidR="0095494B" w:rsidRDefault="00F5483C" w:rsidP="00F5483C">
          <w:pPr>
            <w:pStyle w:val="8C7C50AF391C455ABB9C635538C91094"/>
          </w:pPr>
          <w:r w:rsidRPr="00AD6B80">
            <w:rPr>
              <w:rStyle w:val="Platzhaltertext"/>
            </w:rPr>
            <w:t>Wählen Sie ein Element aus.</w:t>
          </w:r>
        </w:p>
      </w:docPartBody>
    </w:docPart>
    <w:docPart>
      <w:docPartPr>
        <w:name w:val="D50B05BB198B447AB9629D8F2C502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773E-3DFE-4C80-BEC1-42E47FB7D837}"/>
      </w:docPartPr>
      <w:docPartBody>
        <w:p w:rsidR="0095494B" w:rsidRDefault="00F5483C" w:rsidP="00F5483C">
          <w:pPr>
            <w:pStyle w:val="D50B05BB198B447AB9629D8F2C502193"/>
          </w:pPr>
          <w:r w:rsidRPr="00AD6B8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9D7F010C9D4564850D361459561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1BB1-76BE-4997-9684-A535E8458EB3}"/>
      </w:docPartPr>
      <w:docPartBody>
        <w:p w:rsidR="0095494B" w:rsidRDefault="00F5483C" w:rsidP="00F5483C">
          <w:pPr>
            <w:pStyle w:val="B19D7F010C9D4564850D361459561F8E"/>
          </w:pPr>
          <w:r w:rsidRPr="00AD6B80">
            <w:rPr>
              <w:rStyle w:val="Platzhaltertext"/>
            </w:rPr>
            <w:t>Wählen Sie ein Element aus.</w:t>
          </w:r>
        </w:p>
      </w:docPartBody>
    </w:docPart>
    <w:docPart>
      <w:docPartPr>
        <w:name w:val="08C769B77D0A473188D7CA83E75EF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CFAF3-CDAB-46CA-B250-3DFD3AD1B998}"/>
      </w:docPartPr>
      <w:docPartBody>
        <w:p w:rsidR="0095494B" w:rsidRDefault="00F5483C" w:rsidP="00F5483C">
          <w:pPr>
            <w:pStyle w:val="08C769B77D0A473188D7CA83E75EF25E"/>
          </w:pPr>
          <w:r w:rsidRPr="00AD6B8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7"/>
    <w:rsid w:val="00023907"/>
    <w:rsid w:val="0095494B"/>
    <w:rsid w:val="009D1524"/>
    <w:rsid w:val="00F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83C"/>
    <w:rPr>
      <w:color w:val="808080"/>
    </w:rPr>
  </w:style>
  <w:style w:type="paragraph" w:customStyle="1" w:styleId="5675F184BDCC4845B2AB491EB89F114C">
    <w:name w:val="5675F184BDCC4845B2AB491EB89F114C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F7C4A247744EF96F3BFA4C05C3BFC">
    <w:name w:val="BE8F7C4A247744EF96F3BFA4C05C3BFC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23F11F2E74273B9E05A3F9A3B020B">
    <w:name w:val="D9123F11F2E74273B9E05A3F9A3B020B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DE02B7DCE4C5496AE39760B139BD8">
    <w:name w:val="288DE02B7DCE4C5496AE39760B139BD8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90E16611745D68AD6CE2BF8732BC9">
    <w:name w:val="CCA90E16611745D68AD6CE2BF8732BC9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0B1DFC2DD44B58C9913781555295B">
    <w:name w:val="E380B1DFC2DD44B58C9913781555295B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B55536C424F198494558EA7CD6946">
    <w:name w:val="E09B55536C424F198494558EA7CD6946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78CF334AC49C08AC7D1695843EF20">
    <w:name w:val="13F78CF334AC49C08AC7D1695843EF20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E185D246049338759607B62DC2D34">
    <w:name w:val="7D2E185D246049338759607B62DC2D34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50F337544576AA8EE705F3E04850">
    <w:name w:val="347B50F337544576AA8EE705F3E04850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4883E77EC4E409D84780FA8747BB6">
    <w:name w:val="8124883E77EC4E409D84780FA8747BB6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A6EDD1F2447599B14174DBE75127">
    <w:name w:val="41A6A6EDD1F2447599B14174DBE75127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58D2CEFE04DABAD5B0F1FEC368D08">
    <w:name w:val="80158D2CEFE04DABAD5B0F1FEC368D08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6AF79DB614FE19EE6791C06B8F844">
    <w:name w:val="01D6AF79DB614FE19EE6791C06B8F844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5F184BDCC4845B2AB491EB89F114C1">
    <w:name w:val="5675F184BDCC4845B2AB491EB89F114C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F7C4A247744EF96F3BFA4C05C3BFC1">
    <w:name w:val="BE8F7C4A247744EF96F3BFA4C05C3BFC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23F11F2E74273B9E05A3F9A3B020B1">
    <w:name w:val="D9123F11F2E74273B9E05A3F9A3B020B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DE02B7DCE4C5496AE39760B139BD81">
    <w:name w:val="288DE02B7DCE4C5496AE39760B139BD8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90E16611745D68AD6CE2BF8732BC91">
    <w:name w:val="CCA90E16611745D68AD6CE2BF8732BC9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0B1DFC2DD44B58C9913781555295B1">
    <w:name w:val="E380B1DFC2DD44B58C9913781555295B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B55536C424F198494558EA7CD69461">
    <w:name w:val="E09B55536C424F198494558EA7CD6946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78CF334AC49C08AC7D1695843EF201">
    <w:name w:val="13F78CF334AC49C08AC7D1695843EF20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E185D246049338759607B62DC2D341">
    <w:name w:val="7D2E185D246049338759607B62DC2D34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50F337544576AA8EE705F3E048501">
    <w:name w:val="347B50F337544576AA8EE705F3E04850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4883E77EC4E409D84780FA8747BB61">
    <w:name w:val="8124883E77EC4E409D84780FA8747BB6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A6EDD1F2447599B14174DBE751271">
    <w:name w:val="41A6A6EDD1F2447599B14174DBE75127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58D2CEFE04DABAD5B0F1FEC368D081">
    <w:name w:val="80158D2CEFE04DABAD5B0F1FEC368D08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6AF79DB614FE19EE6791C06B8F8441">
    <w:name w:val="01D6AF79DB614FE19EE6791C06B8F844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23CF01D034AAEBE25B0129FE56379">
    <w:name w:val="4B023CF01D034AAEBE25B0129FE56379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9DE7CB9579402A9C48A8B12AE4E959">
    <w:name w:val="6B9DE7CB9579402A9C48A8B12AE4E959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47FCAC6004A17B9043E0F5040CFD1">
    <w:name w:val="17547FCAC6004A17B9043E0F5040CFD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E84B277644CBB6B796A887A82EB8">
    <w:name w:val="1030E84B277644CBB6B796A887A82EB8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5F02BAC874BFB8C94262782EAE396">
    <w:name w:val="9145F02BAC874BFB8C94262782EAE396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451151A6241BD80357C1C3C49047E">
    <w:name w:val="D96451151A6241BD80357C1C3C49047E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2C5C28C33439A9DD4DF310A4E935A">
    <w:name w:val="5692C5C28C33439A9DD4DF310A4E935A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50A94F8345D9966C733DFFCC5738">
    <w:name w:val="1AAE50A94F8345D9966C733DFFCC5738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D68084DF3425A9AC515BC496E3356">
    <w:name w:val="0E1D68084DF3425A9AC515BC496E3356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A2B420A24F52BE56E021A3850991">
    <w:name w:val="7749A2B420A24F52BE56E021A3850991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F7EDE8E6540658432E656F4CD094D">
    <w:name w:val="2E8F7EDE8E6540658432E656F4CD094D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CC6F7790D4DE0906CEF99CF5DB1E2">
    <w:name w:val="1B7CC6F7790D4DE0906CEF99CF5DB1E2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E9D8DD13E4FD4BB0139ED89A18514">
    <w:name w:val="E11E9D8DD13E4FD4BB0139ED89A18514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1C657A8B94818801843FFE520DBDD">
    <w:name w:val="68E1C657A8B94818801843FFE520DBDD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6ECA901EC463692C07934A6DB9C9B">
    <w:name w:val="C496ECA901EC463692C07934A6DB9C9B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576B17010463A98FA828AFA56AC0F">
    <w:name w:val="DE2576B17010463A98FA828AFA56AC0F"/>
    <w:rsid w:val="000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B070FCD844C77A740C38D009A67F5">
    <w:name w:val="BEFB070FCD844C77A740C38D009A67F5"/>
    <w:rsid w:val="009D1524"/>
  </w:style>
  <w:style w:type="paragraph" w:customStyle="1" w:styleId="51DD60F84F334D02BD12490C7350F91F">
    <w:name w:val="51DD60F84F334D02BD12490C7350F91F"/>
    <w:rsid w:val="009D1524"/>
  </w:style>
  <w:style w:type="paragraph" w:customStyle="1" w:styleId="7A5EE149F0134E5DA615B91FF264569D">
    <w:name w:val="7A5EE149F0134E5DA615B91FF264569D"/>
    <w:rsid w:val="009D1524"/>
  </w:style>
  <w:style w:type="paragraph" w:customStyle="1" w:styleId="3F37D0241D104B009214229EB5C45D98">
    <w:name w:val="3F37D0241D104B009214229EB5C45D98"/>
    <w:rsid w:val="009D1524"/>
  </w:style>
  <w:style w:type="paragraph" w:customStyle="1" w:styleId="5A011FA1C51D4AAEAF82D541EBB23189">
    <w:name w:val="5A011FA1C51D4AAEAF82D541EBB23189"/>
    <w:rsid w:val="009D1524"/>
  </w:style>
  <w:style w:type="paragraph" w:customStyle="1" w:styleId="E38CA0C7C636404B9F6956AC61126290">
    <w:name w:val="E38CA0C7C636404B9F6956AC61126290"/>
    <w:rsid w:val="009D1524"/>
  </w:style>
  <w:style w:type="paragraph" w:customStyle="1" w:styleId="9C0C7B7C390E4A85ABD36CA1F8BB4845">
    <w:name w:val="9C0C7B7C390E4A85ABD36CA1F8BB4845"/>
    <w:rsid w:val="009D1524"/>
  </w:style>
  <w:style w:type="paragraph" w:customStyle="1" w:styleId="71E8DAEE991C47359B11F700F2E93F87">
    <w:name w:val="71E8DAEE991C47359B11F700F2E93F87"/>
    <w:rsid w:val="009D1524"/>
  </w:style>
  <w:style w:type="paragraph" w:customStyle="1" w:styleId="175B7319E20243E5A5F2EE687C30B09F">
    <w:name w:val="175B7319E20243E5A5F2EE687C30B09F"/>
    <w:rsid w:val="009D1524"/>
  </w:style>
  <w:style w:type="paragraph" w:customStyle="1" w:styleId="26F4A4ABECCA4AD7AC23AF37C89B9D02">
    <w:name w:val="26F4A4ABECCA4AD7AC23AF37C89B9D02"/>
    <w:rsid w:val="009D1524"/>
  </w:style>
  <w:style w:type="paragraph" w:customStyle="1" w:styleId="45482852D76742339CC775A2B629EE90">
    <w:name w:val="45482852D76742339CC775A2B629EE90"/>
    <w:rsid w:val="009D1524"/>
  </w:style>
  <w:style w:type="paragraph" w:customStyle="1" w:styleId="909FA93EFF9541EA94C80514412131A4">
    <w:name w:val="909FA93EFF9541EA94C80514412131A4"/>
    <w:rsid w:val="009D1524"/>
  </w:style>
  <w:style w:type="paragraph" w:customStyle="1" w:styleId="E7294098124E468AA298D8F9A68D788B">
    <w:name w:val="E7294098124E468AA298D8F9A68D788B"/>
    <w:rsid w:val="009D1524"/>
  </w:style>
  <w:style w:type="paragraph" w:customStyle="1" w:styleId="1AECD27CC7134A45A577A21FBDC92423">
    <w:name w:val="1AECD27CC7134A45A577A21FBDC92423"/>
    <w:rsid w:val="009D1524"/>
  </w:style>
  <w:style w:type="paragraph" w:customStyle="1" w:styleId="DCEB68C124194FA8B65E459A1F6BD5D1">
    <w:name w:val="DCEB68C124194FA8B65E459A1F6BD5D1"/>
    <w:rsid w:val="009D1524"/>
  </w:style>
  <w:style w:type="paragraph" w:customStyle="1" w:styleId="CFE6B27BED5A4CC59F5BA0998DB9B0AB">
    <w:name w:val="CFE6B27BED5A4CC59F5BA0998DB9B0AB"/>
    <w:rsid w:val="009D1524"/>
  </w:style>
  <w:style w:type="paragraph" w:customStyle="1" w:styleId="80CDF26561D54629A60AA80AFC436AE3">
    <w:name w:val="80CDF26561D54629A60AA80AFC436AE3"/>
    <w:rsid w:val="009D1524"/>
  </w:style>
  <w:style w:type="paragraph" w:customStyle="1" w:styleId="EBA0C371347341428DF867D9DAC87325">
    <w:name w:val="EBA0C371347341428DF867D9DAC87325"/>
    <w:rsid w:val="009D1524"/>
  </w:style>
  <w:style w:type="paragraph" w:customStyle="1" w:styleId="EB789C2AED564160B35B4D0DBE580061">
    <w:name w:val="EB789C2AED564160B35B4D0DBE580061"/>
    <w:rsid w:val="009D1524"/>
  </w:style>
  <w:style w:type="paragraph" w:customStyle="1" w:styleId="3E44F99F53AF41D497EA6734CCEB1302">
    <w:name w:val="3E44F99F53AF41D497EA6734CCEB1302"/>
    <w:rsid w:val="009D1524"/>
  </w:style>
  <w:style w:type="paragraph" w:customStyle="1" w:styleId="9AC75D3A4EC546C693CCA8466458D753">
    <w:name w:val="9AC75D3A4EC546C693CCA8466458D753"/>
    <w:rsid w:val="009D1524"/>
  </w:style>
  <w:style w:type="paragraph" w:customStyle="1" w:styleId="DC3A18476F3D45ADB9686ED2F5094B24">
    <w:name w:val="DC3A18476F3D45ADB9686ED2F5094B24"/>
    <w:rsid w:val="009D1524"/>
  </w:style>
  <w:style w:type="paragraph" w:customStyle="1" w:styleId="700BB198D0E24BFA8BEE63F444548025">
    <w:name w:val="700BB198D0E24BFA8BEE63F444548025"/>
    <w:rsid w:val="009D1524"/>
  </w:style>
  <w:style w:type="paragraph" w:customStyle="1" w:styleId="17B2A9F691534FB6A2564075A3B1E6BC">
    <w:name w:val="17B2A9F691534FB6A2564075A3B1E6BC"/>
    <w:rsid w:val="00F5483C"/>
  </w:style>
  <w:style w:type="paragraph" w:customStyle="1" w:styleId="47FCFE1515A34DD1BA0E772FF577E52C">
    <w:name w:val="47FCFE1515A34DD1BA0E772FF577E52C"/>
    <w:rsid w:val="00F5483C"/>
  </w:style>
  <w:style w:type="paragraph" w:customStyle="1" w:styleId="C673A8594B5B40D68FC4A71CB8A8DDEE">
    <w:name w:val="C673A8594B5B40D68FC4A71CB8A8DDEE"/>
    <w:rsid w:val="00F5483C"/>
  </w:style>
  <w:style w:type="paragraph" w:customStyle="1" w:styleId="98B36531081140EB8FA6A4B37F4510FD">
    <w:name w:val="98B36531081140EB8FA6A4B37F4510FD"/>
    <w:rsid w:val="00F5483C"/>
  </w:style>
  <w:style w:type="paragraph" w:customStyle="1" w:styleId="722EFD4445FD45FD9BE48B587B7CB038">
    <w:name w:val="722EFD4445FD45FD9BE48B587B7CB038"/>
    <w:rsid w:val="00F5483C"/>
  </w:style>
  <w:style w:type="paragraph" w:customStyle="1" w:styleId="8C7C50AF391C455ABB9C635538C91094">
    <w:name w:val="8C7C50AF391C455ABB9C635538C91094"/>
    <w:rsid w:val="00F5483C"/>
  </w:style>
  <w:style w:type="paragraph" w:customStyle="1" w:styleId="D50B05BB198B447AB9629D8F2C502193">
    <w:name w:val="D50B05BB198B447AB9629D8F2C502193"/>
    <w:rsid w:val="00F5483C"/>
  </w:style>
  <w:style w:type="paragraph" w:customStyle="1" w:styleId="B19D7F010C9D4564850D361459561F8E">
    <w:name w:val="B19D7F010C9D4564850D361459561F8E"/>
    <w:rsid w:val="00F5483C"/>
  </w:style>
  <w:style w:type="paragraph" w:customStyle="1" w:styleId="714FEB661EB64734BB127C5E267CCD68">
    <w:name w:val="714FEB661EB64734BB127C5E267CCD68"/>
    <w:rsid w:val="00F5483C"/>
  </w:style>
  <w:style w:type="paragraph" w:customStyle="1" w:styleId="08C769B77D0A473188D7CA83E75EF25E">
    <w:name w:val="08C769B77D0A473188D7CA83E75EF25E"/>
    <w:rsid w:val="00F54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6519-0BBB-4BD6-8785-9D920B2A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F2FF9D88.dotm</Template>
  <TotalTime>0</TotalTime>
  <Pages>5</Pages>
  <Words>833</Words>
  <Characters>6137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 der Platzkapazität und der Belegung von Einrichtungen</vt:lpstr>
    </vt:vector>
  </TitlesOfParts>
  <Company>Landesjugendamt</Company>
  <LinksUpToDate>false</LinksUpToDate>
  <CharactersWithSpaces>6957</CharactersWithSpaces>
  <SharedDoc>false</SharedDoc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http://www.ms.niedersachsen.de/download/80473/Orientierungsleitfaden_zur_Anerkennung_auslaendischer_Berufs-_und_Bildungsabschluesse_in_Niedersachsen.pdf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der Platzkapazität und der Belegung von Einrichtungen</dc:title>
  <dc:subject/>
  <dc:creator>admin</dc:creator>
  <cp:keywords/>
  <cp:lastModifiedBy>Stürmer, Angelika (LS)</cp:lastModifiedBy>
  <cp:revision>2</cp:revision>
  <cp:lastPrinted>2017-11-09T11:48:00Z</cp:lastPrinted>
  <dcterms:created xsi:type="dcterms:W3CDTF">2018-02-08T10:09:00Z</dcterms:created>
  <dcterms:modified xsi:type="dcterms:W3CDTF">2018-02-08T10:09:00Z</dcterms:modified>
</cp:coreProperties>
</file>