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C5" w:rsidRDefault="00600209" w:rsidP="0060020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Therapie- und Förderbericht über die teilstationäre</w:t>
      </w:r>
      <w:r w:rsidR="00666BDA">
        <w:rPr>
          <w:rFonts w:ascii="Arial" w:hAnsi="Arial"/>
          <w:b/>
          <w:bCs/>
        </w:rPr>
        <w:t xml:space="preserve"> Sprachheilbehandlung</w:t>
      </w:r>
      <w:r>
        <w:rPr>
          <w:rFonts w:ascii="Arial" w:hAnsi="Arial"/>
          <w:b/>
          <w:bCs/>
        </w:rPr>
        <w:t xml:space="preserve"> im Kindergarten </w:t>
      </w:r>
      <w:r w:rsidR="002B67D5">
        <w:rPr>
          <w:rFonts w:ascii="Arial" w:hAnsi="Arial"/>
          <w:b/>
          <w:bCs/>
        </w:rPr>
        <w:t xml:space="preserve">für Hörgeschädigte / </w:t>
      </w:r>
      <w:r>
        <w:rPr>
          <w:rFonts w:ascii="Arial" w:hAnsi="Arial"/>
          <w:b/>
          <w:bCs/>
        </w:rPr>
        <w:t xml:space="preserve">des LBZH </w:t>
      </w:r>
      <w:r w:rsidR="00322DC5">
        <w:rPr>
          <w:rFonts w:ascii="Arial" w:hAnsi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22DC5">
        <w:rPr>
          <w:rFonts w:ascii="Arial" w:hAnsi="Arial"/>
          <w:b/>
          <w:bCs/>
        </w:rPr>
        <w:instrText xml:space="preserve"> FORMTEXT </w:instrText>
      </w:r>
      <w:r w:rsidR="00322DC5">
        <w:rPr>
          <w:rFonts w:ascii="Arial" w:hAnsi="Arial"/>
          <w:b/>
          <w:bCs/>
        </w:rPr>
      </w:r>
      <w:r w:rsidR="00322DC5">
        <w:rPr>
          <w:rFonts w:ascii="Arial" w:hAnsi="Arial"/>
          <w:b/>
          <w:bCs/>
        </w:rPr>
        <w:fldChar w:fldCharType="separate"/>
      </w:r>
      <w:r w:rsidR="00322DC5">
        <w:rPr>
          <w:rFonts w:ascii="Arial" w:hAnsi="Arial"/>
          <w:b/>
          <w:bCs/>
          <w:noProof/>
        </w:rPr>
        <w:t> </w:t>
      </w:r>
      <w:r w:rsidR="00322DC5">
        <w:rPr>
          <w:rFonts w:ascii="Arial" w:hAnsi="Arial"/>
          <w:b/>
          <w:bCs/>
          <w:noProof/>
        </w:rPr>
        <w:t> </w:t>
      </w:r>
      <w:r w:rsidR="00322DC5">
        <w:rPr>
          <w:rFonts w:ascii="Arial" w:hAnsi="Arial"/>
          <w:b/>
          <w:bCs/>
          <w:noProof/>
        </w:rPr>
        <w:t> </w:t>
      </w:r>
      <w:r w:rsidR="00322DC5">
        <w:rPr>
          <w:rFonts w:ascii="Arial" w:hAnsi="Arial"/>
          <w:b/>
          <w:bCs/>
          <w:noProof/>
        </w:rPr>
        <w:t> </w:t>
      </w:r>
      <w:r w:rsidR="00322DC5">
        <w:rPr>
          <w:rFonts w:ascii="Arial" w:hAnsi="Arial"/>
          <w:b/>
          <w:bCs/>
          <w:noProof/>
        </w:rPr>
        <w:t> </w:t>
      </w:r>
      <w:r w:rsidR="00322DC5">
        <w:rPr>
          <w:rFonts w:ascii="Arial" w:hAnsi="Arial"/>
          <w:b/>
          <w:bCs/>
        </w:rPr>
        <w:fldChar w:fldCharType="end"/>
      </w:r>
      <w:bookmarkEnd w:id="0"/>
      <w:r w:rsidR="002B67D5">
        <w:rPr>
          <w:rFonts w:ascii="Arial" w:hAnsi="Arial"/>
          <w:b/>
          <w:bCs/>
        </w:rPr>
        <w:t xml:space="preserve"> / im Sprachheilkindergarten </w:t>
      </w:r>
      <w:r w:rsidR="002B67D5" w:rsidRPr="00E830F4">
        <w:rPr>
          <w:rFonts w:ascii="Arial" w:hAnsi="Arial"/>
          <w:bCs/>
        </w:rPr>
        <w:t>( Name der Einrichtung</w:t>
      </w:r>
      <w:r w:rsidR="00E830F4">
        <w:rPr>
          <w:rFonts w:ascii="Arial" w:hAnsi="Arial"/>
          <w:bCs/>
        </w:rPr>
        <w:t>)</w:t>
      </w:r>
    </w:p>
    <w:p w:rsidR="00600209" w:rsidRDefault="002B67D5" w:rsidP="0060020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(Ort), </w:t>
      </w:r>
      <w:r w:rsidRPr="002B67D5">
        <w:rPr>
          <w:rFonts w:ascii="Arial" w:hAnsi="Arial"/>
          <w:b/>
        </w:rPr>
        <w:t>den</w:t>
      </w:r>
      <w:r>
        <w:rPr>
          <w:rFonts w:ascii="Arial" w:hAnsi="Arial"/>
        </w:rPr>
        <w:t xml:space="preserve"> (Datum)</w:t>
      </w: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2B67D5" w:rsidP="00600209">
      <w:pPr>
        <w:rPr>
          <w:rFonts w:ascii="Arial" w:eastAsia="Arial" w:hAnsi="Arial" w:cs="Arial"/>
        </w:rPr>
      </w:pPr>
      <w:r>
        <w:rPr>
          <w:rFonts w:ascii="Arial" w:hAnsi="Arial"/>
          <w:bCs/>
        </w:rPr>
        <w:t>(</w:t>
      </w:r>
      <w:r w:rsidRPr="002B67D5">
        <w:rPr>
          <w:rFonts w:ascii="Arial" w:hAnsi="Arial"/>
          <w:bCs/>
        </w:rPr>
        <w:t>Vorname Nachname</w:t>
      </w:r>
      <w:r>
        <w:rPr>
          <w:rFonts w:ascii="Arial" w:hAnsi="Arial"/>
          <w:bCs/>
        </w:rPr>
        <w:t>)</w:t>
      </w:r>
      <w:r w:rsidR="00600209">
        <w:rPr>
          <w:rFonts w:ascii="Arial" w:hAnsi="Arial"/>
          <w:b/>
          <w:bCs/>
        </w:rPr>
        <w:t>, geboren am</w:t>
      </w:r>
      <w:r>
        <w:rPr>
          <w:rFonts w:ascii="Arial" w:hAnsi="Arial"/>
          <w:b/>
          <w:bCs/>
        </w:rPr>
        <w:t xml:space="preserve"> </w:t>
      </w:r>
      <w:r w:rsidRPr="002B67D5">
        <w:rPr>
          <w:rFonts w:ascii="Arial" w:hAnsi="Arial"/>
          <w:bCs/>
        </w:rPr>
        <w:t>(</w:t>
      </w:r>
      <w:proofErr w:type="spellStart"/>
      <w:r w:rsidRPr="002B67D5">
        <w:rPr>
          <w:rFonts w:ascii="Arial" w:hAnsi="Arial"/>
          <w:bCs/>
        </w:rPr>
        <w:t>tt.mm.jjjj</w:t>
      </w:r>
      <w:proofErr w:type="spellEnd"/>
      <w:r w:rsidRPr="002B67D5">
        <w:rPr>
          <w:rFonts w:ascii="Arial" w:hAnsi="Arial"/>
          <w:bCs/>
        </w:rPr>
        <w:t>)</w:t>
      </w: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9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25"/>
      </w:tblGrid>
      <w:tr w:rsidR="00600209" w:rsidTr="00667C04">
        <w:trPr>
          <w:trHeight w:val="1777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Pr="005D46DB" w:rsidRDefault="00600209" w:rsidP="00667C0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Daten</w:t>
            </w:r>
          </w:p>
          <w:p w:rsidR="00600209" w:rsidRPr="0087710D" w:rsidRDefault="00600209" w:rsidP="00667C0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87710D">
              <w:rPr>
                <w:rFonts w:ascii="Arial" w:hAnsi="Arial"/>
                <w:sz w:val="20"/>
                <w:szCs w:val="20"/>
              </w:rPr>
              <w:t xml:space="preserve">FB-Gutachten vom 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22DC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22DC5">
              <w:rPr>
                <w:rFonts w:ascii="Arial" w:hAnsi="Arial"/>
                <w:sz w:val="20"/>
                <w:szCs w:val="20"/>
              </w:rPr>
            </w:r>
            <w:r w:rsidR="00322DC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  <w:p w:rsidR="00322DC5" w:rsidRDefault="00322DC5" w:rsidP="0087710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322DC5">
              <w:rPr>
                <w:rFonts w:ascii="Arial" w:hAnsi="Arial"/>
                <w:sz w:val="20"/>
                <w:szCs w:val="20"/>
              </w:rPr>
              <w:t xml:space="preserve">Diagnose: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  <w:p w:rsidR="00600209" w:rsidRPr="00322DC5" w:rsidRDefault="00600209" w:rsidP="0087710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322DC5">
              <w:rPr>
                <w:rFonts w:ascii="Arial" w:hAnsi="Arial"/>
                <w:sz w:val="20"/>
                <w:szCs w:val="20"/>
              </w:rPr>
              <w:t>Kostenanerkenntnis des Leistungsträgers:</w:t>
            </w:r>
            <w:r w:rsidR="0087710D" w:rsidRPr="00322DC5">
              <w:rPr>
                <w:rFonts w:ascii="Arial" w:hAnsi="Arial"/>
                <w:sz w:val="20"/>
                <w:szCs w:val="20"/>
              </w:rPr>
              <w:t xml:space="preserve"> 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22DC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22DC5">
              <w:rPr>
                <w:rFonts w:ascii="Arial" w:hAnsi="Arial"/>
                <w:sz w:val="20"/>
                <w:szCs w:val="20"/>
              </w:rPr>
            </w:r>
            <w:r w:rsidR="00322DC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322DC5">
              <w:rPr>
                <w:rFonts w:ascii="Arial" w:hAnsi="Arial"/>
                <w:sz w:val="20"/>
                <w:szCs w:val="20"/>
              </w:rPr>
              <w:t xml:space="preserve">, 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22DC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22DC5">
              <w:rPr>
                <w:rFonts w:ascii="Arial" w:hAnsi="Arial"/>
                <w:sz w:val="20"/>
                <w:szCs w:val="20"/>
              </w:rPr>
            </w:r>
            <w:r w:rsidR="00322DC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="00322DC5">
              <w:rPr>
                <w:rFonts w:ascii="Arial" w:hAnsi="Arial"/>
                <w:sz w:val="20"/>
                <w:szCs w:val="20"/>
              </w:rPr>
              <w:t xml:space="preserve"> </w:t>
            </w:r>
            <w:r w:rsidRPr="00322DC5">
              <w:rPr>
                <w:rFonts w:ascii="Arial" w:hAnsi="Arial"/>
                <w:sz w:val="20"/>
                <w:szCs w:val="20"/>
              </w:rPr>
              <w:t xml:space="preserve">vom  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22DC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22DC5">
              <w:rPr>
                <w:rFonts w:ascii="Arial" w:hAnsi="Arial"/>
                <w:sz w:val="20"/>
                <w:szCs w:val="20"/>
              </w:rPr>
            </w:r>
            <w:r w:rsidR="00322DC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="00322DC5">
              <w:rPr>
                <w:rFonts w:ascii="Arial" w:hAnsi="Arial"/>
                <w:sz w:val="20"/>
                <w:szCs w:val="20"/>
              </w:rPr>
              <w:t xml:space="preserve"> </w:t>
            </w:r>
            <w:r w:rsidRPr="00322DC5">
              <w:rPr>
                <w:rFonts w:ascii="Arial" w:hAnsi="Arial"/>
                <w:sz w:val="20"/>
                <w:szCs w:val="20"/>
              </w:rPr>
              <w:t xml:space="preserve">gültig bis 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22DC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22DC5">
              <w:rPr>
                <w:rFonts w:ascii="Arial" w:hAnsi="Arial"/>
                <w:sz w:val="20"/>
                <w:szCs w:val="20"/>
              </w:rPr>
            </w:r>
            <w:r w:rsidR="00322DC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="00322DC5">
              <w:rPr>
                <w:rFonts w:ascii="Arial" w:hAnsi="Arial"/>
                <w:sz w:val="20"/>
                <w:szCs w:val="20"/>
              </w:rPr>
              <w:t xml:space="preserve"> </w:t>
            </w:r>
            <w:r w:rsidRPr="00322DC5">
              <w:rPr>
                <w:rFonts w:ascii="Arial" w:hAnsi="Arial"/>
                <w:sz w:val="20"/>
                <w:szCs w:val="20"/>
              </w:rPr>
              <w:t>mit</w:t>
            </w:r>
            <w:r w:rsidR="0087710D" w:rsidRPr="00322DC5">
              <w:rPr>
                <w:rFonts w:ascii="Arial" w:hAnsi="Arial"/>
                <w:sz w:val="20"/>
                <w:szCs w:val="20"/>
              </w:rPr>
              <w:t xml:space="preserve"> </w:t>
            </w:r>
            <w:r w:rsidRPr="00322DC5">
              <w:rPr>
                <w:rFonts w:ascii="Arial" w:hAnsi="Arial"/>
                <w:sz w:val="20"/>
                <w:szCs w:val="20"/>
              </w:rPr>
              <w:t>ggf. Az.</w:t>
            </w:r>
            <w:r w:rsidR="00322DC5">
              <w:rPr>
                <w:rFonts w:ascii="Arial" w:hAnsi="Arial"/>
                <w:sz w:val="20"/>
                <w:szCs w:val="20"/>
              </w:rPr>
              <w:t xml:space="preserve"> 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22DC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22DC5">
              <w:rPr>
                <w:rFonts w:ascii="Arial" w:hAnsi="Arial"/>
                <w:sz w:val="20"/>
                <w:szCs w:val="20"/>
              </w:rPr>
            </w:r>
            <w:r w:rsidR="00322DC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  <w:p w:rsidR="00600209" w:rsidRDefault="00600209" w:rsidP="00322DC5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</w:rPr>
            </w:pPr>
            <w:r w:rsidRPr="0087710D">
              <w:rPr>
                <w:rFonts w:ascii="Arial" w:hAnsi="Arial"/>
                <w:sz w:val="20"/>
                <w:szCs w:val="20"/>
              </w:rPr>
              <w:t xml:space="preserve">Aufnahmedatum: 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322DC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22DC5">
              <w:rPr>
                <w:rFonts w:ascii="Arial" w:hAnsi="Arial"/>
                <w:sz w:val="20"/>
                <w:szCs w:val="20"/>
              </w:rPr>
            </w:r>
            <w:r w:rsidR="00322DC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22DC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00209" w:rsidTr="00667C04">
        <w:trPr>
          <w:trHeight w:val="1777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Pr="005D46DB" w:rsidRDefault="00600209" w:rsidP="00667C0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Begründung für eine V</w:t>
            </w:r>
            <w:r w:rsidR="0000708D">
              <w:rPr>
                <w:rFonts w:ascii="Arial" w:hAnsi="Arial"/>
                <w:b/>
                <w:bCs/>
                <w:sz w:val="22"/>
                <w:szCs w:val="22"/>
              </w:rPr>
              <w:t>erlängerung der teilstationären</w:t>
            </w:r>
            <w:r w:rsidR="002B67D5">
              <w:rPr>
                <w:rFonts w:ascii="Arial" w:hAnsi="Arial"/>
                <w:b/>
                <w:bCs/>
                <w:sz w:val="22"/>
                <w:szCs w:val="22"/>
              </w:rPr>
              <w:t xml:space="preserve"> Maßnahme</w:t>
            </w: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322DC5" w:rsidRDefault="00322DC5" w:rsidP="00322DC5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ICD 10: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  <w:p w:rsidR="00322DC5" w:rsidRPr="00322DC5" w:rsidRDefault="00322DC5" w:rsidP="00322DC5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ICF-CY-Ziele </w:t>
            </w:r>
            <w:r w:rsidR="002B67D5" w:rsidRPr="002B67D5">
              <w:rPr>
                <w:rFonts w:ascii="Arial" w:eastAsia="Arial" w:hAnsi="Arial" w:cs="Arial"/>
                <w:bCs/>
                <w:sz w:val="20"/>
                <w:szCs w:val="20"/>
              </w:rPr>
              <w:t>( gem. B.E.N.I)</w:t>
            </w:r>
          </w:p>
          <w:p w:rsidR="00322DC5" w:rsidRPr="00322DC5" w:rsidRDefault="00322DC5" w:rsidP="00600209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0"/>
          </w:p>
          <w:p w:rsidR="00322DC5" w:rsidRPr="00322DC5" w:rsidRDefault="00322DC5" w:rsidP="00600209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1"/>
          </w:p>
          <w:p w:rsidR="00322DC5" w:rsidRPr="00322DC5" w:rsidRDefault="00322DC5" w:rsidP="00600209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2"/>
          </w:p>
          <w:p w:rsidR="00322DC5" w:rsidRPr="00322DC5" w:rsidRDefault="00322DC5" w:rsidP="00600209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3"/>
          </w:p>
          <w:p w:rsidR="00600209" w:rsidRPr="00322DC5" w:rsidRDefault="00322DC5" w:rsidP="00322DC5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322DC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322DC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322DC5">
              <w:rPr>
                <w:rFonts w:ascii="Arial" w:hAnsi="Arial"/>
                <w:b/>
                <w:sz w:val="20"/>
                <w:szCs w:val="20"/>
              </w:rPr>
            </w:r>
            <w:r w:rsidRPr="00322DC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2DC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600209" w:rsidTr="00667C04">
        <w:trPr>
          <w:trHeight w:val="1777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Pr="005D46DB" w:rsidRDefault="00600209" w:rsidP="00667C0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Hilfeplan / Förder- und Behandlungsplan:</w:t>
            </w:r>
          </w:p>
          <w:p w:rsidR="00322DC5" w:rsidRDefault="00744FF5" w:rsidP="00744FF5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  <w:p w:rsidR="00744FF5" w:rsidRPr="00744FF5" w:rsidRDefault="00744FF5" w:rsidP="00744FF5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44FF5" w:rsidRPr="00744FF5" w:rsidRDefault="00744FF5" w:rsidP="00744FF5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0351A" w:rsidRPr="00F0351A" w:rsidRDefault="00744FF5" w:rsidP="00F0351A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44FF5" w:rsidRPr="00744FF5" w:rsidRDefault="00744FF5" w:rsidP="00744FF5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830F4" w:rsidRDefault="00E830F4" w:rsidP="00744FF5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F0351A" w:rsidRDefault="00F0351A" w:rsidP="00744FF5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600209" w:rsidRPr="00744FF5" w:rsidRDefault="00600209" w:rsidP="00744FF5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744FF5">
              <w:rPr>
                <w:rFonts w:ascii="Arial" w:hAnsi="Arial"/>
                <w:color w:val="auto"/>
                <w:sz w:val="20"/>
                <w:szCs w:val="20"/>
              </w:rPr>
              <w:t xml:space="preserve">Förderplan </w:t>
            </w:r>
            <w:r w:rsidR="00744FF5" w:rsidRPr="00744FF5">
              <w:rPr>
                <w:rFonts w:ascii="Arial" w:hAnsi="Arial"/>
                <w:color w:val="auto"/>
                <w:sz w:val="20"/>
                <w:szCs w:val="20"/>
              </w:rPr>
              <w:t>vom</w:t>
            </w:r>
            <w:r w:rsidR="00744FF5" w:rsidRPr="00744FF5">
              <w:rPr>
                <w:rFonts w:ascii="Arial" w:hAnsi="Arial"/>
                <w:color w:val="FF0000"/>
                <w:sz w:val="20"/>
                <w:szCs w:val="20"/>
              </w:rPr>
              <w:t xml:space="preserve">: </w:t>
            </w:r>
            <w:r w:rsidR="00744FF5" w:rsidRPr="00744FF5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744FF5" w:rsidRPr="00744FF5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744FF5" w:rsidRPr="00744FF5">
              <w:rPr>
                <w:rFonts w:ascii="Arial" w:hAnsi="Arial"/>
                <w:color w:val="auto"/>
                <w:sz w:val="20"/>
                <w:szCs w:val="20"/>
              </w:rPr>
            </w:r>
            <w:r w:rsidR="00744FF5" w:rsidRPr="00744FF5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744FF5" w:rsidRPr="00744FF5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744FF5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744FF5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744FF5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744FF5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744FF5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16"/>
            <w:r w:rsidR="00744FF5" w:rsidRPr="00744FF5">
              <w:rPr>
                <w:rFonts w:ascii="Arial" w:hAnsi="Arial"/>
                <w:color w:val="auto"/>
                <w:sz w:val="20"/>
                <w:szCs w:val="20"/>
              </w:rPr>
              <w:t>, siehe Anlage</w:t>
            </w:r>
          </w:p>
        </w:tc>
      </w:tr>
    </w:tbl>
    <w:p w:rsidR="00600209" w:rsidRDefault="00600209" w:rsidP="0092076E">
      <w:pPr>
        <w:rPr>
          <w:rFonts w:ascii="Arial" w:eastAsia="Arial" w:hAnsi="Arial" w:cs="Arial"/>
          <w:b/>
          <w:bCs/>
        </w:rPr>
      </w:pPr>
    </w:p>
    <w:p w:rsidR="00600209" w:rsidRDefault="00600209" w:rsidP="0092076E">
      <w:pPr>
        <w:rPr>
          <w:rFonts w:ascii="Arial" w:eastAsia="Arial" w:hAnsi="Arial" w:cs="Arial"/>
        </w:rPr>
      </w:pPr>
      <w:r>
        <w:rPr>
          <w:rFonts w:ascii="Arial" w:hAnsi="Arial"/>
        </w:rPr>
        <w:t>Aktueller medizinischer Status</w:t>
      </w:r>
      <w:r w:rsidR="005A1DAA">
        <w:rPr>
          <w:rFonts w:ascii="Arial" w:hAnsi="Arial"/>
        </w:rPr>
        <w:t xml:space="preserve"> und Hördiagnostik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00209" w:rsidTr="0092076E">
        <w:trPr>
          <w:trHeight w:val="123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6D0" w:rsidRDefault="0092076E" w:rsidP="009207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46DB">
              <w:rPr>
                <w:rFonts w:ascii="Arial" w:hAnsi="Arial"/>
                <w:b/>
                <w:sz w:val="22"/>
                <w:szCs w:val="22"/>
              </w:rPr>
              <w:t>Hörstatus:</w:t>
            </w:r>
            <w:r>
              <w:rPr>
                <w:rFonts w:ascii="Arial" w:hAnsi="Arial"/>
              </w:rPr>
              <w:t xml:space="preserve"> </w:t>
            </w:r>
            <w:r w:rsidR="00744F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744F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44FF5">
              <w:rPr>
                <w:rFonts w:ascii="Arial" w:hAnsi="Arial"/>
                <w:sz w:val="20"/>
                <w:szCs w:val="20"/>
              </w:rPr>
            </w:r>
            <w:r w:rsidR="00744FF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44F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4F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4F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4F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4F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4F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  <w:p w:rsidR="0092076E" w:rsidRPr="0040207B" w:rsidRDefault="00744FF5" w:rsidP="0092076E">
            <w:pPr>
              <w:rPr>
                <w:rFonts w:ascii="Arial" w:eastAsia="Arial" w:hAnsi="Arial" w:cs="Arial"/>
              </w:rPr>
            </w:pPr>
            <w:r w:rsidRPr="004020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CB5FD1">
              <w:rPr>
                <w:rFonts w:ascii="Arial" w:eastAsia="Arial" w:hAnsi="Arial" w:cs="Arial"/>
                <w:sz w:val="20"/>
                <w:szCs w:val="20"/>
              </w:rPr>
              <w:t>24</w:t>
            </w:r>
            <w:bookmarkStart w:id="18" w:name="_GoBack"/>
            <w:bookmarkEnd w:id="18"/>
            <w:r w:rsidR="0092076E" w:rsidRPr="0040207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0207B">
              <w:rPr>
                <w:rFonts w:ascii="Arial" w:eastAsia="Arial" w:hAnsi="Arial" w:cs="Arial"/>
                <w:sz w:val="20"/>
                <w:szCs w:val="20"/>
              </w:rPr>
              <w:t xml:space="preserve"> Struktur des äußeren Ohres, s250 Struktur des MO, s260 Struktur des IO</w:t>
            </w:r>
          </w:p>
          <w:p w:rsidR="0040207B" w:rsidRPr="008B5A96" w:rsidRDefault="00F0351A" w:rsidP="002B67D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B5A96">
              <w:rPr>
                <w:rFonts w:ascii="Arial" w:eastAsia="Arial" w:hAnsi="Arial" w:cs="Arial"/>
                <w:b/>
                <w:sz w:val="22"/>
                <w:szCs w:val="22"/>
              </w:rPr>
              <w:t>Aktuelle Hördiagnostik</w:t>
            </w:r>
            <w:r w:rsidR="0040207B" w:rsidRPr="008B5A96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2B67D5" w:rsidRDefault="00F0351A" w:rsidP="002B67D5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(s. Handreichungen</w:t>
            </w:r>
            <w:r w:rsidR="00CC372F" w:rsidRPr="00F0351A">
              <w:rPr>
                <w:rFonts w:ascii="Arial" w:eastAsia="Arial" w:hAnsi="Arial" w:cs="Arial"/>
                <w:color w:val="0070C0"/>
                <w:sz w:val="20"/>
                <w:szCs w:val="20"/>
              </w:rPr>
              <w:t>, nicht älter als 3 Monate</w:t>
            </w:r>
            <w:r w:rsidR="00A53755" w:rsidRPr="00F0351A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</w:p>
          <w:p w:rsidR="00F0351A" w:rsidRDefault="00F0351A" w:rsidP="002B67D5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:rsidR="00F0351A" w:rsidRDefault="00F0351A" w:rsidP="002B67D5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:rsidR="00F0351A" w:rsidRPr="00F0351A" w:rsidRDefault="00F0351A" w:rsidP="002B67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00209" w:rsidRPr="0092076E" w:rsidRDefault="002B67D5" w:rsidP="0045032C">
            <w:r w:rsidRPr="0040207B">
              <w:rPr>
                <w:rFonts w:ascii="Arial" w:hAnsi="Arial" w:cs="Arial"/>
                <w:b/>
                <w:color w:val="auto"/>
                <w:sz w:val="22"/>
                <w:szCs w:val="22"/>
              </w:rPr>
              <w:t>Diagnose</w:t>
            </w:r>
            <w:r w:rsidR="00F0351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erstmalig:</w:t>
            </w:r>
            <w:r w:rsidR="008B5A9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                                 </w:t>
            </w:r>
            <w:proofErr w:type="spellStart"/>
            <w:r w:rsidR="008B5A96">
              <w:rPr>
                <w:rFonts w:ascii="Arial" w:hAnsi="Arial" w:cs="Arial"/>
                <w:b/>
                <w:color w:val="auto"/>
                <w:sz w:val="22"/>
                <w:szCs w:val="22"/>
              </w:rPr>
              <w:t>Höralter</w:t>
            </w:r>
            <w:proofErr w:type="spellEnd"/>
            <w:r w:rsidR="008B5A96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0351A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  <w:t>Versorgung</w:t>
            </w:r>
            <w:r w:rsidRPr="0040207B">
              <w:rPr>
                <w:rFonts w:ascii="Arial" w:hAnsi="Arial" w:cs="Arial"/>
                <w:b/>
                <w:color w:val="0000FF"/>
              </w:rPr>
              <w:t>:</w:t>
            </w:r>
            <w:r w:rsidR="008D4287" w:rsidRPr="008D4287">
              <w:rPr>
                <w:rFonts w:ascii="Arial" w:hAnsi="Arial" w:cs="Arial"/>
                <w:b/>
                <w:color w:val="auto"/>
              </w:rPr>
              <w:t xml:space="preserve"> </w:t>
            </w:r>
            <w:r w:rsidR="00F0351A">
              <w:rPr>
                <w:rFonts w:ascii="Arial" w:hAnsi="Arial" w:cs="Arial"/>
                <w:b/>
                <w:color w:val="auto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color w:val="0000FF"/>
              </w:rPr>
              <w:br/>
            </w:r>
            <w:proofErr w:type="spellStart"/>
            <w:r w:rsidR="0092076E">
              <w:rPr>
                <w:rFonts w:ascii="Arial" w:eastAsia="Arial" w:hAnsi="Arial" w:cs="Arial"/>
                <w:sz w:val="20"/>
                <w:szCs w:val="20"/>
              </w:rPr>
              <w:t>HdO</w:t>
            </w:r>
            <w:proofErr w:type="spellEnd"/>
            <w:r w:rsidR="0092076E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3A2E89">
              <w:rPr>
                <w:rFonts w:ascii="Arial" w:eastAsia="Arial" w:hAnsi="Arial" w:cs="Arial"/>
                <w:sz w:val="20"/>
                <w:szCs w:val="20"/>
              </w:rPr>
              <w:t>Versorgung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t xml:space="preserve"> seit:</w:t>
            </w:r>
            <w:r w:rsidR="003A2E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32C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ds. HdO"/>
                    <w:listEntry w:val="li HdO"/>
                    <w:listEntry w:val="re HdO"/>
                    <w:listEntry w:val="bds. Knochenleitung"/>
                    <w:listEntry w:val="li Knochenleitung"/>
                    <w:listEntry w:val="re Knochenleitung"/>
                  </w:ddList>
                </w:ffData>
              </w:fldChar>
            </w:r>
            <w:bookmarkStart w:id="19" w:name="Dropdown1"/>
            <w:r w:rsidR="009E36D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B5FD1">
              <w:rPr>
                <w:rFonts w:ascii="Arial" w:eastAsia="Arial" w:hAnsi="Arial" w:cs="Arial"/>
                <w:sz w:val="20"/>
                <w:szCs w:val="20"/>
              </w:rPr>
            </w:r>
            <w:r w:rsidR="00CB5F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9"/>
            <w:r w:rsidR="0045032C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A2E89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92076E">
              <w:rPr>
                <w:rFonts w:ascii="Arial" w:eastAsia="Arial" w:hAnsi="Arial" w:cs="Arial"/>
                <w:sz w:val="20"/>
                <w:szCs w:val="20"/>
              </w:rPr>
              <w:t>-Implantation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t xml:space="preserve"> seit:</w:t>
            </w:r>
            <w:r w:rsidR="009207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9E36D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0"/>
            <w:r w:rsidR="0045032C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ds. CI"/>
                    <w:listEntry w:val="li CI"/>
                    <w:listEntry w:val="re CI"/>
                  </w:ddList>
                </w:ffData>
              </w:fldChar>
            </w:r>
            <w:bookmarkStart w:id="21" w:name="Dropdown2"/>
            <w:r w:rsidR="009E36D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B5FD1">
              <w:rPr>
                <w:rFonts w:ascii="Arial" w:eastAsia="Arial" w:hAnsi="Arial" w:cs="Arial"/>
                <w:sz w:val="20"/>
                <w:szCs w:val="20"/>
              </w:rPr>
            </w:r>
            <w:r w:rsidR="00CB5F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1"/>
            <w:r w:rsidR="0045032C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92076E">
              <w:rPr>
                <w:rFonts w:ascii="Arial" w:eastAsia="Arial" w:hAnsi="Arial" w:cs="Arial"/>
                <w:sz w:val="20"/>
                <w:szCs w:val="20"/>
              </w:rPr>
              <w:t>CI-Reha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207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9E36D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9E36D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2"/>
            <w:r w:rsidR="009207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0209" w:rsidTr="0092076E">
        <w:trPr>
          <w:trHeight w:val="38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6D0" w:rsidRDefault="00600209" w:rsidP="00667C04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5D46DB">
              <w:rPr>
                <w:rFonts w:ascii="Arial" w:hAnsi="Arial"/>
                <w:sz w:val="22"/>
                <w:szCs w:val="22"/>
              </w:rPr>
              <w:t>Medizinische Besonderheiten</w:t>
            </w:r>
            <w:r w:rsidRPr="0092076E">
              <w:rPr>
                <w:rFonts w:ascii="Arial" w:hAnsi="Arial"/>
                <w:sz w:val="20"/>
                <w:szCs w:val="20"/>
              </w:rPr>
              <w:t>:</w:t>
            </w:r>
            <w:r w:rsidRPr="0092076E">
              <w:rPr>
                <w:rFonts w:ascii="Arial" w:hAnsi="Arial"/>
                <w:b/>
                <w:bCs/>
                <w:color w:val="0000FF"/>
                <w:sz w:val="20"/>
                <w:szCs w:val="20"/>
                <w:u w:color="0000FF"/>
              </w:rPr>
              <w:t xml:space="preserve"> </w:t>
            </w:r>
          </w:p>
          <w:p w:rsidR="00600209" w:rsidRDefault="00600209" w:rsidP="00667C04">
            <w:pPr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</w:pPr>
            <w:r w:rsidRPr="009E36D0">
              <w:rPr>
                <w:rFonts w:ascii="Arial" w:hAnsi="Arial"/>
                <w:b/>
                <w:bCs/>
                <w:color w:val="auto"/>
                <w:sz w:val="20"/>
                <w:szCs w:val="20"/>
                <w:u w:color="0000FF"/>
              </w:rPr>
              <w:t xml:space="preserve">aktuelle Befunde </w:t>
            </w:r>
            <w:r w:rsidRPr="0045032C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t>(Vorsorgeheft, pädiatrischer Bericht SPZ, …)</w:t>
            </w:r>
          </w:p>
          <w:p w:rsidR="00F0351A" w:rsidRPr="009E36D0" w:rsidRDefault="00F0351A" w:rsidP="00667C04">
            <w:pPr>
              <w:rPr>
                <w:rFonts w:ascii="Arial" w:hAnsi="Arial"/>
                <w:b/>
                <w:bCs/>
                <w:color w:val="auto"/>
                <w:sz w:val="20"/>
                <w:szCs w:val="20"/>
                <w:u w:color="0000FF"/>
              </w:rPr>
            </w:pPr>
          </w:p>
          <w:p w:rsidR="009E36D0" w:rsidRPr="003C3242" w:rsidRDefault="009E36D0" w:rsidP="00667C04">
            <w:r w:rsidRPr="003C3242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3C3242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instrText xml:space="preserve"> FORMTEXT </w:instrText>
            </w:r>
            <w:r w:rsidRPr="003C3242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</w:r>
            <w:r w:rsidRPr="003C3242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fldChar w:fldCharType="separate"/>
            </w:r>
            <w:r w:rsidRPr="003C3242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3C3242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3C3242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3C3242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3C3242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3C3242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fldChar w:fldCharType="end"/>
            </w:r>
            <w:bookmarkEnd w:id="23"/>
          </w:p>
        </w:tc>
      </w:tr>
    </w:tbl>
    <w:p w:rsidR="00600209" w:rsidRDefault="00600209" w:rsidP="00600209">
      <w:pPr>
        <w:widowControl w:val="0"/>
        <w:rPr>
          <w:rFonts w:ascii="Arial" w:eastAsia="Arial" w:hAnsi="Arial" w:cs="Arial"/>
        </w:rPr>
      </w:pPr>
    </w:p>
    <w:p w:rsidR="008B5A96" w:rsidRDefault="008B5A96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pBdr>
          <w:bottom w:val="single" w:sz="4" w:space="0" w:color="000000"/>
        </w:pBdr>
        <w:rPr>
          <w:rFonts w:ascii="Arial" w:eastAsia="Arial" w:hAnsi="Arial" w:cs="Arial"/>
        </w:rPr>
      </w:pPr>
    </w:p>
    <w:p w:rsidR="00A35917" w:rsidRDefault="00600209" w:rsidP="00A35917">
      <w:pPr>
        <w:rPr>
          <w:rFonts w:ascii="Arial" w:hAnsi="Arial"/>
        </w:rPr>
      </w:pPr>
      <w:r>
        <w:rPr>
          <w:rFonts w:ascii="Arial" w:hAnsi="Arial"/>
        </w:rPr>
        <w:t>Datum und Unterschrift (Einrichtungsleitung)</w:t>
      </w:r>
    </w:p>
    <w:p w:rsidR="00A35917" w:rsidRPr="00A35917" w:rsidRDefault="00A35917" w:rsidP="00A35917">
      <w:pPr>
        <w:rPr>
          <w:rFonts w:ascii="Arial Unicode MS" w:hAnsi="Arial Unicode MS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600209" w:rsidTr="00A35917">
        <w:trPr>
          <w:trHeight w:val="48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07B" w:rsidRDefault="00600209" w:rsidP="007A136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 xml:space="preserve">Entwicklungsstand zum Zeitpunkt der Aufnahme </w:t>
            </w:r>
            <w:r w:rsidR="0040207B">
              <w:rPr>
                <w:rFonts w:ascii="Arial" w:hAnsi="Arial"/>
                <w:b/>
                <w:bCs/>
                <w:sz w:val="22"/>
                <w:szCs w:val="22"/>
              </w:rPr>
              <w:t>in teilstationäre Maßnahme /</w:t>
            </w:r>
          </w:p>
          <w:p w:rsidR="00600209" w:rsidRPr="007A136D" w:rsidRDefault="0040207B" w:rsidP="0040207B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bei vorheriger Vorstellung</w:t>
            </w:r>
            <w:r w:rsidR="007A136D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="007A136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7A136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7A136D">
              <w:rPr>
                <w:rFonts w:ascii="Arial" w:hAnsi="Arial"/>
                <w:bCs/>
                <w:sz w:val="22"/>
                <w:szCs w:val="22"/>
              </w:rPr>
            </w:r>
            <w:r w:rsidR="007A136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7A136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A136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A136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A136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A136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A136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4"/>
            <w:r w:rsidR="008D428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Default="00600209" w:rsidP="00667C04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0E7C">
              <w:rPr>
                <w:rFonts w:ascii="Arial" w:hAnsi="Arial" w:cs="Arial"/>
                <w:b/>
                <w:bCs/>
                <w:sz w:val="22"/>
                <w:szCs w:val="22"/>
              </w:rPr>
              <w:t>Derzeitiger Entwicklungsstand</w:t>
            </w:r>
            <w:r w:rsidR="007A136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A136D" w:rsidRPr="007A136D" w:rsidRDefault="007A136D" w:rsidP="00667C04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</w:tr>
      <w:tr w:rsidR="001F7487" w:rsidTr="00667C04">
        <w:trPr>
          <w:trHeight w:val="132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B6502E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FF0000"/>
              </w:rPr>
            </w:pPr>
            <w:r w:rsidRPr="00B65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Hilfsprodukte und unterstützende Technologien für die Kommunikation (z.B. CI, </w:t>
            </w:r>
            <w:proofErr w:type="spellStart"/>
            <w:r w:rsidRPr="00B6502E">
              <w:rPr>
                <w:rFonts w:ascii="Arial" w:hAnsi="Arial" w:cs="Arial"/>
                <w:b/>
                <w:bCs/>
                <w:sz w:val="22"/>
                <w:szCs w:val="22"/>
              </w:rPr>
              <w:t>HdO</w:t>
            </w:r>
            <w:proofErr w:type="spellEnd"/>
            <w:r w:rsidRPr="00B6502E">
              <w:rPr>
                <w:rFonts w:ascii="Arial" w:hAnsi="Arial" w:cs="Arial"/>
                <w:b/>
                <w:bCs/>
                <w:sz w:val="22"/>
                <w:szCs w:val="22"/>
              </w:rPr>
              <w:t>, FM)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7C04">
              <w:rPr>
                <w:rFonts w:ascii="Arial" w:hAnsi="Arial" w:cs="Arial"/>
                <w:b/>
                <w:bCs/>
              </w:rPr>
              <w:t>e1251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6502E">
              <w:rPr>
                <w:rFonts w:ascii="Arial" w:hAnsi="Arial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B6502E">
              <w:rPr>
                <w:rFonts w:ascii="Arial" w:hAnsi="Arial" w:cs="Arial"/>
                <w:bCs/>
              </w:rPr>
              <w:instrText xml:space="preserve"> FORMTEXT </w:instrText>
            </w:r>
            <w:r w:rsidRPr="00B6502E">
              <w:rPr>
                <w:rFonts w:ascii="Arial" w:hAnsi="Arial" w:cs="Arial"/>
                <w:bCs/>
              </w:rPr>
            </w:r>
            <w:r w:rsidRPr="00B6502E">
              <w:rPr>
                <w:rFonts w:ascii="Arial" w:hAnsi="Arial" w:cs="Arial"/>
                <w:bCs/>
              </w:rPr>
              <w:fldChar w:fldCharType="separate"/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</w:rPr>
              <w:fldChar w:fldCharType="end"/>
            </w:r>
            <w:bookmarkEnd w:id="26"/>
            <w:r w:rsidRPr="00B6502E">
              <w:rPr>
                <w:rFonts w:ascii="Arial" w:hAnsi="Arial" w:cs="Arial"/>
                <w:bCs/>
              </w:rPr>
              <w:t xml:space="preserve"> </w:t>
            </w:r>
          </w:p>
          <w:p w:rsidR="001F7487" w:rsidRPr="00F17D15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F17D15">
              <w:rPr>
                <w:rFonts w:ascii="Arial" w:hAnsi="Arial" w:cs="Arial"/>
                <w:bCs/>
                <w:color w:val="auto"/>
                <w:u w:val="single"/>
              </w:rPr>
              <w:t>Effizienz</w:t>
            </w:r>
            <w:r w:rsidRPr="00F17D15">
              <w:rPr>
                <w:rFonts w:ascii="Arial" w:hAnsi="Arial" w:cs="Arial"/>
                <w:bCs/>
                <w:color w:val="auto"/>
              </w:rPr>
              <w:t xml:space="preserve">: </w:t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17D15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F17D15">
              <w:rPr>
                <w:rFonts w:ascii="Arial" w:hAnsi="Arial" w:cs="Arial"/>
                <w:bCs/>
                <w:color w:val="auto"/>
              </w:rPr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end"/>
            </w:r>
            <w:bookmarkEnd w:id="27"/>
            <w:r w:rsidR="00A35917" w:rsidRPr="00F17D15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1F7487" w:rsidRPr="00F17D15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F17D15">
              <w:rPr>
                <w:rFonts w:ascii="Arial" w:hAnsi="Arial" w:cs="Arial"/>
                <w:bCs/>
                <w:color w:val="auto"/>
                <w:u w:val="single"/>
              </w:rPr>
              <w:t>Akzeptanz</w:t>
            </w:r>
            <w:r w:rsidRPr="00F17D15">
              <w:rPr>
                <w:rFonts w:ascii="Arial" w:hAnsi="Arial" w:cs="Arial"/>
                <w:bCs/>
                <w:color w:val="auto"/>
              </w:rPr>
              <w:t xml:space="preserve">: </w:t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F17D15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F17D15">
              <w:rPr>
                <w:rFonts w:ascii="Arial" w:hAnsi="Arial" w:cs="Arial"/>
                <w:bCs/>
                <w:color w:val="auto"/>
              </w:rPr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end"/>
            </w:r>
            <w:bookmarkEnd w:id="28"/>
          </w:p>
          <w:p w:rsidR="001F7487" w:rsidRPr="00B6502E" w:rsidRDefault="001F7487" w:rsidP="001F7487">
            <w:pPr>
              <w:rPr>
                <w:rFonts w:ascii="Arial" w:hAnsi="Arial" w:cs="Arial"/>
                <w:sz w:val="20"/>
                <w:szCs w:val="20"/>
              </w:rPr>
            </w:pPr>
            <w:r w:rsidRPr="00B6502E">
              <w:rPr>
                <w:rFonts w:ascii="Arial" w:hAnsi="Arial" w:cs="Arial"/>
                <w:b/>
                <w:color w:val="auto"/>
                <w:sz w:val="20"/>
                <w:szCs w:val="20"/>
              </w:rPr>
              <w:t>Einsatz u. Umgang mit weiteren technischen Hilfsmitteln</w:t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B6502E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FF0000"/>
              </w:rPr>
            </w:pPr>
            <w:r w:rsidRPr="00B65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Hilfsprodukte und unterstützende Technologien für die Kommunikation (z.B. CI, </w:t>
            </w:r>
            <w:proofErr w:type="spellStart"/>
            <w:r w:rsidRPr="00B6502E">
              <w:rPr>
                <w:rFonts w:ascii="Arial" w:hAnsi="Arial" w:cs="Arial"/>
                <w:b/>
                <w:bCs/>
                <w:sz w:val="22"/>
                <w:szCs w:val="22"/>
              </w:rPr>
              <w:t>HdO</w:t>
            </w:r>
            <w:proofErr w:type="spellEnd"/>
            <w:r w:rsidRPr="00B6502E">
              <w:rPr>
                <w:rFonts w:ascii="Arial" w:hAnsi="Arial" w:cs="Arial"/>
                <w:b/>
                <w:bCs/>
                <w:sz w:val="22"/>
                <w:szCs w:val="22"/>
              </w:rPr>
              <w:t>, FM)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7C04">
              <w:rPr>
                <w:rFonts w:ascii="Arial" w:hAnsi="Arial" w:cs="Arial"/>
                <w:b/>
                <w:bCs/>
              </w:rPr>
              <w:t>e1251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6502E">
              <w:rPr>
                <w:rFonts w:ascii="Arial" w:hAnsi="Arial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502E">
              <w:rPr>
                <w:rFonts w:ascii="Arial" w:hAnsi="Arial" w:cs="Arial"/>
                <w:bCs/>
              </w:rPr>
              <w:instrText xml:space="preserve"> FORMTEXT </w:instrText>
            </w:r>
            <w:r w:rsidRPr="00B6502E">
              <w:rPr>
                <w:rFonts w:ascii="Arial" w:hAnsi="Arial" w:cs="Arial"/>
                <w:bCs/>
              </w:rPr>
            </w:r>
            <w:r w:rsidRPr="00B6502E">
              <w:rPr>
                <w:rFonts w:ascii="Arial" w:hAnsi="Arial" w:cs="Arial"/>
                <w:bCs/>
              </w:rPr>
              <w:fldChar w:fldCharType="separate"/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  <w:noProof/>
              </w:rPr>
              <w:t> </w:t>
            </w:r>
            <w:r w:rsidRPr="00B6502E">
              <w:rPr>
                <w:rFonts w:ascii="Arial" w:hAnsi="Arial" w:cs="Arial"/>
                <w:bCs/>
              </w:rPr>
              <w:fldChar w:fldCharType="end"/>
            </w:r>
            <w:r w:rsidRPr="00B6502E">
              <w:rPr>
                <w:rFonts w:ascii="Arial" w:hAnsi="Arial" w:cs="Arial"/>
                <w:bCs/>
              </w:rPr>
              <w:t xml:space="preserve"> </w:t>
            </w:r>
          </w:p>
          <w:p w:rsidR="001F7487" w:rsidRPr="00F17D15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F17D15">
              <w:rPr>
                <w:rFonts w:ascii="Arial" w:hAnsi="Arial" w:cs="Arial"/>
                <w:bCs/>
                <w:color w:val="auto"/>
                <w:u w:val="single"/>
              </w:rPr>
              <w:t>Effizienz</w:t>
            </w:r>
            <w:r w:rsidRPr="00F17D15">
              <w:rPr>
                <w:rFonts w:ascii="Arial" w:hAnsi="Arial" w:cs="Arial"/>
                <w:bCs/>
                <w:color w:val="auto"/>
              </w:rPr>
              <w:t xml:space="preserve">: </w:t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17D15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F17D15">
              <w:rPr>
                <w:rFonts w:ascii="Arial" w:hAnsi="Arial" w:cs="Arial"/>
                <w:bCs/>
                <w:color w:val="auto"/>
              </w:rPr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end"/>
            </w:r>
          </w:p>
          <w:p w:rsidR="001F7487" w:rsidRPr="00F17D15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F17D15">
              <w:rPr>
                <w:rFonts w:ascii="Arial" w:hAnsi="Arial" w:cs="Arial"/>
                <w:bCs/>
                <w:color w:val="auto"/>
                <w:u w:val="single"/>
              </w:rPr>
              <w:t>Akzeptanz</w:t>
            </w:r>
            <w:r w:rsidRPr="00F17D15">
              <w:rPr>
                <w:rFonts w:ascii="Arial" w:hAnsi="Arial" w:cs="Arial"/>
                <w:bCs/>
                <w:color w:val="auto"/>
              </w:rPr>
              <w:t xml:space="preserve">: </w:t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7D15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F17D15">
              <w:rPr>
                <w:rFonts w:ascii="Arial" w:hAnsi="Arial" w:cs="Arial"/>
                <w:bCs/>
                <w:color w:val="auto"/>
              </w:rPr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F17D15">
              <w:rPr>
                <w:rFonts w:ascii="Arial" w:hAnsi="Arial" w:cs="Arial"/>
                <w:bCs/>
                <w:color w:val="auto"/>
              </w:rPr>
              <w:fldChar w:fldCharType="end"/>
            </w:r>
          </w:p>
          <w:p w:rsidR="001F7487" w:rsidRPr="00B6502E" w:rsidRDefault="001F7487" w:rsidP="001F7487">
            <w:pPr>
              <w:rPr>
                <w:rFonts w:ascii="Arial" w:hAnsi="Arial" w:cs="Arial"/>
                <w:sz w:val="20"/>
                <w:szCs w:val="20"/>
              </w:rPr>
            </w:pPr>
            <w:r w:rsidRPr="00B6502E">
              <w:rPr>
                <w:rFonts w:ascii="Arial" w:hAnsi="Arial" w:cs="Arial"/>
                <w:b/>
                <w:color w:val="auto"/>
                <w:sz w:val="20"/>
                <w:szCs w:val="20"/>
              </w:rPr>
              <w:t>Einsatz u. Umgang mit weiteren technischen Hilfsmitteln</w:t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6502E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7487" w:rsidTr="00206181">
        <w:trPr>
          <w:trHeight w:val="188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86070D" w:rsidRDefault="001F7487" w:rsidP="001F748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6070D">
              <w:rPr>
                <w:rFonts w:ascii="Arial" w:hAnsi="Arial" w:cs="Arial"/>
                <w:b/>
                <w:color w:val="auto"/>
                <w:sz w:val="22"/>
                <w:szCs w:val="22"/>
              </w:rPr>
              <w:t>Kommunikationsmodalität</w:t>
            </w:r>
          </w:p>
          <w:p w:rsidR="001F7487" w:rsidRPr="0086070D" w:rsidRDefault="001F7487" w:rsidP="001F7487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1F7487">
              <w:rPr>
                <w:rFonts w:ascii="Arial" w:hAnsi="Arial" w:cs="Arial"/>
                <w:b/>
                <w:sz w:val="20"/>
                <w:szCs w:val="20"/>
              </w:rPr>
              <w:t>expressive Lautsprache b16710.x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487" w:rsidRDefault="001F7487" w:rsidP="001F74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7487" w:rsidRPr="0086070D" w:rsidRDefault="001F7487" w:rsidP="001F7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487">
              <w:rPr>
                <w:rFonts w:ascii="Arial" w:hAnsi="Arial" w:cs="Arial"/>
                <w:b/>
                <w:sz w:val="20"/>
                <w:szCs w:val="20"/>
              </w:rPr>
              <w:t>expressive Gebärdensprache b16712.x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487" w:rsidRDefault="001F7487" w:rsidP="001F74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7487" w:rsidRPr="00206181" w:rsidRDefault="001F7487" w:rsidP="00206181">
            <w:pPr>
              <w:pStyle w:val="Text"/>
              <w:rPr>
                <w:rFonts w:ascii="Arial" w:eastAsia="Calibri" w:hAnsi="Arial" w:cs="Arial"/>
              </w:rPr>
            </w:pPr>
            <w:r w:rsidRPr="001F7487">
              <w:rPr>
                <w:rFonts w:ascii="Arial" w:eastAsia="Calibri" w:hAnsi="Arial" w:cs="Arial"/>
                <w:b/>
              </w:rPr>
              <w:t xml:space="preserve">Non-verbale </w:t>
            </w:r>
            <w:r w:rsidR="00A35917">
              <w:rPr>
                <w:rFonts w:ascii="Arial" w:eastAsia="Calibri" w:hAnsi="Arial" w:cs="Arial"/>
                <w:b/>
              </w:rPr>
              <w:t>Mitteilungen produzieren d335.xx</w:t>
            </w:r>
            <w:r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2"/>
            <w:r w:rsidR="0020618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86070D" w:rsidRDefault="001F7487" w:rsidP="001F748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6070D">
              <w:rPr>
                <w:rFonts w:ascii="Arial" w:hAnsi="Arial" w:cs="Arial"/>
                <w:b/>
                <w:color w:val="auto"/>
                <w:sz w:val="22"/>
                <w:szCs w:val="22"/>
              </w:rPr>
              <w:t>Kommunikationsmodalität</w:t>
            </w:r>
          </w:p>
          <w:p w:rsidR="001F7487" w:rsidRPr="0086070D" w:rsidRDefault="001F7487" w:rsidP="001F7487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1F7487">
              <w:rPr>
                <w:rFonts w:ascii="Arial" w:hAnsi="Arial" w:cs="Arial"/>
                <w:b/>
                <w:sz w:val="20"/>
                <w:szCs w:val="20"/>
              </w:rPr>
              <w:t>expressive Lautsprache b16710.x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487" w:rsidRDefault="001F7487" w:rsidP="001F74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7487" w:rsidRPr="0086070D" w:rsidRDefault="001F7487" w:rsidP="001F7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487">
              <w:rPr>
                <w:rFonts w:ascii="Arial" w:hAnsi="Arial" w:cs="Arial"/>
                <w:b/>
                <w:sz w:val="20"/>
                <w:szCs w:val="20"/>
              </w:rPr>
              <w:t>expressive Gebärdensprache b16712.x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487" w:rsidRDefault="001F7487" w:rsidP="001F74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7487" w:rsidRPr="005E76A8" w:rsidRDefault="001F7487" w:rsidP="002A098A">
            <w:pPr>
              <w:pStyle w:val="Text"/>
              <w:rPr>
                <w:rFonts w:ascii="Arial" w:hAnsi="Arial" w:cs="Arial"/>
                <w:b/>
                <w:sz w:val="22"/>
                <w:szCs w:val="22"/>
              </w:rPr>
            </w:pPr>
            <w:r w:rsidRPr="001F7487">
              <w:rPr>
                <w:rFonts w:ascii="Arial" w:eastAsia="Calibri" w:hAnsi="Arial" w:cs="Arial"/>
                <w:b/>
              </w:rPr>
              <w:t xml:space="preserve">Non-verbale </w:t>
            </w:r>
            <w:r w:rsidR="00A35917">
              <w:rPr>
                <w:rFonts w:ascii="Arial" w:eastAsia="Calibri" w:hAnsi="Arial" w:cs="Arial"/>
                <w:b/>
              </w:rPr>
              <w:t>Mitteilungen produzieren d335.xx</w:t>
            </w:r>
            <w:r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1F7487" w:rsidTr="00206181">
        <w:trPr>
          <w:trHeight w:val="78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Artikulation b320.x</w:t>
            </w:r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1F7487" w:rsidRDefault="001F7487" w:rsidP="001F7487">
            <w:pPr>
              <w:rPr>
                <w:rFonts w:ascii="Arial" w:hAnsi="Arial" w:cs="Arial"/>
                <w:sz w:val="20"/>
                <w:szCs w:val="20"/>
              </w:rPr>
            </w:pPr>
            <w:r w:rsidRPr="007A136D">
              <w:rPr>
                <w:rFonts w:ascii="Arial" w:hAnsi="Arial" w:cs="Arial"/>
                <w:sz w:val="20"/>
                <w:szCs w:val="20"/>
              </w:rPr>
              <w:t>Phon</w:t>
            </w:r>
            <w:r>
              <w:rPr>
                <w:rFonts w:ascii="Arial" w:hAnsi="Arial" w:cs="Arial"/>
                <w:sz w:val="20"/>
                <w:szCs w:val="20"/>
              </w:rPr>
              <w:t xml:space="preserve">etisch-phonologisch: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1F7487" w:rsidRPr="007A136D" w:rsidRDefault="001F7487" w:rsidP="001F7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Spontansprache: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Artikulation b320.x</w:t>
            </w:r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1F7487" w:rsidRDefault="001F7487" w:rsidP="001F7487">
            <w:pPr>
              <w:rPr>
                <w:rFonts w:ascii="Arial" w:hAnsi="Arial" w:cs="Arial"/>
                <w:sz w:val="20"/>
                <w:szCs w:val="20"/>
              </w:rPr>
            </w:pPr>
            <w:r w:rsidRPr="007A136D">
              <w:rPr>
                <w:rFonts w:ascii="Arial" w:hAnsi="Arial" w:cs="Arial"/>
                <w:sz w:val="20"/>
                <w:szCs w:val="20"/>
              </w:rPr>
              <w:t>Phon</w:t>
            </w:r>
            <w:r>
              <w:rPr>
                <w:rFonts w:ascii="Arial" w:hAnsi="Arial" w:cs="Arial"/>
                <w:sz w:val="20"/>
                <w:szCs w:val="20"/>
              </w:rPr>
              <w:t xml:space="preserve">etisch-phonologisch: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487" w:rsidRPr="007A136D" w:rsidRDefault="001F7487" w:rsidP="001F7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Spontansprache: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487" w:rsidTr="00667C04">
        <w:trPr>
          <w:trHeight w:val="168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>Orofacialer</w:t>
            </w:r>
            <w:proofErr w:type="spellEnd"/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 xml:space="preserve"> Komplex:</w:t>
            </w:r>
          </w:p>
          <w:p w:rsidR="001F7487" w:rsidRDefault="001F7487" w:rsidP="001F7487">
            <w:pPr>
              <w:rPr>
                <w:rFonts w:ascii="Arial" w:hAnsi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>Hypotonie b735.x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48153F" w:rsidRDefault="001F7487" w:rsidP="001F7487">
            <w:pPr>
              <w:rPr>
                <w:rFonts w:ascii="Arial" w:hAnsi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>Sprechmotorik und Zungenbeweglichkeit b760.x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48153F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>Salivation b510.x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0E0E7C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 xml:space="preserve">Verbale </w:t>
            </w:r>
            <w:proofErr w:type="spellStart"/>
            <w:r w:rsidRPr="001F7487">
              <w:rPr>
                <w:rFonts w:ascii="Arial" w:hAnsi="Arial"/>
                <w:b/>
                <w:sz w:val="20"/>
                <w:szCs w:val="20"/>
              </w:rPr>
              <w:t>Dyspraxie</w:t>
            </w:r>
            <w:proofErr w:type="spellEnd"/>
            <w:r w:rsidRPr="001F7487">
              <w:rPr>
                <w:rFonts w:ascii="Arial" w:hAnsi="Arial"/>
                <w:b/>
                <w:sz w:val="20"/>
                <w:szCs w:val="20"/>
              </w:rPr>
              <w:t xml:space="preserve"> b176.x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6003F4" w:rsidRDefault="001F7487" w:rsidP="001F7487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>Orofacialer</w:t>
            </w:r>
            <w:proofErr w:type="spellEnd"/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 xml:space="preserve"> Komplex:</w:t>
            </w:r>
          </w:p>
          <w:p w:rsidR="001F7487" w:rsidRDefault="001F7487" w:rsidP="001F7487">
            <w:pPr>
              <w:rPr>
                <w:rFonts w:ascii="Arial" w:hAnsi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>Hypotonie b735.x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48153F" w:rsidRDefault="001F7487" w:rsidP="001F7487">
            <w:pPr>
              <w:rPr>
                <w:rFonts w:ascii="Arial" w:hAnsi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>Sprechmotorik und Zungenbeweglichkeit b760.x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48153F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>Salivation b510.x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0E0E7C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 xml:space="preserve">Verbale </w:t>
            </w:r>
            <w:proofErr w:type="spellStart"/>
            <w:r w:rsidRPr="001F7487">
              <w:rPr>
                <w:rFonts w:ascii="Arial" w:hAnsi="Arial"/>
                <w:b/>
                <w:sz w:val="20"/>
                <w:szCs w:val="20"/>
              </w:rPr>
              <w:t>Dyspraxie</w:t>
            </w:r>
            <w:proofErr w:type="spellEnd"/>
            <w:r w:rsidRPr="001F7487">
              <w:rPr>
                <w:rFonts w:ascii="Arial" w:hAnsi="Arial"/>
                <w:b/>
                <w:sz w:val="20"/>
                <w:szCs w:val="20"/>
              </w:rPr>
              <w:t xml:space="preserve"> b176.x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6003F4" w:rsidRDefault="001F7487" w:rsidP="001F7487">
            <w:pPr>
              <w:rPr>
                <w:sz w:val="22"/>
                <w:szCs w:val="22"/>
              </w:rPr>
            </w:pPr>
          </w:p>
        </w:tc>
      </w:tr>
      <w:tr w:rsidR="001F7487" w:rsidTr="00667C04">
        <w:trPr>
          <w:trHeight w:val="28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Default="001F7487" w:rsidP="001F748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1F7487">
              <w:rPr>
                <w:rFonts w:ascii="Arial" w:hAnsi="Arial"/>
                <w:b/>
                <w:bCs/>
                <w:sz w:val="22"/>
                <w:szCs w:val="22"/>
              </w:rPr>
              <w:t>Stimme b310.x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Pr="00B32739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B32739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B32739">
              <w:rPr>
                <w:rFonts w:ascii="Arial" w:hAnsi="Arial"/>
                <w:bCs/>
                <w:sz w:val="22"/>
                <w:szCs w:val="22"/>
              </w:rPr>
            </w:r>
            <w:r w:rsidRPr="00B32739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39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2A098A" w:rsidRPr="006003F4" w:rsidRDefault="002A098A" w:rsidP="001F7487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rPr>
                <w:sz w:val="22"/>
                <w:szCs w:val="22"/>
              </w:rPr>
            </w:pPr>
            <w:r w:rsidRPr="001F7487">
              <w:rPr>
                <w:rFonts w:ascii="Arial" w:hAnsi="Arial"/>
                <w:b/>
                <w:bCs/>
                <w:sz w:val="22"/>
                <w:szCs w:val="22"/>
              </w:rPr>
              <w:t>Stimme b310.x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Pr="00B32739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32739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B32739">
              <w:rPr>
                <w:rFonts w:ascii="Arial" w:hAnsi="Arial"/>
                <w:bCs/>
                <w:sz w:val="22"/>
                <w:szCs w:val="22"/>
              </w:rPr>
            </w:r>
            <w:r w:rsidRPr="00B32739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B32739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7487" w:rsidTr="00667C04">
        <w:trPr>
          <w:trHeight w:val="84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>Semantisch-lexikalische Fähigkeiten:</w:t>
            </w:r>
          </w:p>
          <w:p w:rsidR="002A098A" w:rsidRDefault="00CC372F" w:rsidP="001F74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Wortschatz </w:t>
            </w:r>
            <w:r w:rsidR="001F7487" w:rsidRPr="001F7487">
              <w:rPr>
                <w:rFonts w:ascii="Arial" w:hAnsi="Arial"/>
                <w:b/>
                <w:sz w:val="20"/>
                <w:szCs w:val="20"/>
              </w:rPr>
              <w:t>Lautsprache d1330.x</w:t>
            </w:r>
            <w:r w:rsidR="00A35917">
              <w:rPr>
                <w:rFonts w:ascii="Arial" w:hAnsi="Arial"/>
                <w:b/>
                <w:sz w:val="20"/>
                <w:szCs w:val="20"/>
              </w:rPr>
              <w:t>x</w:t>
            </w:r>
            <w:r w:rsidR="001F7487">
              <w:rPr>
                <w:rFonts w:ascii="Arial" w:hAnsi="Arial"/>
                <w:sz w:val="20"/>
                <w:szCs w:val="20"/>
              </w:rPr>
              <w:t xml:space="preserve">: 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1F748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F7487">
              <w:rPr>
                <w:rFonts w:ascii="Arial" w:hAnsi="Arial"/>
                <w:sz w:val="20"/>
                <w:szCs w:val="20"/>
              </w:rPr>
            </w:r>
            <w:r w:rsidR="001F748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  <w:r w:rsidR="008B5A9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5E76A8" w:rsidRDefault="00CC372F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Wortschatz </w:t>
            </w:r>
            <w:r w:rsidR="001F7487" w:rsidRPr="001F7487">
              <w:rPr>
                <w:rFonts w:ascii="Arial" w:hAnsi="Arial"/>
                <w:b/>
                <w:sz w:val="20"/>
                <w:szCs w:val="20"/>
              </w:rPr>
              <w:t>Gebärdensprache d134.x</w:t>
            </w:r>
            <w:r w:rsidR="00A35917">
              <w:rPr>
                <w:rFonts w:ascii="Arial" w:hAnsi="Arial"/>
                <w:b/>
                <w:sz w:val="20"/>
                <w:szCs w:val="20"/>
              </w:rPr>
              <w:t>x</w:t>
            </w:r>
            <w:r w:rsidR="001F7487">
              <w:rPr>
                <w:rFonts w:ascii="Arial" w:hAnsi="Arial"/>
                <w:sz w:val="20"/>
                <w:szCs w:val="20"/>
              </w:rPr>
              <w:t xml:space="preserve">: 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1F748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F7487">
              <w:rPr>
                <w:rFonts w:ascii="Arial" w:hAnsi="Arial"/>
                <w:sz w:val="20"/>
                <w:szCs w:val="20"/>
              </w:rPr>
            </w:r>
            <w:r w:rsidR="001F748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  <w:r w:rsidR="001F748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Default="00A35917" w:rsidP="001F74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Wortfindung b1442.x</w:t>
            </w:r>
            <w:r w:rsidR="001F7487">
              <w:rPr>
                <w:rFonts w:ascii="Arial" w:hAnsi="Arial"/>
                <w:sz w:val="20"/>
                <w:szCs w:val="20"/>
              </w:rPr>
              <w:t xml:space="preserve">: 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1F748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F7487">
              <w:rPr>
                <w:rFonts w:ascii="Arial" w:hAnsi="Arial"/>
                <w:sz w:val="20"/>
                <w:szCs w:val="20"/>
              </w:rPr>
            </w:r>
            <w:r w:rsidR="001F748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  <w:r w:rsidR="001F748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0A28EE" w:rsidRDefault="001F7487" w:rsidP="001F7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>Semantisch-lexikalische Fähigkeiten:</w:t>
            </w:r>
          </w:p>
          <w:p w:rsidR="00F17D15" w:rsidRDefault="00CC372F" w:rsidP="00F17D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Wortschatz </w:t>
            </w:r>
            <w:r w:rsidR="001F7487" w:rsidRPr="001F7487">
              <w:rPr>
                <w:rFonts w:ascii="Arial" w:hAnsi="Arial"/>
                <w:b/>
                <w:sz w:val="20"/>
                <w:szCs w:val="20"/>
              </w:rPr>
              <w:t>Lautsprache d1330.x</w:t>
            </w:r>
            <w:r w:rsidR="00A35917">
              <w:rPr>
                <w:rFonts w:ascii="Arial" w:hAnsi="Arial"/>
                <w:b/>
                <w:sz w:val="20"/>
                <w:szCs w:val="20"/>
              </w:rPr>
              <w:t>x</w:t>
            </w:r>
            <w:r w:rsidR="001F7487">
              <w:rPr>
                <w:rFonts w:ascii="Arial" w:hAnsi="Arial"/>
                <w:sz w:val="20"/>
                <w:szCs w:val="20"/>
              </w:rPr>
              <w:t xml:space="preserve">: 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F748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F7487">
              <w:rPr>
                <w:rFonts w:ascii="Arial" w:hAnsi="Arial"/>
                <w:sz w:val="20"/>
                <w:szCs w:val="20"/>
              </w:rPr>
            </w:r>
            <w:r w:rsidR="001F748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end"/>
            </w:r>
            <w:r w:rsidR="008B5A9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5E76A8" w:rsidRDefault="00CC372F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Wortschatz </w:t>
            </w:r>
            <w:r w:rsidR="001F7487" w:rsidRPr="001F7487">
              <w:rPr>
                <w:rFonts w:ascii="Arial" w:hAnsi="Arial"/>
                <w:b/>
                <w:sz w:val="20"/>
                <w:szCs w:val="20"/>
              </w:rPr>
              <w:t>Gebärdensprache d134.x</w:t>
            </w:r>
            <w:r w:rsidR="00A35917">
              <w:rPr>
                <w:rFonts w:ascii="Arial" w:hAnsi="Arial"/>
                <w:b/>
                <w:sz w:val="20"/>
                <w:szCs w:val="20"/>
              </w:rPr>
              <w:t>x</w:t>
            </w:r>
            <w:r w:rsidR="001F7487">
              <w:rPr>
                <w:rFonts w:ascii="Arial" w:hAnsi="Arial"/>
                <w:sz w:val="20"/>
                <w:szCs w:val="20"/>
              </w:rPr>
              <w:t xml:space="preserve">: 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F748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F7487">
              <w:rPr>
                <w:rFonts w:ascii="Arial" w:hAnsi="Arial"/>
                <w:sz w:val="20"/>
                <w:szCs w:val="20"/>
              </w:rPr>
            </w:r>
            <w:r w:rsidR="001F748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F7487">
              <w:rPr>
                <w:rFonts w:ascii="Arial" w:hAnsi="Arial"/>
                <w:sz w:val="20"/>
                <w:szCs w:val="20"/>
              </w:rPr>
              <w:fldChar w:fldCharType="end"/>
            </w:r>
            <w:r w:rsidR="001F748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Default="001F7487" w:rsidP="001F7487">
            <w:pPr>
              <w:rPr>
                <w:rFonts w:ascii="Arial" w:hAnsi="Arial"/>
                <w:sz w:val="20"/>
                <w:szCs w:val="20"/>
              </w:rPr>
            </w:pPr>
            <w:r w:rsidRPr="001F7487">
              <w:rPr>
                <w:rFonts w:ascii="Arial" w:hAnsi="Arial"/>
                <w:b/>
                <w:sz w:val="20"/>
                <w:szCs w:val="20"/>
              </w:rPr>
              <w:t>Wortfindung b1</w:t>
            </w:r>
            <w:r w:rsidR="00A35917">
              <w:rPr>
                <w:rFonts w:ascii="Arial" w:hAnsi="Arial"/>
                <w:b/>
                <w:sz w:val="20"/>
                <w:szCs w:val="20"/>
              </w:rPr>
              <w:t>442.x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0A28EE" w:rsidRDefault="001F7487" w:rsidP="001F7487">
            <w:pPr>
              <w:rPr>
                <w:color w:val="FF0000"/>
                <w:sz w:val="22"/>
                <w:szCs w:val="22"/>
              </w:rPr>
            </w:pPr>
          </w:p>
        </w:tc>
      </w:tr>
      <w:tr w:rsidR="001F7487" w:rsidTr="00206181">
        <w:trPr>
          <w:trHeight w:val="3463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5E76A8" w:rsidRDefault="001F7487" w:rsidP="001F748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>Grammatik: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43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5E76A8">
              <w:rPr>
                <w:rFonts w:ascii="Arial" w:hAnsi="Arial"/>
                <w:bCs/>
                <w:sz w:val="20"/>
                <w:szCs w:val="20"/>
              </w:rPr>
              <w:t>Dysgrammatismus</w:t>
            </w:r>
          </w:p>
          <w:p w:rsidR="001F7487" w:rsidRPr="00667C04" w:rsidRDefault="00A35917" w:rsidP="001F748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Syntax d1332.xx</w:t>
            </w:r>
            <w:r w:rsidR="001F7487" w:rsidRPr="00667C0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MLU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4"/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Hauptsätze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Nebensätze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Satzstrukturen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  <w:p w:rsidR="001F7487" w:rsidRPr="00667C04" w:rsidRDefault="00A35917" w:rsidP="001F748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Morphologie d1338.xx</w:t>
            </w:r>
            <w:r w:rsidR="001F7487" w:rsidRPr="00667C0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Plural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Genus</w:t>
            </w:r>
            <w:r w:rsidRPr="000A28E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1F7487">
              <w:rPr>
                <w:rFonts w:ascii="Arial" w:hAnsi="Arial"/>
                <w:sz w:val="20"/>
                <w:szCs w:val="20"/>
              </w:rPr>
              <w:t>u.</w:t>
            </w:r>
            <w:r w:rsidRPr="000A28E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1F7487">
              <w:rPr>
                <w:rFonts w:ascii="Arial" w:hAnsi="Arial"/>
                <w:sz w:val="20"/>
                <w:szCs w:val="20"/>
              </w:rPr>
              <w:t>Kasus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F7487">
              <w:rPr>
                <w:rFonts w:ascii="Arial" w:hAnsi="Arial"/>
                <w:sz w:val="20"/>
                <w:szCs w:val="20"/>
              </w:rPr>
              <w:t>Verbflektion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Tempus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Kongruenzen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</w:p>
          <w:p w:rsidR="001F7487" w:rsidRDefault="001F7487" w:rsidP="001F7487">
            <w:pPr>
              <w:rPr>
                <w:rFonts w:ascii="Arial" w:hAnsi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Präpositionalphase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3"/>
          </w:p>
          <w:p w:rsidR="001F7487" w:rsidRPr="005E76A8" w:rsidRDefault="001F7487" w:rsidP="001F7487">
            <w:pPr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5E76A8" w:rsidRDefault="001F7487" w:rsidP="001F748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03F4">
              <w:rPr>
                <w:rFonts w:ascii="Arial" w:hAnsi="Arial"/>
                <w:b/>
                <w:bCs/>
                <w:sz w:val="22"/>
                <w:szCs w:val="22"/>
              </w:rPr>
              <w:t>Grammatik: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5E76A8">
              <w:rPr>
                <w:rFonts w:ascii="Arial" w:hAnsi="Arial"/>
                <w:bCs/>
                <w:sz w:val="20"/>
                <w:szCs w:val="20"/>
              </w:rPr>
              <w:t>Dysgrammatismus</w:t>
            </w:r>
          </w:p>
          <w:p w:rsidR="001F7487" w:rsidRPr="00667C04" w:rsidRDefault="00A35917" w:rsidP="001F748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Syntax d1332.xx</w:t>
            </w:r>
            <w:r w:rsidR="001F7487" w:rsidRPr="00667C0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MLU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Hauptsätze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Nebensätze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Satzstrukturen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F7487" w:rsidRPr="00667C04" w:rsidRDefault="001F7487" w:rsidP="001F748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7C04">
              <w:rPr>
                <w:rFonts w:ascii="Arial" w:hAnsi="Arial"/>
                <w:b/>
                <w:bCs/>
                <w:sz w:val="20"/>
                <w:szCs w:val="20"/>
              </w:rPr>
              <w:t>Morphol</w:t>
            </w:r>
            <w:r w:rsidR="00A35917">
              <w:rPr>
                <w:rFonts w:ascii="Arial" w:hAnsi="Arial"/>
                <w:b/>
                <w:bCs/>
                <w:sz w:val="20"/>
                <w:szCs w:val="20"/>
              </w:rPr>
              <w:t>ogie d1338.xx</w:t>
            </w:r>
            <w:r w:rsidRPr="00667C0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Plural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Genus</w:t>
            </w:r>
            <w:r w:rsidRPr="000A28E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1F7487">
              <w:rPr>
                <w:rFonts w:ascii="Arial" w:hAnsi="Arial"/>
                <w:sz w:val="20"/>
                <w:szCs w:val="20"/>
              </w:rPr>
              <w:t>u.</w:t>
            </w:r>
            <w:r w:rsidRPr="000A28E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1F7487">
              <w:rPr>
                <w:rFonts w:ascii="Arial" w:hAnsi="Arial"/>
                <w:sz w:val="20"/>
                <w:szCs w:val="20"/>
              </w:rPr>
              <w:t>Kasus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F7487">
              <w:rPr>
                <w:rFonts w:ascii="Arial" w:hAnsi="Arial"/>
                <w:sz w:val="20"/>
                <w:szCs w:val="20"/>
              </w:rPr>
              <w:t>Verbflektion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Tempus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F7487" w:rsidRPr="005E76A8" w:rsidRDefault="001F7487" w:rsidP="001F74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Kongruenzen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F7487" w:rsidRDefault="001F7487" w:rsidP="001F7487">
            <w:pPr>
              <w:rPr>
                <w:rFonts w:ascii="Arial" w:hAnsi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Präpositionalphase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F7487" w:rsidRPr="005E76A8" w:rsidRDefault="001F7487" w:rsidP="001F7487">
            <w:pPr>
              <w:rPr>
                <w:b/>
                <w:sz w:val="22"/>
                <w:szCs w:val="22"/>
              </w:rPr>
            </w:pPr>
          </w:p>
        </w:tc>
      </w:tr>
      <w:tr w:rsidR="001F7487" w:rsidTr="00F17D15">
        <w:trPr>
          <w:trHeight w:val="374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Das Verständnis gesprochener Sprache betreffende Funktionen b16700.</w:t>
            </w:r>
            <w:r w:rsidR="00A3591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  <w:p w:rsidR="00931DCC" w:rsidRDefault="00931DCC" w:rsidP="00931DCC">
            <w:pPr>
              <w:pStyle w:val="Text"/>
              <w:rPr>
                <w:rFonts w:ascii="Arial" w:eastAsia="Arial Unicode MS" w:hAnsi="Arial" w:cs="Arial"/>
              </w:rPr>
            </w:pPr>
            <w:r w:rsidRPr="00931DCC">
              <w:rPr>
                <w:rFonts w:ascii="Arial" w:eastAsia="Arial Unicode MS" w:hAnsi="Arial" w:cs="Arial"/>
                <w:b/>
              </w:rPr>
              <w:t>Kommunizieren als Empfänger gesprochener Mitteilungen d310.xx</w:t>
            </w:r>
            <w:r>
              <w:rPr>
                <w:rFonts w:ascii="Arial" w:eastAsia="Arial Unicode MS" w:hAnsi="Arial" w:cs="Arial"/>
              </w:rPr>
              <w:t xml:space="preserve">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:rsidR="004C4F61" w:rsidRDefault="004C4F61" w:rsidP="00931DCC">
            <w:pPr>
              <w:pStyle w:val="Tex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Wortebene (d3101.xx)</w:t>
            </w:r>
          </w:p>
          <w:p w:rsidR="00B31213" w:rsidRDefault="004C4F61" w:rsidP="001F7487">
            <w:pPr>
              <w:pStyle w:val="Tex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Satzebene (d3102.xx)</w:t>
            </w:r>
          </w:p>
          <w:p w:rsidR="002A098A" w:rsidRPr="006003F4" w:rsidRDefault="002A098A" w:rsidP="001F7487">
            <w:pPr>
              <w:pStyle w:val="Text"/>
              <w:rPr>
                <w:rFonts w:ascii="Arial" w:hAnsi="Arial" w:cs="Arial"/>
              </w:rPr>
            </w:pPr>
          </w:p>
          <w:p w:rsidR="001F7487" w:rsidRPr="00B31213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1213">
              <w:rPr>
                <w:rFonts w:ascii="Arial" w:hAnsi="Arial" w:cs="Arial"/>
                <w:b/>
                <w:bCs/>
                <w:sz w:val="22"/>
                <w:szCs w:val="22"/>
              </w:rPr>
              <w:t>Das Verständnis der Gebärdensprache</w:t>
            </w:r>
            <w:r w:rsidR="00A35917" w:rsidRPr="00B312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betreffende Funktionen b16702.x</w:t>
            </w:r>
            <w:r w:rsidRPr="00B312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DE4B17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DE4B1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E4B17">
              <w:rPr>
                <w:rFonts w:ascii="Arial" w:hAnsi="Arial" w:cs="Arial"/>
                <w:bCs/>
              </w:rPr>
            </w:r>
            <w:r w:rsidRPr="00DE4B17">
              <w:rPr>
                <w:rFonts w:ascii="Arial" w:hAnsi="Arial" w:cs="Arial"/>
                <w:bCs/>
              </w:rPr>
              <w:fldChar w:fldCharType="separate"/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</w:rPr>
              <w:fldChar w:fldCharType="end"/>
            </w:r>
            <w:bookmarkEnd w:id="54"/>
          </w:p>
          <w:p w:rsidR="001F7487" w:rsidRDefault="001F7487" w:rsidP="001F7487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hAnsi="Arial" w:cs="Arial"/>
                <w:b/>
              </w:rPr>
              <w:t xml:space="preserve">Kommunizieren als Empfänger von Mitteilungen </w:t>
            </w:r>
            <w:r w:rsidR="00A35917">
              <w:rPr>
                <w:rFonts w:ascii="Arial" w:hAnsi="Arial" w:cs="Arial"/>
                <w:b/>
              </w:rPr>
              <w:t>in Gebärdensprache d320.xx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  <w:r>
              <w:rPr>
                <w:rFonts w:ascii="Arial" w:hAnsi="Arial" w:cs="Arial"/>
              </w:rPr>
              <w:t xml:space="preserve"> </w:t>
            </w:r>
          </w:p>
          <w:p w:rsidR="001F7487" w:rsidRDefault="001F7487" w:rsidP="001F7487">
            <w:pPr>
              <w:pStyle w:val="Text"/>
              <w:rPr>
                <w:rFonts w:ascii="Arial" w:eastAsia="Arial Unicode MS" w:hAnsi="Arial" w:cs="Arial"/>
              </w:rPr>
            </w:pPr>
            <w:r w:rsidRPr="001F7487">
              <w:rPr>
                <w:rFonts w:ascii="Arial" w:hAnsi="Arial" w:cs="Arial"/>
                <w:b/>
              </w:rPr>
              <w:t>Kommunizieren als Empfänger v</w:t>
            </w:r>
            <w:r w:rsidR="00A35917">
              <w:rPr>
                <w:rFonts w:ascii="Arial" w:hAnsi="Arial" w:cs="Arial"/>
                <w:b/>
              </w:rPr>
              <w:t>on Gesten oder Gebärden d3150.xx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  <w:r>
              <w:rPr>
                <w:rFonts w:ascii="Arial" w:hAnsi="Arial" w:cs="Arial"/>
              </w:rPr>
              <w:t xml:space="preserve"> </w:t>
            </w:r>
          </w:p>
          <w:p w:rsidR="001F7487" w:rsidRPr="00F17D15" w:rsidRDefault="001F7487" w:rsidP="00F17D15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hAnsi="Arial" w:cs="Arial"/>
                <w:b/>
              </w:rPr>
              <w:t>Kommunizieren als Empfänger von allgemein</w:t>
            </w:r>
            <w:r w:rsidR="00A35917">
              <w:rPr>
                <w:rFonts w:ascii="Arial" w:hAnsi="Arial" w:cs="Arial"/>
                <w:b/>
              </w:rPr>
              <w:t>en Zeichen und Symbolen d3151.xx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t>Das Verständnis gesprochener Sprache</w:t>
            </w:r>
            <w:r w:rsidR="00A35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betreffende Funktionen b16700.x</w:t>
            </w:r>
          </w:p>
          <w:p w:rsidR="001F7487" w:rsidRDefault="00931DCC" w:rsidP="001F7487">
            <w:pPr>
              <w:pStyle w:val="Text"/>
              <w:rPr>
                <w:rFonts w:ascii="Arial" w:eastAsia="Arial Unicode MS" w:hAnsi="Arial" w:cs="Arial"/>
              </w:rPr>
            </w:pPr>
            <w:r w:rsidRPr="00931DCC">
              <w:rPr>
                <w:rFonts w:ascii="Arial" w:eastAsia="Arial Unicode MS" w:hAnsi="Arial" w:cs="Arial"/>
                <w:b/>
              </w:rPr>
              <w:t>Kommunizieren als Empfänger gesprochener Mitteilungen d310.xx</w:t>
            </w:r>
            <w:r>
              <w:rPr>
                <w:rFonts w:ascii="Arial" w:eastAsia="Arial Unicode MS" w:hAnsi="Arial" w:cs="Arial"/>
              </w:rPr>
              <w:t>:</w:t>
            </w:r>
            <w:r w:rsidR="001F7487">
              <w:rPr>
                <w:rFonts w:ascii="Arial" w:eastAsia="Arial Unicode MS" w:hAnsi="Arial" w:cs="Arial"/>
              </w:rPr>
              <w:t xml:space="preserve"> </w:t>
            </w:r>
            <w:r w:rsidR="001F7487">
              <w:rPr>
                <w:rFonts w:ascii="Arial" w:eastAsia="Arial Unicode MS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F7487">
              <w:rPr>
                <w:rFonts w:ascii="Arial" w:eastAsia="Arial Unicode MS" w:hAnsi="Arial" w:cs="Arial"/>
              </w:rPr>
              <w:instrText xml:space="preserve"> FORMTEXT </w:instrText>
            </w:r>
            <w:r w:rsidR="001F7487">
              <w:rPr>
                <w:rFonts w:ascii="Arial" w:eastAsia="Arial Unicode MS" w:hAnsi="Arial" w:cs="Arial"/>
              </w:rPr>
            </w:r>
            <w:r w:rsidR="001F7487">
              <w:rPr>
                <w:rFonts w:ascii="Arial" w:eastAsia="Arial Unicode MS" w:hAnsi="Arial" w:cs="Arial"/>
              </w:rPr>
              <w:fldChar w:fldCharType="separate"/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</w:rPr>
              <w:fldChar w:fldCharType="end"/>
            </w:r>
            <w:r w:rsidR="001F7487">
              <w:rPr>
                <w:rFonts w:ascii="Arial" w:eastAsia="Arial Unicode MS" w:hAnsi="Arial" w:cs="Arial"/>
              </w:rPr>
              <w:t xml:space="preserve"> </w:t>
            </w:r>
          </w:p>
          <w:p w:rsidR="004C4F61" w:rsidRDefault="004C4F61" w:rsidP="004C4F61">
            <w:pPr>
              <w:pStyle w:val="Tex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Wortebene (d3101.xx)</w:t>
            </w:r>
          </w:p>
          <w:p w:rsidR="004C4F61" w:rsidRDefault="004C4F61" w:rsidP="002A098A">
            <w:pPr>
              <w:pStyle w:val="Tex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Satzebene (d3102.xx)</w:t>
            </w:r>
          </w:p>
          <w:p w:rsidR="002A098A" w:rsidRPr="002A098A" w:rsidRDefault="002A098A" w:rsidP="002A098A">
            <w:pPr>
              <w:pStyle w:val="Text"/>
              <w:rPr>
                <w:rFonts w:ascii="Arial" w:hAnsi="Arial" w:cs="Arial"/>
                <w:bCs/>
              </w:rPr>
            </w:pPr>
          </w:p>
          <w:p w:rsidR="001F7487" w:rsidRPr="00B31213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1213">
              <w:rPr>
                <w:rFonts w:ascii="Arial" w:hAnsi="Arial" w:cs="Arial"/>
                <w:b/>
                <w:bCs/>
                <w:sz w:val="22"/>
                <w:szCs w:val="22"/>
              </w:rPr>
              <w:t>Das Verständnis der Gebärdensprache</w:t>
            </w:r>
            <w:r w:rsidR="00A35917" w:rsidRPr="00B312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betreffende Funktionen b16702.x</w:t>
            </w:r>
            <w:r w:rsidRPr="00B312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DE4B17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E4B1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E4B17">
              <w:rPr>
                <w:rFonts w:ascii="Arial" w:hAnsi="Arial" w:cs="Arial"/>
                <w:bCs/>
              </w:rPr>
            </w:r>
            <w:r w:rsidRPr="00DE4B17">
              <w:rPr>
                <w:rFonts w:ascii="Arial" w:hAnsi="Arial" w:cs="Arial"/>
                <w:bCs/>
              </w:rPr>
              <w:fldChar w:fldCharType="separate"/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E4B17">
              <w:rPr>
                <w:rFonts w:ascii="Arial" w:hAnsi="Arial" w:cs="Arial"/>
                <w:bCs/>
              </w:rPr>
              <w:fldChar w:fldCharType="end"/>
            </w:r>
          </w:p>
          <w:p w:rsidR="001F7487" w:rsidRDefault="001F7487" w:rsidP="001F7487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hAnsi="Arial" w:cs="Arial"/>
                <w:b/>
              </w:rPr>
              <w:t xml:space="preserve">Kommunizieren als Empfänger von Mitteilungen </w:t>
            </w:r>
            <w:r w:rsidR="00A35917">
              <w:rPr>
                <w:rFonts w:ascii="Arial" w:hAnsi="Arial" w:cs="Arial"/>
                <w:b/>
              </w:rPr>
              <w:t>in Gebärdensprache d320.xx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1F7487" w:rsidRDefault="001F7487" w:rsidP="001F7487">
            <w:pPr>
              <w:pStyle w:val="Text"/>
              <w:rPr>
                <w:rFonts w:ascii="Arial" w:eastAsia="Arial Unicode MS" w:hAnsi="Arial" w:cs="Arial"/>
              </w:rPr>
            </w:pPr>
            <w:r w:rsidRPr="001F7487">
              <w:rPr>
                <w:rFonts w:ascii="Arial" w:hAnsi="Arial" w:cs="Arial"/>
                <w:b/>
              </w:rPr>
              <w:t>Kommunizieren als Empfänger v</w:t>
            </w:r>
            <w:r w:rsidR="00A35917">
              <w:rPr>
                <w:rFonts w:ascii="Arial" w:hAnsi="Arial" w:cs="Arial"/>
                <w:b/>
              </w:rPr>
              <w:t>on Gesten oder Gebärden d3150.xx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1F7487" w:rsidRPr="00F17D15" w:rsidRDefault="001F7487" w:rsidP="00F17D15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hAnsi="Arial" w:cs="Arial"/>
                <w:b/>
              </w:rPr>
              <w:t>Kommunizieren als Empfänger von allgemein</w:t>
            </w:r>
            <w:r w:rsidR="00A35917">
              <w:rPr>
                <w:rFonts w:ascii="Arial" w:hAnsi="Arial" w:cs="Arial"/>
                <w:b/>
              </w:rPr>
              <w:t>en Zeichen und Symbolen d3151.xx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7487" w:rsidTr="00A35917">
        <w:trPr>
          <w:trHeight w:val="371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B31213" w:rsidRDefault="001F7487" w:rsidP="001F7487">
            <w:pPr>
              <w:pStyle w:val="Text"/>
              <w:rPr>
                <w:rFonts w:ascii="Arial" w:eastAsia="Calibri" w:hAnsi="Arial" w:cs="Arial"/>
                <w:sz w:val="22"/>
                <w:szCs w:val="22"/>
              </w:rPr>
            </w:pPr>
            <w:r w:rsidRPr="005D46DB">
              <w:rPr>
                <w:rFonts w:ascii="Arial" w:eastAsia="Calibri" w:hAnsi="Arial" w:cs="Arial"/>
                <w:b/>
                <w:sz w:val="22"/>
                <w:szCs w:val="22"/>
              </w:rPr>
              <w:t>Funktionen des Hörens b230.x</w:t>
            </w:r>
            <w:r w:rsidR="00B3121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31213" w:rsidRPr="00B31213">
              <w:rPr>
                <w:rFonts w:ascii="Arial" w:eastAsia="Calibri" w:hAnsi="Arial" w:cs="Arial"/>
              </w:rPr>
              <w:t>(ohne Hörtechnik)</w:t>
            </w:r>
          </w:p>
          <w:p w:rsidR="00B31213" w:rsidRPr="00B31213" w:rsidRDefault="008B5A96" w:rsidP="001F7487">
            <w:pPr>
              <w:pStyle w:val="Tex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m</w:t>
            </w:r>
            <w:r w:rsidR="00B31213" w:rsidRPr="00B31213">
              <w:rPr>
                <w:rFonts w:ascii="Arial" w:eastAsia="Calibri" w:hAnsi="Arial" w:cs="Arial"/>
              </w:rPr>
              <w:t>it Hörtechnik</w:t>
            </w:r>
            <w:r w:rsidR="00B31213" w:rsidRPr="00B31213">
              <w:rPr>
                <w:rFonts w:ascii="Arial" w:eastAsia="Calibri" w:hAnsi="Arial" w:cs="Arial"/>
                <w:b/>
              </w:rPr>
              <w:t xml:space="preserve"> </w:t>
            </w:r>
            <w:r w:rsidR="00B31213" w:rsidRPr="001D43F3">
              <w:rPr>
                <w:rFonts w:ascii="Arial" w:eastAsia="Calibri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8" w:name="Text99"/>
            <w:r w:rsidR="00B31213" w:rsidRPr="001D43F3">
              <w:rPr>
                <w:rFonts w:ascii="Arial" w:eastAsia="Calibri" w:hAnsi="Arial" w:cs="Arial"/>
              </w:rPr>
              <w:instrText xml:space="preserve"> FORMTEXT </w:instrText>
            </w:r>
            <w:r w:rsidR="00B31213" w:rsidRPr="001D43F3">
              <w:rPr>
                <w:rFonts w:ascii="Arial" w:eastAsia="Calibri" w:hAnsi="Arial" w:cs="Arial"/>
              </w:rPr>
            </w:r>
            <w:r w:rsidR="00B31213" w:rsidRPr="001D43F3">
              <w:rPr>
                <w:rFonts w:ascii="Arial" w:eastAsia="Calibri" w:hAnsi="Arial" w:cs="Arial"/>
              </w:rPr>
              <w:fldChar w:fldCharType="separate"/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</w:rPr>
              <w:fldChar w:fldCharType="end"/>
            </w:r>
            <w:bookmarkEnd w:id="58"/>
          </w:p>
          <w:p w:rsidR="001F7487" w:rsidRDefault="00A35917" w:rsidP="001F7487">
            <w:pPr>
              <w:pStyle w:val="Tex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Auditive Differenzierung b2301.x</w:t>
            </w:r>
            <w:r w:rsidR="001F7487">
              <w:rPr>
                <w:rFonts w:ascii="Arial" w:eastAsia="Calibri" w:hAnsi="Arial" w:cs="Arial"/>
              </w:rPr>
              <w:t xml:space="preserve">: </w:t>
            </w:r>
            <w:r w:rsidR="001F7487">
              <w:rPr>
                <w:rFonts w:ascii="Arial" w:eastAsia="Calibri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="001F7487">
              <w:rPr>
                <w:rFonts w:ascii="Arial" w:eastAsia="Calibri" w:hAnsi="Arial" w:cs="Arial"/>
              </w:rPr>
              <w:instrText xml:space="preserve"> FORMTEXT </w:instrText>
            </w:r>
            <w:r w:rsidR="001F7487">
              <w:rPr>
                <w:rFonts w:ascii="Arial" w:eastAsia="Calibri" w:hAnsi="Arial" w:cs="Arial"/>
              </w:rPr>
            </w:r>
            <w:r w:rsidR="001F7487">
              <w:rPr>
                <w:rFonts w:ascii="Arial" w:eastAsia="Calibri" w:hAnsi="Arial" w:cs="Arial"/>
              </w:rPr>
              <w:fldChar w:fldCharType="separate"/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</w:rPr>
              <w:fldChar w:fldCharType="end"/>
            </w:r>
            <w:bookmarkEnd w:id="59"/>
          </w:p>
          <w:p w:rsidR="001F7487" w:rsidRDefault="001F7487" w:rsidP="001F7487">
            <w:pPr>
              <w:pStyle w:val="Text"/>
              <w:rPr>
                <w:rFonts w:ascii="Arial" w:eastAsia="Arial Unicode MS" w:hAnsi="Arial" w:cs="Arial"/>
              </w:rPr>
            </w:pPr>
            <w:r w:rsidRPr="001F7487">
              <w:rPr>
                <w:rFonts w:ascii="Arial" w:eastAsia="Arial Unicode MS" w:hAnsi="Arial" w:cs="Arial"/>
              </w:rPr>
              <w:t>Zuordnungsleistungen</w:t>
            </w:r>
            <w:r w:rsidRPr="006003F4">
              <w:rPr>
                <w:rFonts w:ascii="Arial" w:eastAsia="Arial Unicode MS" w:hAnsi="Arial" w:cs="Arial"/>
              </w:rPr>
              <w:t xml:space="preserve">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0"/>
            <w:r w:rsidRPr="006003F4">
              <w:rPr>
                <w:rFonts w:ascii="Arial" w:eastAsia="Arial Unicode MS" w:hAnsi="Arial" w:cs="Arial"/>
              </w:rPr>
              <w:t>  </w:t>
            </w:r>
          </w:p>
          <w:p w:rsidR="001F7487" w:rsidRDefault="00A35917" w:rsidP="001F7487">
            <w:pPr>
              <w:pStyle w:val="Text"/>
              <w:rPr>
                <w:rFonts w:ascii="Arial" w:eastAsia="Arial Unicode MS" w:hAnsi="Arial" w:cs="Arial"/>
              </w:rPr>
            </w:pPr>
            <w:r>
              <w:rPr>
                <w:rFonts w:ascii="Arial" w:eastAsia="Calibri" w:hAnsi="Arial" w:cs="Arial"/>
                <w:b/>
              </w:rPr>
              <w:t>Ortung der Schallquelle b2302.x</w:t>
            </w:r>
            <w:r w:rsidR="001F7487" w:rsidRPr="006003F4">
              <w:rPr>
                <w:rFonts w:ascii="Arial" w:eastAsia="Calibri" w:hAnsi="Arial" w:cs="Arial"/>
              </w:rPr>
              <w:t>:</w:t>
            </w:r>
            <w:r w:rsidR="001F7487">
              <w:rPr>
                <w:rFonts w:ascii="Arial" w:eastAsia="Calibri" w:hAnsi="Arial" w:cs="Arial"/>
              </w:rPr>
              <w:t xml:space="preserve"> </w:t>
            </w:r>
            <w:r w:rsidR="001F7487">
              <w:rPr>
                <w:rFonts w:ascii="Arial" w:eastAsia="Calibri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="001F7487">
              <w:rPr>
                <w:rFonts w:ascii="Arial" w:eastAsia="Calibri" w:hAnsi="Arial" w:cs="Arial"/>
              </w:rPr>
              <w:instrText xml:space="preserve"> FORMTEXT </w:instrText>
            </w:r>
            <w:r w:rsidR="001F7487">
              <w:rPr>
                <w:rFonts w:ascii="Arial" w:eastAsia="Calibri" w:hAnsi="Arial" w:cs="Arial"/>
              </w:rPr>
            </w:r>
            <w:r w:rsidR="001F7487">
              <w:rPr>
                <w:rFonts w:ascii="Arial" w:eastAsia="Calibri" w:hAnsi="Arial" w:cs="Arial"/>
              </w:rPr>
              <w:fldChar w:fldCharType="separate"/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  <w:noProof/>
              </w:rPr>
              <w:t> </w:t>
            </w:r>
            <w:r w:rsidR="001F7487">
              <w:rPr>
                <w:rFonts w:ascii="Arial" w:eastAsia="Calibri" w:hAnsi="Arial" w:cs="Arial"/>
              </w:rPr>
              <w:fldChar w:fldCharType="end"/>
            </w:r>
            <w:bookmarkEnd w:id="61"/>
            <w:r w:rsidR="001F7487" w:rsidRPr="006003F4">
              <w:rPr>
                <w:rFonts w:ascii="Arial" w:eastAsia="Arial Unicode MS" w:hAnsi="Arial" w:cs="Arial"/>
              </w:rPr>
              <w:t>      </w:t>
            </w:r>
            <w:r w:rsidR="001F7487" w:rsidRPr="006003F4">
              <w:rPr>
                <w:rFonts w:ascii="Arial" w:eastAsia="Arial Unicode MS" w:hAnsi="Arial" w:cs="Arial"/>
              </w:rPr>
              <w:br/>
            </w:r>
            <w:r w:rsidR="001F7487" w:rsidRPr="001F7487">
              <w:rPr>
                <w:rFonts w:ascii="Arial" w:eastAsia="Arial Unicode MS" w:hAnsi="Arial" w:cs="Arial"/>
                <w:b/>
              </w:rPr>
              <w:t xml:space="preserve">Richtungshören </w:t>
            </w:r>
            <w:r>
              <w:rPr>
                <w:rFonts w:ascii="Arial" w:eastAsia="Calibri" w:hAnsi="Arial" w:cs="Arial"/>
                <w:b/>
              </w:rPr>
              <w:t>b2303.x</w:t>
            </w:r>
            <w:r w:rsidR="001F7487" w:rsidRPr="006003F4">
              <w:rPr>
                <w:rFonts w:ascii="Arial" w:eastAsia="Arial Unicode MS" w:hAnsi="Arial" w:cs="Arial"/>
              </w:rPr>
              <w:t xml:space="preserve">: </w:t>
            </w:r>
            <w:r w:rsidR="001F7487">
              <w:rPr>
                <w:rFonts w:ascii="Arial" w:eastAsia="Arial Unicode MS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="001F7487">
              <w:rPr>
                <w:rFonts w:ascii="Arial" w:eastAsia="Arial Unicode MS" w:hAnsi="Arial" w:cs="Arial"/>
              </w:rPr>
              <w:instrText xml:space="preserve"> FORMTEXT </w:instrText>
            </w:r>
            <w:r w:rsidR="001F7487">
              <w:rPr>
                <w:rFonts w:ascii="Arial" w:eastAsia="Arial Unicode MS" w:hAnsi="Arial" w:cs="Arial"/>
              </w:rPr>
            </w:r>
            <w:r w:rsidR="001F7487">
              <w:rPr>
                <w:rFonts w:ascii="Arial" w:eastAsia="Arial Unicode MS" w:hAnsi="Arial" w:cs="Arial"/>
              </w:rPr>
              <w:fldChar w:fldCharType="separate"/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</w:rPr>
              <w:fldChar w:fldCharType="end"/>
            </w:r>
            <w:bookmarkEnd w:id="62"/>
          </w:p>
          <w:p w:rsidR="001F7487" w:rsidRDefault="00A35917" w:rsidP="001F7487">
            <w:pPr>
              <w:pStyle w:val="Text"/>
              <w:rPr>
                <w:rFonts w:ascii="Arial" w:eastAsia="Arial Unicode MS" w:hAnsi="Arial" w:cs="Arial"/>
              </w:rPr>
            </w:pPr>
            <w:r>
              <w:rPr>
                <w:rFonts w:ascii="Arial" w:eastAsia="Calibri" w:hAnsi="Arial" w:cs="Arial"/>
                <w:b/>
              </w:rPr>
              <w:t>Sprachdifferenzierung b2304.x</w:t>
            </w:r>
            <w:r w:rsidR="001F7487" w:rsidRPr="006003F4">
              <w:rPr>
                <w:rFonts w:ascii="Arial" w:eastAsia="Arial Unicode MS" w:hAnsi="Arial" w:cs="Arial"/>
              </w:rPr>
              <w:t xml:space="preserve">: </w:t>
            </w:r>
            <w:r w:rsidR="001F7487">
              <w:rPr>
                <w:rFonts w:ascii="Arial" w:eastAsia="Arial Unicode MS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="001F7487">
              <w:rPr>
                <w:rFonts w:ascii="Arial" w:eastAsia="Arial Unicode MS" w:hAnsi="Arial" w:cs="Arial"/>
              </w:rPr>
              <w:instrText xml:space="preserve"> FORMTEXT </w:instrText>
            </w:r>
            <w:r w:rsidR="001F7487">
              <w:rPr>
                <w:rFonts w:ascii="Arial" w:eastAsia="Arial Unicode MS" w:hAnsi="Arial" w:cs="Arial"/>
              </w:rPr>
            </w:r>
            <w:r w:rsidR="001F7487">
              <w:rPr>
                <w:rFonts w:ascii="Arial" w:eastAsia="Arial Unicode MS" w:hAnsi="Arial" w:cs="Arial"/>
              </w:rPr>
              <w:fldChar w:fldCharType="separate"/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</w:rPr>
              <w:fldChar w:fldCharType="end"/>
            </w:r>
            <w:bookmarkEnd w:id="63"/>
          </w:p>
          <w:p w:rsidR="001F7487" w:rsidRPr="00171193" w:rsidRDefault="001F7487" w:rsidP="001F7487">
            <w:pPr>
              <w:pStyle w:val="Text"/>
              <w:rPr>
                <w:rFonts w:ascii="Arial" w:hAnsi="Arial" w:cs="Arial"/>
              </w:rPr>
            </w:pPr>
          </w:p>
          <w:p w:rsidR="001F7487" w:rsidRPr="005D46D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t>Aud</w:t>
            </w:r>
            <w:r w:rsidR="005D46DB" w:rsidRPr="005D4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itive Wahrnehmungsfertigkeiten </w:t>
            </w:r>
            <w:r w:rsidR="00A3591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b1560.x</w:t>
            </w:r>
          </w:p>
          <w:p w:rsidR="001F7487" w:rsidRPr="006003F4" w:rsidRDefault="001F7487" w:rsidP="001F7487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eastAsia="Arial Unicode MS" w:hAnsi="Arial" w:cs="Arial"/>
                <w:b/>
              </w:rPr>
              <w:t>Auditive Aufmerksamkeit b140.</w:t>
            </w:r>
            <w:r w:rsidR="00A35917">
              <w:rPr>
                <w:rFonts w:ascii="Arial" w:eastAsia="Arial Unicode MS" w:hAnsi="Arial" w:cs="Arial"/>
                <w:b/>
              </w:rPr>
              <w:t>x</w:t>
            </w:r>
            <w:r w:rsidRPr="001F7487">
              <w:rPr>
                <w:rFonts w:ascii="Arial" w:eastAsia="Arial Unicode MS" w:hAnsi="Arial" w:cs="Arial"/>
              </w:rPr>
              <w:t>:</w:t>
            </w:r>
            <w:r w:rsidRPr="006003F4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4"/>
            <w:r w:rsidRPr="006003F4">
              <w:rPr>
                <w:rFonts w:ascii="Arial" w:eastAsia="Arial Unicode MS" w:hAnsi="Arial" w:cs="Arial"/>
              </w:rPr>
              <w:t xml:space="preserve"> </w:t>
            </w:r>
          </w:p>
          <w:p w:rsidR="001F7487" w:rsidRPr="006003F4" w:rsidRDefault="001F7487" w:rsidP="001F7487">
            <w:pPr>
              <w:pStyle w:val="Text"/>
              <w:rPr>
                <w:rFonts w:ascii="Arial" w:hAnsi="Arial" w:cs="Arial"/>
              </w:rPr>
            </w:pPr>
            <w:proofErr w:type="spellStart"/>
            <w:r w:rsidRPr="001F7487">
              <w:rPr>
                <w:rFonts w:ascii="Arial" w:eastAsia="Calibri" w:hAnsi="Arial" w:cs="Arial"/>
                <w:b/>
              </w:rPr>
              <w:t>Zuh</w:t>
            </w:r>
            <w:proofErr w:type="spellEnd"/>
            <w:r w:rsidRPr="001F7487">
              <w:rPr>
                <w:rFonts w:ascii="Arial" w:eastAsia="Calibri" w:hAnsi="Arial" w:cs="Arial"/>
                <w:b/>
                <w:lang w:val="sv-SE"/>
              </w:rPr>
              <w:t>ö</w:t>
            </w:r>
            <w:proofErr w:type="spellStart"/>
            <w:r w:rsidRPr="001F7487">
              <w:rPr>
                <w:rFonts w:ascii="Arial" w:eastAsia="Calibri" w:hAnsi="Arial" w:cs="Arial"/>
                <w:b/>
              </w:rPr>
              <w:t>ren</w:t>
            </w:r>
            <w:proofErr w:type="spellEnd"/>
            <w:r w:rsidRPr="001F7487">
              <w:rPr>
                <w:rFonts w:ascii="Arial" w:eastAsia="Calibri" w:hAnsi="Arial" w:cs="Arial"/>
                <w:b/>
              </w:rPr>
              <w:t xml:space="preserve"> d115.</w:t>
            </w:r>
            <w:r w:rsidR="00A35917">
              <w:rPr>
                <w:rFonts w:ascii="Arial" w:eastAsia="Calibri" w:hAnsi="Arial" w:cs="Arial"/>
                <w:b/>
              </w:rPr>
              <w:t>x</w:t>
            </w:r>
            <w:r w:rsidRPr="006003F4">
              <w:rPr>
                <w:rFonts w:ascii="Arial" w:eastAsia="Arial Unicode MS" w:hAnsi="Arial" w:cs="Arial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5"/>
          </w:p>
          <w:p w:rsidR="001F7487" w:rsidRDefault="001F7487" w:rsidP="001F7487">
            <w:pPr>
              <w:pStyle w:val="Text"/>
              <w:rPr>
                <w:rFonts w:ascii="Arial" w:eastAsia="Arial Unicode MS" w:hAnsi="Arial" w:cs="Arial"/>
              </w:rPr>
            </w:pPr>
            <w:r w:rsidRPr="00B31213">
              <w:rPr>
                <w:rFonts w:ascii="Arial" w:eastAsia="Arial Unicode MS" w:hAnsi="Arial" w:cs="Arial"/>
                <w:b/>
              </w:rPr>
              <w:t>Hören unter Störschallbedingungen</w:t>
            </w:r>
            <w:r w:rsidR="00B31213" w:rsidRPr="00B31213">
              <w:rPr>
                <w:rFonts w:ascii="Arial" w:eastAsia="Arial Unicode MS" w:hAnsi="Arial" w:cs="Arial"/>
                <w:b/>
              </w:rPr>
              <w:t xml:space="preserve"> b2308.x</w:t>
            </w:r>
            <w:r w:rsidRPr="006003F4">
              <w:rPr>
                <w:rFonts w:ascii="Arial" w:eastAsia="Arial Unicode MS" w:hAnsi="Arial" w:cs="Arial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6"/>
          </w:p>
          <w:p w:rsidR="001F7487" w:rsidRPr="006003F4" w:rsidRDefault="00A35917" w:rsidP="001F7487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Lautdiskrimination b1560.</w:t>
            </w:r>
            <w:r w:rsidR="00F17D15">
              <w:rPr>
                <w:rFonts w:ascii="Arial" w:eastAsia="Arial Unicode MS" w:hAnsi="Arial" w:cs="Arial"/>
                <w:b/>
              </w:rPr>
              <w:t>8</w:t>
            </w:r>
            <w:r w:rsidR="001F7487" w:rsidRPr="001F7487">
              <w:rPr>
                <w:rFonts w:ascii="Arial" w:eastAsia="Arial Unicode MS" w:hAnsi="Arial" w:cs="Arial"/>
              </w:rPr>
              <w:t>:</w:t>
            </w:r>
            <w:r w:rsidR="001F7487" w:rsidRPr="006003F4">
              <w:rPr>
                <w:rFonts w:ascii="Arial" w:eastAsia="Arial Unicode MS" w:hAnsi="Arial" w:cs="Arial"/>
              </w:rPr>
              <w:t xml:space="preserve"> </w:t>
            </w:r>
            <w:r w:rsidR="001F7487">
              <w:rPr>
                <w:rFonts w:ascii="Arial" w:eastAsia="Arial Unicode MS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="001F7487">
              <w:rPr>
                <w:rFonts w:ascii="Arial" w:eastAsia="Arial Unicode MS" w:hAnsi="Arial" w:cs="Arial"/>
              </w:rPr>
              <w:instrText xml:space="preserve"> FORMTEXT </w:instrText>
            </w:r>
            <w:r w:rsidR="001F7487">
              <w:rPr>
                <w:rFonts w:ascii="Arial" w:eastAsia="Arial Unicode MS" w:hAnsi="Arial" w:cs="Arial"/>
              </w:rPr>
            </w:r>
            <w:r w:rsidR="001F7487">
              <w:rPr>
                <w:rFonts w:ascii="Arial" w:eastAsia="Arial Unicode MS" w:hAnsi="Arial" w:cs="Arial"/>
              </w:rPr>
              <w:fldChar w:fldCharType="separate"/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</w:rPr>
              <w:fldChar w:fldCharType="end"/>
            </w:r>
            <w:bookmarkEnd w:id="67"/>
            <w:r w:rsidR="001F7487" w:rsidRPr="006003F4">
              <w:rPr>
                <w:rFonts w:ascii="Arial" w:eastAsia="Arial Unicode MS" w:hAnsi="Arial" w:cs="Arial"/>
              </w:rPr>
              <w:t>     </w:t>
            </w:r>
          </w:p>
          <w:p w:rsidR="001F7487" w:rsidRPr="006003F4" w:rsidRDefault="001F7487" w:rsidP="001F7487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eastAsia="Arial Unicode MS" w:hAnsi="Arial" w:cs="Arial"/>
                <w:b/>
              </w:rPr>
              <w:t>Hörmerkspanne b1440.</w:t>
            </w:r>
            <w:r w:rsidR="00A35917">
              <w:rPr>
                <w:rFonts w:ascii="Arial" w:eastAsia="Arial Unicode MS" w:hAnsi="Arial" w:cs="Arial"/>
                <w:b/>
              </w:rPr>
              <w:t>x</w:t>
            </w:r>
            <w:r w:rsidRPr="001F7487">
              <w:rPr>
                <w:rFonts w:ascii="Arial" w:eastAsia="Arial Unicode MS" w:hAnsi="Arial" w:cs="Arial"/>
              </w:rPr>
              <w:t xml:space="preserve">: </w:t>
            </w:r>
            <w:r w:rsidRPr="006003F4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8"/>
            <w:r w:rsidRPr="006003F4">
              <w:rPr>
                <w:rFonts w:ascii="Arial" w:eastAsia="Arial Unicode MS" w:hAnsi="Arial" w:cs="Arial"/>
              </w:rPr>
              <w:t>     </w:t>
            </w:r>
          </w:p>
          <w:p w:rsidR="001F7487" w:rsidRPr="00A35917" w:rsidRDefault="001F7487" w:rsidP="00A35917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eastAsia="Arial Unicode MS" w:hAnsi="Arial" w:cs="Arial"/>
              </w:rPr>
              <w:t>Phonologische Bewusstheit: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9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213" w:rsidRPr="00B31213" w:rsidRDefault="00B31213" w:rsidP="00B31213">
            <w:pPr>
              <w:pStyle w:val="Text"/>
              <w:rPr>
                <w:rFonts w:ascii="Arial" w:eastAsia="Calibri" w:hAnsi="Arial" w:cs="Arial"/>
                <w:sz w:val="22"/>
                <w:szCs w:val="22"/>
              </w:rPr>
            </w:pPr>
            <w:r w:rsidRPr="005D46DB">
              <w:rPr>
                <w:rFonts w:ascii="Arial" w:eastAsia="Calibri" w:hAnsi="Arial" w:cs="Arial"/>
                <w:b/>
                <w:sz w:val="22"/>
                <w:szCs w:val="22"/>
              </w:rPr>
              <w:t>Funktionen des Hörens b230.x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B31213">
              <w:rPr>
                <w:rFonts w:ascii="Arial" w:eastAsia="Calibri" w:hAnsi="Arial" w:cs="Arial"/>
              </w:rPr>
              <w:t>(ohne Hörtechnik)</w:t>
            </w:r>
          </w:p>
          <w:p w:rsidR="00B31213" w:rsidRPr="00B31213" w:rsidRDefault="008B5A96" w:rsidP="00B31213">
            <w:pPr>
              <w:pStyle w:val="Text"/>
              <w:rPr>
                <w:rFonts w:ascii="Arial" w:eastAsia="Calibri" w:hAnsi="Arial" w:cs="Arial"/>
                <w:b/>
              </w:rPr>
            </w:pPr>
            <w:r w:rsidRPr="008B5A96">
              <w:rPr>
                <w:rFonts w:ascii="Arial" w:eastAsia="Calibri" w:hAnsi="Arial" w:cs="Arial"/>
              </w:rPr>
              <w:t>m</w:t>
            </w:r>
            <w:r w:rsidR="00B31213" w:rsidRPr="008B5A96">
              <w:rPr>
                <w:rFonts w:ascii="Arial" w:eastAsia="Calibri" w:hAnsi="Arial" w:cs="Arial"/>
              </w:rPr>
              <w:t>it Hörtechnik</w:t>
            </w:r>
            <w:r w:rsidR="00B31213" w:rsidRPr="00B31213">
              <w:rPr>
                <w:rFonts w:ascii="Arial" w:eastAsia="Calibri" w:hAnsi="Arial" w:cs="Arial"/>
                <w:b/>
              </w:rPr>
              <w:t xml:space="preserve"> </w:t>
            </w:r>
            <w:r w:rsidR="00B31213" w:rsidRPr="001D43F3">
              <w:rPr>
                <w:rFonts w:ascii="Arial" w:eastAsia="Calibri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B31213" w:rsidRPr="001D43F3">
              <w:rPr>
                <w:rFonts w:ascii="Arial" w:eastAsia="Calibri" w:hAnsi="Arial" w:cs="Arial"/>
              </w:rPr>
              <w:instrText xml:space="preserve"> FORMTEXT </w:instrText>
            </w:r>
            <w:r w:rsidR="00B31213" w:rsidRPr="001D43F3">
              <w:rPr>
                <w:rFonts w:ascii="Arial" w:eastAsia="Calibri" w:hAnsi="Arial" w:cs="Arial"/>
              </w:rPr>
            </w:r>
            <w:r w:rsidR="00B31213" w:rsidRPr="001D43F3">
              <w:rPr>
                <w:rFonts w:ascii="Arial" w:eastAsia="Calibri" w:hAnsi="Arial" w:cs="Arial"/>
              </w:rPr>
              <w:fldChar w:fldCharType="separate"/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  <w:noProof/>
              </w:rPr>
              <w:t> </w:t>
            </w:r>
            <w:r w:rsidR="00B31213" w:rsidRPr="001D43F3">
              <w:rPr>
                <w:rFonts w:ascii="Arial" w:eastAsia="Calibri" w:hAnsi="Arial" w:cs="Arial"/>
              </w:rPr>
              <w:fldChar w:fldCharType="end"/>
            </w:r>
          </w:p>
          <w:p w:rsidR="00B31213" w:rsidRDefault="00B31213" w:rsidP="00B31213">
            <w:pPr>
              <w:pStyle w:val="Tex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Auditive Differenzierung b2301.x</w:t>
            </w:r>
            <w:r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B31213" w:rsidRDefault="00B31213" w:rsidP="00B31213">
            <w:pPr>
              <w:pStyle w:val="Text"/>
              <w:rPr>
                <w:rFonts w:ascii="Arial" w:eastAsia="Arial Unicode MS" w:hAnsi="Arial" w:cs="Arial"/>
              </w:rPr>
            </w:pPr>
            <w:r w:rsidRPr="001F7487">
              <w:rPr>
                <w:rFonts w:ascii="Arial" w:eastAsia="Arial Unicode MS" w:hAnsi="Arial" w:cs="Arial"/>
              </w:rPr>
              <w:t>Zuordnungsleistungen</w:t>
            </w:r>
            <w:r w:rsidRPr="006003F4">
              <w:rPr>
                <w:rFonts w:ascii="Arial" w:eastAsia="Arial Unicode MS" w:hAnsi="Arial" w:cs="Arial"/>
              </w:rPr>
              <w:t xml:space="preserve">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6003F4">
              <w:rPr>
                <w:rFonts w:ascii="Arial" w:eastAsia="Arial Unicode MS" w:hAnsi="Arial" w:cs="Arial"/>
              </w:rPr>
              <w:t>  </w:t>
            </w:r>
          </w:p>
          <w:p w:rsidR="00B31213" w:rsidRDefault="00B31213" w:rsidP="00B31213">
            <w:pPr>
              <w:pStyle w:val="Text"/>
              <w:rPr>
                <w:rFonts w:ascii="Arial" w:eastAsia="Arial Unicode MS" w:hAnsi="Arial" w:cs="Arial"/>
              </w:rPr>
            </w:pPr>
            <w:r>
              <w:rPr>
                <w:rFonts w:ascii="Arial" w:eastAsia="Calibri" w:hAnsi="Arial" w:cs="Arial"/>
                <w:b/>
              </w:rPr>
              <w:t>Ortung der Schallquelle b2302.x</w:t>
            </w:r>
            <w:r w:rsidRPr="006003F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r w:rsidRPr="006003F4">
              <w:rPr>
                <w:rFonts w:ascii="Arial" w:eastAsia="Arial Unicode MS" w:hAnsi="Arial" w:cs="Arial"/>
              </w:rPr>
              <w:t>      </w:t>
            </w:r>
            <w:r w:rsidRPr="006003F4">
              <w:rPr>
                <w:rFonts w:ascii="Arial" w:eastAsia="Arial Unicode MS" w:hAnsi="Arial" w:cs="Arial"/>
              </w:rPr>
              <w:br/>
            </w:r>
            <w:r w:rsidRPr="001F7487">
              <w:rPr>
                <w:rFonts w:ascii="Arial" w:eastAsia="Arial Unicode MS" w:hAnsi="Arial" w:cs="Arial"/>
                <w:b/>
              </w:rPr>
              <w:t xml:space="preserve">Richtungshören </w:t>
            </w:r>
            <w:r>
              <w:rPr>
                <w:rFonts w:ascii="Arial" w:eastAsia="Calibri" w:hAnsi="Arial" w:cs="Arial"/>
                <w:b/>
              </w:rPr>
              <w:t>b2303.x</w:t>
            </w:r>
            <w:r w:rsidRPr="006003F4">
              <w:rPr>
                <w:rFonts w:ascii="Arial" w:eastAsia="Arial Unicode MS" w:hAnsi="Arial" w:cs="Arial"/>
              </w:rPr>
              <w:t xml:space="preserve">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B31213" w:rsidRDefault="00B31213" w:rsidP="00B31213">
            <w:pPr>
              <w:pStyle w:val="Text"/>
              <w:rPr>
                <w:rFonts w:ascii="Arial" w:eastAsia="Arial Unicode MS" w:hAnsi="Arial" w:cs="Arial"/>
              </w:rPr>
            </w:pPr>
            <w:r>
              <w:rPr>
                <w:rFonts w:ascii="Arial" w:eastAsia="Calibri" w:hAnsi="Arial" w:cs="Arial"/>
                <w:b/>
              </w:rPr>
              <w:t>Sprachdifferenzierung b2304.x</w:t>
            </w:r>
            <w:r w:rsidRPr="006003F4">
              <w:rPr>
                <w:rFonts w:ascii="Arial" w:eastAsia="Arial Unicode MS" w:hAnsi="Arial" w:cs="Arial"/>
              </w:rPr>
              <w:t xml:space="preserve">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B31213" w:rsidRPr="00171193" w:rsidRDefault="00B31213" w:rsidP="00B31213">
            <w:pPr>
              <w:pStyle w:val="Text"/>
              <w:rPr>
                <w:rFonts w:ascii="Arial" w:hAnsi="Arial" w:cs="Arial"/>
              </w:rPr>
            </w:pPr>
          </w:p>
          <w:p w:rsidR="00B31213" w:rsidRPr="005D46DB" w:rsidRDefault="00B31213" w:rsidP="00B31213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Auditive Wahrnehmungsfertigkeiten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b1560.x</w:t>
            </w:r>
          </w:p>
          <w:p w:rsidR="00B31213" w:rsidRPr="006003F4" w:rsidRDefault="00B31213" w:rsidP="00B31213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eastAsia="Arial Unicode MS" w:hAnsi="Arial" w:cs="Arial"/>
                <w:b/>
              </w:rPr>
              <w:t>Auditive Aufmerksamkeit b140.</w:t>
            </w:r>
            <w:r>
              <w:rPr>
                <w:rFonts w:ascii="Arial" w:eastAsia="Arial Unicode MS" w:hAnsi="Arial" w:cs="Arial"/>
                <w:b/>
              </w:rPr>
              <w:t>x</w:t>
            </w:r>
            <w:r w:rsidRPr="001F7487">
              <w:rPr>
                <w:rFonts w:ascii="Arial" w:eastAsia="Arial Unicode MS" w:hAnsi="Arial" w:cs="Arial"/>
              </w:rPr>
              <w:t>:</w:t>
            </w:r>
            <w:r w:rsidRPr="006003F4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6003F4">
              <w:rPr>
                <w:rFonts w:ascii="Arial" w:eastAsia="Arial Unicode MS" w:hAnsi="Arial" w:cs="Arial"/>
              </w:rPr>
              <w:t xml:space="preserve"> </w:t>
            </w:r>
          </w:p>
          <w:p w:rsidR="00B31213" w:rsidRPr="006003F4" w:rsidRDefault="00B31213" w:rsidP="00B31213">
            <w:pPr>
              <w:pStyle w:val="Text"/>
              <w:rPr>
                <w:rFonts w:ascii="Arial" w:hAnsi="Arial" w:cs="Arial"/>
              </w:rPr>
            </w:pPr>
            <w:proofErr w:type="spellStart"/>
            <w:r w:rsidRPr="001F7487">
              <w:rPr>
                <w:rFonts w:ascii="Arial" w:eastAsia="Calibri" w:hAnsi="Arial" w:cs="Arial"/>
                <w:b/>
              </w:rPr>
              <w:t>Zuh</w:t>
            </w:r>
            <w:proofErr w:type="spellEnd"/>
            <w:r w:rsidRPr="001F7487">
              <w:rPr>
                <w:rFonts w:ascii="Arial" w:eastAsia="Calibri" w:hAnsi="Arial" w:cs="Arial"/>
                <w:b/>
                <w:lang w:val="sv-SE"/>
              </w:rPr>
              <w:t>ö</w:t>
            </w:r>
            <w:proofErr w:type="spellStart"/>
            <w:r w:rsidRPr="001F7487">
              <w:rPr>
                <w:rFonts w:ascii="Arial" w:eastAsia="Calibri" w:hAnsi="Arial" w:cs="Arial"/>
                <w:b/>
              </w:rPr>
              <w:t>ren</w:t>
            </w:r>
            <w:proofErr w:type="spellEnd"/>
            <w:r w:rsidRPr="001F7487">
              <w:rPr>
                <w:rFonts w:ascii="Arial" w:eastAsia="Calibri" w:hAnsi="Arial" w:cs="Arial"/>
                <w:b/>
              </w:rPr>
              <w:t xml:space="preserve"> d115.</w:t>
            </w:r>
            <w:r>
              <w:rPr>
                <w:rFonts w:ascii="Arial" w:eastAsia="Calibri" w:hAnsi="Arial" w:cs="Arial"/>
                <w:b/>
              </w:rPr>
              <w:t>x</w:t>
            </w:r>
            <w:r w:rsidRPr="006003F4">
              <w:rPr>
                <w:rFonts w:ascii="Arial" w:eastAsia="Arial Unicode MS" w:hAnsi="Arial" w:cs="Arial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B31213" w:rsidRDefault="00B31213" w:rsidP="00B31213">
            <w:pPr>
              <w:pStyle w:val="Text"/>
              <w:rPr>
                <w:rFonts w:ascii="Arial" w:eastAsia="Arial Unicode MS" w:hAnsi="Arial" w:cs="Arial"/>
              </w:rPr>
            </w:pPr>
            <w:r w:rsidRPr="00B31213">
              <w:rPr>
                <w:rFonts w:ascii="Arial" w:eastAsia="Arial Unicode MS" w:hAnsi="Arial" w:cs="Arial"/>
                <w:b/>
              </w:rPr>
              <w:t>Hören unter Störschallbedingungen b2308.x</w:t>
            </w:r>
            <w:r w:rsidRPr="006003F4">
              <w:rPr>
                <w:rFonts w:ascii="Arial" w:eastAsia="Arial Unicode MS" w:hAnsi="Arial" w:cs="Arial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B31213" w:rsidRPr="006003F4" w:rsidRDefault="00F17D15" w:rsidP="00B31213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Lautdiskrimination b1560.8</w:t>
            </w:r>
            <w:r w:rsidR="00B31213" w:rsidRPr="001F7487">
              <w:rPr>
                <w:rFonts w:ascii="Arial" w:eastAsia="Arial Unicode MS" w:hAnsi="Arial" w:cs="Arial"/>
              </w:rPr>
              <w:t>:</w:t>
            </w:r>
            <w:r w:rsidR="00B31213" w:rsidRPr="006003F4">
              <w:rPr>
                <w:rFonts w:ascii="Arial" w:eastAsia="Arial Unicode MS" w:hAnsi="Arial" w:cs="Arial"/>
              </w:rPr>
              <w:t xml:space="preserve"> </w:t>
            </w:r>
            <w:r w:rsidR="00B31213">
              <w:rPr>
                <w:rFonts w:ascii="Arial" w:eastAsia="Arial Unicode MS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31213">
              <w:rPr>
                <w:rFonts w:ascii="Arial" w:eastAsia="Arial Unicode MS" w:hAnsi="Arial" w:cs="Arial"/>
              </w:rPr>
              <w:instrText xml:space="preserve"> FORMTEXT </w:instrText>
            </w:r>
            <w:r w:rsidR="00B31213">
              <w:rPr>
                <w:rFonts w:ascii="Arial" w:eastAsia="Arial Unicode MS" w:hAnsi="Arial" w:cs="Arial"/>
              </w:rPr>
            </w:r>
            <w:r w:rsidR="00B31213">
              <w:rPr>
                <w:rFonts w:ascii="Arial" w:eastAsia="Arial Unicode MS" w:hAnsi="Arial" w:cs="Arial"/>
              </w:rPr>
              <w:fldChar w:fldCharType="separate"/>
            </w:r>
            <w:r w:rsidR="00B31213">
              <w:rPr>
                <w:rFonts w:ascii="Arial" w:eastAsia="Arial Unicode MS" w:hAnsi="Arial" w:cs="Arial"/>
                <w:noProof/>
              </w:rPr>
              <w:t> </w:t>
            </w:r>
            <w:r w:rsidR="00B31213">
              <w:rPr>
                <w:rFonts w:ascii="Arial" w:eastAsia="Arial Unicode MS" w:hAnsi="Arial" w:cs="Arial"/>
                <w:noProof/>
              </w:rPr>
              <w:t> </w:t>
            </w:r>
            <w:r w:rsidR="00B31213">
              <w:rPr>
                <w:rFonts w:ascii="Arial" w:eastAsia="Arial Unicode MS" w:hAnsi="Arial" w:cs="Arial"/>
                <w:noProof/>
              </w:rPr>
              <w:t> </w:t>
            </w:r>
            <w:r w:rsidR="00B31213">
              <w:rPr>
                <w:rFonts w:ascii="Arial" w:eastAsia="Arial Unicode MS" w:hAnsi="Arial" w:cs="Arial"/>
                <w:noProof/>
              </w:rPr>
              <w:t> </w:t>
            </w:r>
            <w:r w:rsidR="00B31213">
              <w:rPr>
                <w:rFonts w:ascii="Arial" w:eastAsia="Arial Unicode MS" w:hAnsi="Arial" w:cs="Arial"/>
                <w:noProof/>
              </w:rPr>
              <w:t> </w:t>
            </w:r>
            <w:r w:rsidR="00B31213">
              <w:rPr>
                <w:rFonts w:ascii="Arial" w:eastAsia="Arial Unicode MS" w:hAnsi="Arial" w:cs="Arial"/>
              </w:rPr>
              <w:fldChar w:fldCharType="end"/>
            </w:r>
            <w:r w:rsidR="00B31213" w:rsidRPr="006003F4">
              <w:rPr>
                <w:rFonts w:ascii="Arial" w:eastAsia="Arial Unicode MS" w:hAnsi="Arial" w:cs="Arial"/>
              </w:rPr>
              <w:t>     </w:t>
            </w:r>
          </w:p>
          <w:p w:rsidR="00B31213" w:rsidRPr="006003F4" w:rsidRDefault="00B31213" w:rsidP="00B31213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eastAsia="Arial Unicode MS" w:hAnsi="Arial" w:cs="Arial"/>
                <w:b/>
              </w:rPr>
              <w:t>Hörmerkspanne b1440.</w:t>
            </w:r>
            <w:r>
              <w:rPr>
                <w:rFonts w:ascii="Arial" w:eastAsia="Arial Unicode MS" w:hAnsi="Arial" w:cs="Arial"/>
                <w:b/>
              </w:rPr>
              <w:t>x</w:t>
            </w:r>
            <w:r w:rsidRPr="001F7487">
              <w:rPr>
                <w:rFonts w:ascii="Arial" w:eastAsia="Arial Unicode MS" w:hAnsi="Arial" w:cs="Arial"/>
              </w:rPr>
              <w:t xml:space="preserve">: </w:t>
            </w:r>
            <w:r w:rsidRPr="006003F4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6003F4">
              <w:rPr>
                <w:rFonts w:ascii="Arial" w:eastAsia="Arial Unicode MS" w:hAnsi="Arial" w:cs="Arial"/>
              </w:rPr>
              <w:t>     </w:t>
            </w:r>
          </w:p>
          <w:p w:rsidR="001F7487" w:rsidRPr="00A35917" w:rsidRDefault="00B31213" w:rsidP="00B31213">
            <w:pPr>
              <w:pStyle w:val="Text"/>
              <w:rPr>
                <w:rFonts w:ascii="Arial" w:hAnsi="Arial" w:cs="Arial"/>
              </w:rPr>
            </w:pPr>
            <w:r w:rsidRPr="001F7487">
              <w:rPr>
                <w:rFonts w:ascii="Arial" w:eastAsia="Arial Unicode MS" w:hAnsi="Arial" w:cs="Arial"/>
              </w:rPr>
              <w:t>Phonologische Bewusstheit: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1F7487" w:rsidTr="00667C04">
        <w:trPr>
          <w:trHeight w:val="112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t>Zusätzliche Sprachauffälligkeiten</w:t>
            </w:r>
            <w:r w:rsidRPr="006003F4">
              <w:rPr>
                <w:rFonts w:ascii="Arial" w:hAnsi="Arial" w:cs="Arial"/>
                <w:b/>
                <w:bCs/>
              </w:rPr>
              <w:t>:</w:t>
            </w:r>
          </w:p>
          <w:p w:rsidR="004C4F61" w:rsidRPr="006003F4" w:rsidRDefault="004C4F61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Sprechflüssigkeit</w:t>
            </w:r>
          </w:p>
          <w:p w:rsidR="001F7487" w:rsidRDefault="00206181" w:rsidP="001F7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(Poltern,</w:t>
            </w:r>
            <w:r w:rsidR="004020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Stottern) b3300.x</w:t>
            </w:r>
            <w:r w:rsidR="001F7487" w:rsidRPr="008E5D02">
              <w:rPr>
                <w:rFonts w:ascii="Arial" w:hAnsi="Arial" w:cs="Arial"/>
                <w:sz w:val="20"/>
                <w:szCs w:val="20"/>
              </w:rPr>
              <w:t>:</w:t>
            </w:r>
            <w:r w:rsidR="001F74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4F61" w:rsidRDefault="004C4F61" w:rsidP="001F7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Sprechrhythmus b3301.x</w:t>
            </w:r>
          </w:p>
          <w:p w:rsidR="001F7487" w:rsidRPr="0037413E" w:rsidRDefault="001F7487" w:rsidP="001F7487">
            <w:pPr>
              <w:rPr>
                <w:sz w:val="20"/>
                <w:szCs w:val="20"/>
              </w:rPr>
            </w:pPr>
            <w:r w:rsidRPr="001F7487">
              <w:rPr>
                <w:rFonts w:ascii="Arial" w:hAnsi="Arial" w:cs="Arial"/>
                <w:sz w:val="20"/>
                <w:szCs w:val="20"/>
              </w:rPr>
              <w:t>Sprechtempo</w:t>
            </w:r>
            <w:r w:rsidR="0040207B">
              <w:rPr>
                <w:rFonts w:ascii="Arial" w:hAnsi="Arial" w:cs="Arial"/>
                <w:sz w:val="20"/>
                <w:szCs w:val="20"/>
              </w:rPr>
              <w:t xml:space="preserve"> b3302.x</w:t>
            </w:r>
            <w:r w:rsidRPr="0037413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t>Zusätzliche Sprachauffälligkeiten</w:t>
            </w:r>
            <w:r w:rsidRPr="006003F4">
              <w:rPr>
                <w:rFonts w:ascii="Arial" w:hAnsi="Arial" w:cs="Arial"/>
                <w:b/>
                <w:bCs/>
              </w:rPr>
              <w:t>:</w:t>
            </w:r>
          </w:p>
          <w:p w:rsidR="004C4F61" w:rsidRPr="006003F4" w:rsidRDefault="004C4F61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Sprechflüssigkeit</w:t>
            </w:r>
          </w:p>
          <w:p w:rsidR="004C4F61" w:rsidRDefault="001F7487" w:rsidP="001F7487">
            <w:pPr>
              <w:rPr>
                <w:rFonts w:ascii="Arial" w:hAnsi="Arial" w:cs="Arial"/>
                <w:sz w:val="20"/>
                <w:szCs w:val="20"/>
              </w:rPr>
            </w:pPr>
            <w:r w:rsidRPr="001F7487">
              <w:rPr>
                <w:rFonts w:ascii="Arial" w:hAnsi="Arial" w:cs="Arial"/>
                <w:b/>
                <w:sz w:val="20"/>
                <w:szCs w:val="20"/>
              </w:rPr>
              <w:t>(Poltern,</w:t>
            </w:r>
            <w:r w:rsidR="004020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7487">
              <w:rPr>
                <w:rFonts w:ascii="Arial" w:hAnsi="Arial" w:cs="Arial"/>
                <w:b/>
                <w:sz w:val="20"/>
                <w:szCs w:val="20"/>
              </w:rPr>
              <w:t>Stottern) b3300.</w:t>
            </w:r>
            <w:r w:rsidR="00206181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8E5D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4F61" w:rsidRDefault="004C4F61" w:rsidP="004C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Sprechrhythmus b3301.x</w:t>
            </w:r>
          </w:p>
          <w:p w:rsidR="001F7487" w:rsidRPr="0037413E" w:rsidRDefault="001F7487" w:rsidP="001F7487">
            <w:pPr>
              <w:rPr>
                <w:sz w:val="20"/>
                <w:szCs w:val="20"/>
              </w:rPr>
            </w:pPr>
            <w:r w:rsidRPr="001F7487">
              <w:rPr>
                <w:rFonts w:ascii="Arial" w:hAnsi="Arial" w:cs="Arial"/>
                <w:sz w:val="20"/>
                <w:szCs w:val="20"/>
              </w:rPr>
              <w:t>Sprechtempo</w:t>
            </w:r>
            <w:r w:rsidR="0040207B">
              <w:rPr>
                <w:rFonts w:ascii="Arial" w:hAnsi="Arial" w:cs="Arial"/>
                <w:sz w:val="20"/>
                <w:szCs w:val="20"/>
              </w:rPr>
              <w:t xml:space="preserve"> b3302.x</w:t>
            </w:r>
            <w:r w:rsidRPr="0037413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487" w:rsidTr="00206181">
        <w:trPr>
          <w:trHeight w:val="62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t>Kommunikativ-pragmatische Fähigkeiten</w:t>
            </w:r>
            <w:r w:rsidRPr="006003F4">
              <w:rPr>
                <w:rFonts w:ascii="Arial" w:hAnsi="Arial" w:cs="Arial"/>
                <w:b/>
                <w:bCs/>
              </w:rPr>
              <w:t>:</w:t>
            </w:r>
          </w:p>
          <w:p w:rsidR="00C94305" w:rsidRDefault="00C94305" w:rsidP="00C94305">
            <w:pPr>
              <w:pStyle w:val="Text"/>
              <w:rPr>
                <w:rFonts w:ascii="Arial" w:eastAsia="Arial Unicode MS" w:hAnsi="Arial" w:cs="Arial"/>
              </w:rPr>
            </w:pPr>
            <w:r w:rsidRPr="006003F4">
              <w:rPr>
                <w:rFonts w:ascii="Arial" w:eastAsia="Arial Unicode MS" w:hAnsi="Arial" w:cs="Arial"/>
              </w:rPr>
              <w:t>Kommunikationsregeln</w:t>
            </w:r>
            <w:r>
              <w:rPr>
                <w:rFonts w:ascii="Arial" w:eastAsia="Arial Unicode MS" w:hAnsi="Arial" w:cs="Arial"/>
              </w:rPr>
              <w:t xml:space="preserve"> und Blickkontakt: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C94305" w:rsidRPr="006003F4" w:rsidRDefault="00C94305" w:rsidP="00C94305">
            <w:pPr>
              <w:pStyle w:val="Text"/>
              <w:rPr>
                <w:rFonts w:ascii="Arial" w:hAnsi="Arial" w:cs="Arial"/>
              </w:rPr>
            </w:pPr>
            <w:proofErr w:type="spellStart"/>
            <w:r w:rsidRPr="001F7487">
              <w:rPr>
                <w:rFonts w:ascii="Arial" w:eastAsia="Calibri" w:hAnsi="Arial" w:cs="Arial"/>
                <w:b/>
                <w:lang w:val="fr-FR"/>
              </w:rPr>
              <w:t>Konversation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d350.xx</w:t>
            </w:r>
            <w:r w:rsidRPr="006003F4">
              <w:rPr>
                <w:rFonts w:ascii="Arial" w:eastAsia="Arial Unicode MS" w:hAnsi="Arial" w:cs="Arial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C94305" w:rsidRDefault="00C94305" w:rsidP="00C94305">
            <w:pPr>
              <w:pStyle w:val="Text"/>
              <w:rPr>
                <w:rFonts w:ascii="Arial" w:eastAsia="Calibri" w:hAnsi="Arial" w:cs="Arial"/>
              </w:rPr>
            </w:pPr>
            <w:r w:rsidRPr="001F7487">
              <w:rPr>
                <w:rFonts w:ascii="Arial" w:eastAsia="Calibri" w:hAnsi="Arial" w:cs="Arial"/>
                <w:b/>
              </w:rPr>
              <w:t xml:space="preserve">Mitteilungen in Gebärdensprache ausdrücken </w:t>
            </w:r>
            <w:r w:rsidRPr="001F7487">
              <w:rPr>
                <w:rFonts w:ascii="Arial" w:eastAsia="Calibri" w:hAnsi="Arial" w:cs="Arial"/>
                <w:b/>
                <w:lang w:val="ru-RU"/>
              </w:rPr>
              <w:t>d340</w:t>
            </w:r>
            <w:r>
              <w:rPr>
                <w:rFonts w:ascii="Arial" w:eastAsia="Calibri" w:hAnsi="Arial" w:cs="Arial"/>
                <w:b/>
              </w:rPr>
              <w:t>.xx</w:t>
            </w:r>
            <w:r w:rsidRPr="006003F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C94305" w:rsidRPr="006003F4" w:rsidRDefault="00C94305" w:rsidP="00C94305">
            <w:pPr>
              <w:pStyle w:val="Text"/>
              <w:rPr>
                <w:rFonts w:ascii="Arial" w:eastAsia="Calibri" w:hAnsi="Arial" w:cs="Arial"/>
              </w:rPr>
            </w:pPr>
          </w:p>
          <w:p w:rsidR="00C94305" w:rsidRPr="006003F4" w:rsidRDefault="00C94305" w:rsidP="00C94305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Sprachgestaltung b1672.x</w:t>
            </w:r>
            <w:r>
              <w:rPr>
                <w:rFonts w:ascii="Arial" w:eastAsia="Arial Unicode MS" w:hAnsi="Arial" w:cs="Arial"/>
              </w:rPr>
              <w:t xml:space="preserve">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C94305" w:rsidRDefault="00C94305" w:rsidP="00C94305">
            <w:pPr>
              <w:pStyle w:val="Text"/>
              <w:rPr>
                <w:rFonts w:ascii="Arial" w:eastAsia="Arial Unicode MS" w:hAnsi="Arial" w:cs="Arial"/>
              </w:rPr>
            </w:pPr>
            <w:r w:rsidRPr="0037413E">
              <w:rPr>
                <w:rFonts w:ascii="Arial" w:eastAsia="Arial Unicode MS" w:hAnsi="Arial" w:cs="Arial"/>
              </w:rPr>
              <w:t xml:space="preserve">Erzählfähigkeiten: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37413E">
              <w:rPr>
                <w:rFonts w:ascii="Arial" w:eastAsia="Arial Unicode MS" w:hAnsi="Arial" w:cs="Arial"/>
              </w:rPr>
              <w:t>      </w:t>
            </w:r>
          </w:p>
          <w:p w:rsidR="00C94305" w:rsidRPr="0037413E" w:rsidRDefault="00C94305" w:rsidP="00C94305">
            <w:pPr>
              <w:pStyle w:val="Text"/>
              <w:rPr>
                <w:rFonts w:ascii="Arial" w:hAnsi="Arial" w:cs="Arial"/>
              </w:rPr>
            </w:pPr>
            <w:r w:rsidRPr="0037413E">
              <w:rPr>
                <w:rFonts w:ascii="Arial" w:eastAsia="Arial Unicode MS" w:hAnsi="Arial" w:cs="Arial"/>
              </w:rPr>
              <w:t>   </w:t>
            </w:r>
          </w:p>
          <w:p w:rsidR="00C94305" w:rsidRPr="0037413E" w:rsidRDefault="00C94305" w:rsidP="00C94305">
            <w:pPr>
              <w:pStyle w:val="Text"/>
              <w:rPr>
                <w:rFonts w:ascii="Arial" w:hAnsi="Arial" w:cs="Arial"/>
              </w:rPr>
            </w:pPr>
            <w:r w:rsidRPr="0037413E">
              <w:rPr>
                <w:rFonts w:ascii="Arial" w:eastAsia="Arial Unicode MS" w:hAnsi="Arial" w:cs="Arial"/>
              </w:rPr>
              <w:t xml:space="preserve">Störungsbewusstsein: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37413E">
              <w:rPr>
                <w:rFonts w:ascii="Arial" w:eastAsia="Arial Unicode MS" w:hAnsi="Arial" w:cs="Arial"/>
              </w:rPr>
              <w:t>     </w:t>
            </w:r>
          </w:p>
          <w:p w:rsidR="00C94305" w:rsidRPr="006003F4" w:rsidRDefault="00C94305" w:rsidP="00C94305">
            <w:pPr>
              <w:pStyle w:val="Text"/>
              <w:rPr>
                <w:rFonts w:ascii="Arial" w:hAnsi="Arial" w:cs="Arial"/>
              </w:rPr>
            </w:pPr>
            <w:r w:rsidRPr="0037413E">
              <w:rPr>
                <w:rFonts w:ascii="Arial" w:eastAsia="Arial Unicode MS" w:hAnsi="Arial" w:cs="Arial"/>
              </w:rPr>
              <w:t xml:space="preserve">Sprechverweigerung: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37413E">
              <w:rPr>
                <w:rFonts w:ascii="Arial" w:eastAsia="Arial Unicode MS" w:hAnsi="Arial" w:cs="Arial"/>
              </w:rPr>
              <w:t>   </w:t>
            </w:r>
            <w:r w:rsidRPr="006003F4">
              <w:rPr>
                <w:rFonts w:ascii="Arial" w:eastAsia="Arial Unicode MS" w:hAnsi="Arial" w:cs="Arial"/>
              </w:rPr>
              <w:t>  </w:t>
            </w:r>
          </w:p>
          <w:p w:rsidR="001F7487" w:rsidRPr="0037413E" w:rsidRDefault="00C94305" w:rsidP="00C94305">
            <w:pPr>
              <w:rPr>
                <w:sz w:val="20"/>
                <w:szCs w:val="20"/>
              </w:rPr>
            </w:pPr>
            <w:proofErr w:type="spellStart"/>
            <w:r w:rsidRPr="001F7487">
              <w:rPr>
                <w:rFonts w:ascii="Arial" w:hAnsi="Arial" w:cs="Arial"/>
                <w:b/>
                <w:sz w:val="20"/>
                <w:szCs w:val="20"/>
              </w:rPr>
              <w:t>Mutismus</w:t>
            </w:r>
            <w:proofErr w:type="spellEnd"/>
            <w:r w:rsidRPr="001F7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F61">
              <w:rPr>
                <w:rFonts w:ascii="Arial" w:hAnsi="Arial" w:cs="Arial"/>
                <w:b/>
                <w:sz w:val="20"/>
                <w:szCs w:val="20"/>
              </w:rPr>
              <w:t>d330.40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6003F4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t>Kommunikativ-pragmatische Fähigkeiten</w:t>
            </w:r>
            <w:r w:rsidRPr="006003F4">
              <w:rPr>
                <w:rFonts w:ascii="Arial" w:hAnsi="Arial" w:cs="Arial"/>
                <w:b/>
                <w:bCs/>
              </w:rPr>
              <w:t>:</w:t>
            </w:r>
          </w:p>
          <w:p w:rsidR="006B787A" w:rsidRDefault="006B787A" w:rsidP="006B787A">
            <w:pPr>
              <w:pStyle w:val="Text"/>
              <w:rPr>
                <w:rFonts w:ascii="Arial" w:eastAsia="Arial Unicode MS" w:hAnsi="Arial" w:cs="Arial"/>
              </w:rPr>
            </w:pPr>
            <w:r w:rsidRPr="006003F4">
              <w:rPr>
                <w:rFonts w:ascii="Arial" w:eastAsia="Arial Unicode MS" w:hAnsi="Arial" w:cs="Arial"/>
              </w:rPr>
              <w:t>Kommunikationsregeln</w:t>
            </w:r>
            <w:r>
              <w:rPr>
                <w:rFonts w:ascii="Arial" w:eastAsia="Arial Unicode MS" w:hAnsi="Arial" w:cs="Arial"/>
              </w:rPr>
              <w:t xml:space="preserve"> und Blickkontakt: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1F7487" w:rsidRPr="006003F4" w:rsidRDefault="001F7487" w:rsidP="001F7487">
            <w:pPr>
              <w:pStyle w:val="Text"/>
              <w:rPr>
                <w:rFonts w:ascii="Arial" w:hAnsi="Arial" w:cs="Arial"/>
              </w:rPr>
            </w:pPr>
            <w:proofErr w:type="spellStart"/>
            <w:r w:rsidRPr="001F7487">
              <w:rPr>
                <w:rFonts w:ascii="Arial" w:eastAsia="Calibri" w:hAnsi="Arial" w:cs="Arial"/>
                <w:b/>
                <w:lang w:val="fr-FR"/>
              </w:rPr>
              <w:t>Konversation</w:t>
            </w:r>
            <w:proofErr w:type="spellEnd"/>
            <w:r w:rsidR="00206181">
              <w:rPr>
                <w:rFonts w:ascii="Arial" w:eastAsia="Calibri" w:hAnsi="Arial" w:cs="Arial"/>
                <w:b/>
              </w:rPr>
              <w:t xml:space="preserve"> d350.xx</w:t>
            </w:r>
            <w:r w:rsidRPr="006003F4">
              <w:rPr>
                <w:rFonts w:ascii="Arial" w:eastAsia="Arial Unicode MS" w:hAnsi="Arial" w:cs="Arial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  <w:p w:rsidR="001F7487" w:rsidRDefault="001F7487" w:rsidP="001F7487">
            <w:pPr>
              <w:pStyle w:val="Text"/>
              <w:rPr>
                <w:rFonts w:ascii="Arial" w:eastAsia="Calibri" w:hAnsi="Arial" w:cs="Arial"/>
              </w:rPr>
            </w:pPr>
            <w:r w:rsidRPr="001F7487">
              <w:rPr>
                <w:rFonts w:ascii="Arial" w:eastAsia="Calibri" w:hAnsi="Arial" w:cs="Arial"/>
                <w:b/>
              </w:rPr>
              <w:t xml:space="preserve">Mitteilungen in Gebärdensprache ausdrücken </w:t>
            </w:r>
            <w:r w:rsidRPr="001F7487">
              <w:rPr>
                <w:rFonts w:ascii="Arial" w:eastAsia="Calibri" w:hAnsi="Arial" w:cs="Arial"/>
                <w:b/>
                <w:lang w:val="ru-RU"/>
              </w:rPr>
              <w:t>d340</w:t>
            </w:r>
            <w:r w:rsidR="00206181">
              <w:rPr>
                <w:rFonts w:ascii="Arial" w:eastAsia="Calibri" w:hAnsi="Arial" w:cs="Arial"/>
                <w:b/>
              </w:rPr>
              <w:t>.xx</w:t>
            </w:r>
            <w:r w:rsidRPr="006003F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C94305" w:rsidRPr="006003F4" w:rsidRDefault="00C94305" w:rsidP="001F7487">
            <w:pPr>
              <w:pStyle w:val="Text"/>
              <w:rPr>
                <w:rFonts w:ascii="Arial" w:eastAsia="Calibri" w:hAnsi="Arial" w:cs="Arial"/>
              </w:rPr>
            </w:pPr>
          </w:p>
          <w:p w:rsidR="001F7487" w:rsidRPr="006003F4" w:rsidRDefault="00206181" w:rsidP="001F7487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Sprachgestaltung b1672.x</w:t>
            </w:r>
            <w:r w:rsidR="001F7487">
              <w:rPr>
                <w:rFonts w:ascii="Arial" w:eastAsia="Arial Unicode MS" w:hAnsi="Arial" w:cs="Arial"/>
              </w:rPr>
              <w:t xml:space="preserve">: </w:t>
            </w:r>
            <w:r w:rsidR="001F7487">
              <w:rPr>
                <w:rFonts w:ascii="Arial" w:eastAsia="Arial Unicode MS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1F7487">
              <w:rPr>
                <w:rFonts w:ascii="Arial" w:eastAsia="Arial Unicode MS" w:hAnsi="Arial" w:cs="Arial"/>
              </w:rPr>
              <w:instrText xml:space="preserve"> FORMTEXT </w:instrText>
            </w:r>
            <w:r w:rsidR="001F7487">
              <w:rPr>
                <w:rFonts w:ascii="Arial" w:eastAsia="Arial Unicode MS" w:hAnsi="Arial" w:cs="Arial"/>
              </w:rPr>
            </w:r>
            <w:r w:rsidR="001F7487">
              <w:rPr>
                <w:rFonts w:ascii="Arial" w:eastAsia="Arial Unicode MS" w:hAnsi="Arial" w:cs="Arial"/>
              </w:rPr>
              <w:fldChar w:fldCharType="separate"/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  <w:noProof/>
              </w:rPr>
              <w:t> </w:t>
            </w:r>
            <w:r w:rsidR="001F7487">
              <w:rPr>
                <w:rFonts w:ascii="Arial" w:eastAsia="Arial Unicode MS" w:hAnsi="Arial" w:cs="Arial"/>
              </w:rPr>
              <w:fldChar w:fldCharType="end"/>
            </w:r>
          </w:p>
          <w:p w:rsidR="00C94305" w:rsidRDefault="001F7487" w:rsidP="001F7487">
            <w:pPr>
              <w:pStyle w:val="Text"/>
              <w:rPr>
                <w:rFonts w:ascii="Arial" w:eastAsia="Arial Unicode MS" w:hAnsi="Arial" w:cs="Arial"/>
              </w:rPr>
            </w:pPr>
            <w:r w:rsidRPr="0037413E">
              <w:rPr>
                <w:rFonts w:ascii="Arial" w:eastAsia="Arial Unicode MS" w:hAnsi="Arial" w:cs="Arial"/>
              </w:rPr>
              <w:t xml:space="preserve">Erzählfähigkeiten: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37413E">
              <w:rPr>
                <w:rFonts w:ascii="Arial" w:eastAsia="Arial Unicode MS" w:hAnsi="Arial" w:cs="Arial"/>
              </w:rPr>
              <w:t>   </w:t>
            </w:r>
          </w:p>
          <w:p w:rsidR="001F7487" w:rsidRPr="0037413E" w:rsidRDefault="001F7487" w:rsidP="001F7487">
            <w:pPr>
              <w:pStyle w:val="Text"/>
              <w:rPr>
                <w:rFonts w:ascii="Arial" w:hAnsi="Arial" w:cs="Arial"/>
              </w:rPr>
            </w:pPr>
            <w:r w:rsidRPr="0037413E">
              <w:rPr>
                <w:rFonts w:ascii="Arial" w:eastAsia="Arial Unicode MS" w:hAnsi="Arial" w:cs="Arial"/>
              </w:rPr>
              <w:t>      </w:t>
            </w:r>
          </w:p>
          <w:p w:rsidR="001F7487" w:rsidRPr="0037413E" w:rsidRDefault="001F7487" w:rsidP="001F7487">
            <w:pPr>
              <w:pStyle w:val="Text"/>
              <w:rPr>
                <w:rFonts w:ascii="Arial" w:hAnsi="Arial" w:cs="Arial"/>
              </w:rPr>
            </w:pPr>
            <w:r w:rsidRPr="0037413E">
              <w:rPr>
                <w:rFonts w:ascii="Arial" w:eastAsia="Arial Unicode MS" w:hAnsi="Arial" w:cs="Arial"/>
              </w:rPr>
              <w:t xml:space="preserve">Störungsbewusstsein: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37413E">
              <w:rPr>
                <w:rFonts w:ascii="Arial" w:eastAsia="Arial Unicode MS" w:hAnsi="Arial" w:cs="Arial"/>
              </w:rPr>
              <w:t>     </w:t>
            </w:r>
          </w:p>
          <w:p w:rsidR="001F7487" w:rsidRPr="006003F4" w:rsidRDefault="001F7487" w:rsidP="001F7487">
            <w:pPr>
              <w:pStyle w:val="Text"/>
              <w:rPr>
                <w:rFonts w:ascii="Arial" w:hAnsi="Arial" w:cs="Arial"/>
              </w:rPr>
            </w:pPr>
            <w:r w:rsidRPr="0037413E">
              <w:rPr>
                <w:rFonts w:ascii="Arial" w:eastAsia="Arial Unicode MS" w:hAnsi="Arial" w:cs="Arial"/>
              </w:rPr>
              <w:t xml:space="preserve">Sprechverweigerung: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r w:rsidRPr="0037413E">
              <w:rPr>
                <w:rFonts w:ascii="Arial" w:eastAsia="Arial Unicode MS" w:hAnsi="Arial" w:cs="Arial"/>
              </w:rPr>
              <w:t>   </w:t>
            </w:r>
            <w:r w:rsidRPr="006003F4">
              <w:rPr>
                <w:rFonts w:ascii="Arial" w:eastAsia="Arial Unicode MS" w:hAnsi="Arial" w:cs="Arial"/>
              </w:rPr>
              <w:t>  </w:t>
            </w:r>
          </w:p>
          <w:p w:rsidR="001F7487" w:rsidRDefault="001F7487" w:rsidP="001F7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487">
              <w:rPr>
                <w:rFonts w:ascii="Arial" w:hAnsi="Arial" w:cs="Arial"/>
                <w:b/>
                <w:sz w:val="20"/>
                <w:szCs w:val="20"/>
              </w:rPr>
              <w:t>Mutismus</w:t>
            </w:r>
            <w:proofErr w:type="spellEnd"/>
            <w:r w:rsidRPr="001F7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F61">
              <w:rPr>
                <w:rFonts w:ascii="Arial" w:hAnsi="Arial" w:cs="Arial"/>
                <w:b/>
                <w:sz w:val="20"/>
                <w:szCs w:val="20"/>
              </w:rPr>
              <w:t>d330.40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94305" w:rsidRPr="0037413E" w:rsidRDefault="00C94305" w:rsidP="001F7487">
            <w:pPr>
              <w:rPr>
                <w:sz w:val="20"/>
                <w:szCs w:val="20"/>
              </w:rPr>
            </w:pPr>
          </w:p>
        </w:tc>
      </w:tr>
      <w:tr w:rsidR="001F7487" w:rsidTr="00667C04">
        <w:trPr>
          <w:trHeight w:val="75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5D46D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Folgende Unterstützung zur Kommunikation sind erforderlich: </w:t>
            </w:r>
          </w:p>
          <w:p w:rsidR="001F7487" w:rsidRPr="00C94305" w:rsidRDefault="001F7487" w:rsidP="00C94305">
            <w:pPr>
              <w:pStyle w:val="Text"/>
              <w:rPr>
                <w:rFonts w:ascii="Arial" w:eastAsia="Arial Unicode MS" w:hAnsi="Arial" w:cs="Arial"/>
              </w:rPr>
            </w:pPr>
            <w:r w:rsidRPr="001F7487">
              <w:rPr>
                <w:rFonts w:ascii="Arial" w:eastAsia="Calibri" w:hAnsi="Arial" w:cs="Arial"/>
                <w:b/>
              </w:rPr>
              <w:t>Kommunik</w:t>
            </w:r>
            <w:r w:rsidR="00206181">
              <w:rPr>
                <w:rFonts w:ascii="Arial" w:eastAsia="Calibri" w:hAnsi="Arial" w:cs="Arial"/>
                <w:b/>
              </w:rPr>
              <w:t>ationsmethoden benutzen d3602.xx</w:t>
            </w:r>
            <w:r w:rsidRPr="006003F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71"/>
            <w:r w:rsidRPr="006003F4">
              <w:rPr>
                <w:rFonts w:ascii="Arial" w:eastAsia="Arial Unicode MS" w:hAnsi="Arial" w:cs="Arial"/>
              </w:rPr>
              <w:t>  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5D46D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Folgende Unterstützung zur Kommunikation sind erforderlich: </w:t>
            </w:r>
          </w:p>
          <w:p w:rsidR="001F7487" w:rsidRPr="00C94305" w:rsidRDefault="001F7487" w:rsidP="00C94305">
            <w:pPr>
              <w:pStyle w:val="Text"/>
              <w:rPr>
                <w:rFonts w:ascii="Arial" w:eastAsia="Arial Unicode MS" w:hAnsi="Arial" w:cs="Arial"/>
              </w:rPr>
            </w:pPr>
            <w:r w:rsidRPr="001F7487">
              <w:rPr>
                <w:rFonts w:ascii="Arial" w:eastAsia="Calibri" w:hAnsi="Arial" w:cs="Arial"/>
                <w:b/>
              </w:rPr>
              <w:t>Kommunik</w:t>
            </w:r>
            <w:r w:rsidR="00206181">
              <w:rPr>
                <w:rFonts w:ascii="Arial" w:eastAsia="Calibri" w:hAnsi="Arial" w:cs="Arial"/>
                <w:b/>
              </w:rPr>
              <w:t>ationsmethoden benutzen d3602.xx</w:t>
            </w:r>
            <w:r w:rsidRPr="006003F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r w:rsidRPr="006003F4">
              <w:rPr>
                <w:rFonts w:ascii="Arial" w:eastAsia="Arial Unicode MS" w:hAnsi="Arial" w:cs="Arial"/>
              </w:rPr>
              <w:t>  </w:t>
            </w:r>
          </w:p>
        </w:tc>
      </w:tr>
    </w:tbl>
    <w:p w:rsidR="00600209" w:rsidRDefault="00600209" w:rsidP="00600209">
      <w:pPr>
        <w:widowControl w:val="0"/>
        <w:rPr>
          <w:rFonts w:ascii="Arial" w:eastAsia="Arial" w:hAnsi="Arial" w:cs="Arial"/>
        </w:rPr>
      </w:pPr>
    </w:p>
    <w:p w:rsidR="00600209" w:rsidRPr="0040207B" w:rsidRDefault="00600209" w:rsidP="00600209">
      <w:pPr>
        <w:rPr>
          <w:rFonts w:ascii="Arial" w:eastAsia="Arial" w:hAnsi="Arial" w:cs="Arial"/>
          <w:b/>
          <w:bCs/>
          <w:color w:val="auto"/>
          <w:u w:color="0000FF"/>
        </w:rPr>
      </w:pPr>
      <w:r w:rsidRPr="0040207B">
        <w:rPr>
          <w:rFonts w:ascii="Arial" w:hAnsi="Arial"/>
          <w:b/>
          <w:bCs/>
          <w:color w:val="auto"/>
          <w:u w:color="0000FF"/>
        </w:rPr>
        <w:t xml:space="preserve">Ergebnisse der interdisziplinären Entwicklungsdiagnostik: (&gt; Verweis auf Instrumente, z.B. ET 6-6, </w:t>
      </w:r>
      <w:proofErr w:type="spellStart"/>
      <w:r w:rsidRPr="0040207B">
        <w:rPr>
          <w:rFonts w:ascii="Arial" w:hAnsi="Arial"/>
          <w:b/>
          <w:bCs/>
          <w:color w:val="auto"/>
          <w:u w:color="0000FF"/>
        </w:rPr>
        <w:t>Kiphard</w:t>
      </w:r>
      <w:proofErr w:type="spellEnd"/>
      <w:r w:rsidRPr="0040207B">
        <w:rPr>
          <w:rFonts w:ascii="Arial" w:hAnsi="Arial"/>
          <w:b/>
          <w:bCs/>
          <w:color w:val="auto"/>
          <w:u w:color="0000FF"/>
        </w:rPr>
        <w:t xml:space="preserve">, Meilensteine, IQ-Tests, </w:t>
      </w:r>
    </w:p>
    <w:p w:rsidR="00600209" w:rsidRPr="0040207B" w:rsidRDefault="00600209" w:rsidP="00600209">
      <w:pPr>
        <w:rPr>
          <w:rFonts w:ascii="Arial" w:eastAsia="Arial" w:hAnsi="Arial" w:cs="Arial"/>
          <w:color w:val="auto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570D45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Lern- und Leistungsverhalten:</w:t>
            </w:r>
          </w:p>
          <w:p w:rsidR="00570D45" w:rsidRPr="005D46DB" w:rsidRDefault="00570D45" w:rsidP="00570D45">
            <w:pPr>
              <w:rPr>
                <w:sz w:val="20"/>
                <w:szCs w:val="20"/>
              </w:rPr>
            </w:pP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5D46DB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5D46DB">
              <w:rPr>
                <w:rFonts w:ascii="Arial" w:hAnsi="Arial"/>
                <w:bCs/>
                <w:sz w:val="20"/>
                <w:szCs w:val="20"/>
              </w:rP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Lern- und Leistungsverhalten:</w:t>
            </w:r>
          </w:p>
          <w:p w:rsidR="00570D45" w:rsidRPr="005D46DB" w:rsidRDefault="00570D45" w:rsidP="00570D45">
            <w:pPr>
              <w:rPr>
                <w:sz w:val="20"/>
                <w:szCs w:val="20"/>
              </w:rPr>
            </w:pP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5D46DB">
              <w:rPr>
                <w:rFonts w:ascii="Arial" w:hAnsi="Arial"/>
                <w:bCs/>
                <w:sz w:val="20"/>
                <w:szCs w:val="20"/>
              </w:rP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570D45" w:rsidTr="00570D45">
        <w:trPr>
          <w:trHeight w:val="8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5D46DB" w:rsidRDefault="00570D45" w:rsidP="00570D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Sozial-emotionales Verhalten:</w:t>
            </w:r>
          </w:p>
          <w:p w:rsidR="00570D45" w:rsidRPr="001F7487" w:rsidRDefault="00570D45" w:rsidP="0057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Sozialkompetenz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3"/>
          </w:p>
          <w:p w:rsidR="00570D45" w:rsidRDefault="00570D45" w:rsidP="00570D45">
            <w:r w:rsidRPr="001F7487">
              <w:rPr>
                <w:rFonts w:ascii="Arial" w:hAnsi="Arial"/>
                <w:sz w:val="20"/>
                <w:szCs w:val="20"/>
              </w:rPr>
              <w:t>Frustrationstoleranz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5D46DB" w:rsidRDefault="00570D45" w:rsidP="00570D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Sozial-emotionales Verhalten:</w:t>
            </w:r>
          </w:p>
          <w:p w:rsidR="00570D45" w:rsidRPr="001F7487" w:rsidRDefault="00570D45" w:rsidP="00570D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487">
              <w:rPr>
                <w:rFonts w:ascii="Arial" w:hAnsi="Arial"/>
                <w:sz w:val="20"/>
                <w:szCs w:val="20"/>
              </w:rPr>
              <w:t>Sozialkompetenz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570D45" w:rsidRDefault="00570D45" w:rsidP="00570D45">
            <w:r w:rsidRPr="001F7487">
              <w:rPr>
                <w:rFonts w:ascii="Arial" w:hAnsi="Arial"/>
                <w:sz w:val="20"/>
                <w:szCs w:val="20"/>
              </w:rPr>
              <w:t>Frustrationstoleranz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70D45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Allgemeine Wahrnehmung:</w:t>
            </w:r>
          </w:p>
          <w:p w:rsidR="00570D45" w:rsidRPr="005D46DB" w:rsidRDefault="00570D45" w:rsidP="00570D45">
            <w:pPr>
              <w:rPr>
                <w:sz w:val="20"/>
                <w:szCs w:val="20"/>
              </w:rPr>
            </w:pP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5D46DB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5D46DB">
              <w:rPr>
                <w:rFonts w:ascii="Arial" w:hAnsi="Arial"/>
                <w:bCs/>
                <w:sz w:val="20"/>
                <w:szCs w:val="20"/>
              </w:rP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Allgemeine Wahrnehmung:</w:t>
            </w:r>
          </w:p>
          <w:p w:rsidR="00570D45" w:rsidRPr="005D46DB" w:rsidRDefault="00570D45" w:rsidP="00570D45">
            <w:pPr>
              <w:rPr>
                <w:sz w:val="20"/>
                <w:szCs w:val="20"/>
              </w:rPr>
            </w:pP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5D46DB">
              <w:rPr>
                <w:rFonts w:ascii="Arial" w:hAnsi="Arial"/>
                <w:bCs/>
                <w:sz w:val="20"/>
                <w:szCs w:val="20"/>
              </w:rP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570D45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Motorik:</w:t>
            </w:r>
          </w:p>
          <w:p w:rsidR="00570D45" w:rsidRPr="005D46DB" w:rsidRDefault="00570D45" w:rsidP="00570D45">
            <w:pPr>
              <w:rPr>
                <w:sz w:val="20"/>
                <w:szCs w:val="20"/>
              </w:rPr>
            </w:pP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5D46DB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5D46DB">
              <w:rPr>
                <w:rFonts w:ascii="Arial" w:hAnsi="Arial"/>
                <w:bCs/>
                <w:sz w:val="20"/>
                <w:szCs w:val="20"/>
              </w:rP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Motorik:</w:t>
            </w:r>
          </w:p>
          <w:p w:rsidR="00570D45" w:rsidRPr="005D46DB" w:rsidRDefault="00570D45" w:rsidP="00570D45">
            <w:pPr>
              <w:rPr>
                <w:sz w:val="20"/>
                <w:szCs w:val="20"/>
              </w:rPr>
            </w:pP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5D46DB">
              <w:rPr>
                <w:rFonts w:ascii="Arial" w:hAnsi="Arial"/>
                <w:bCs/>
                <w:sz w:val="20"/>
                <w:szCs w:val="20"/>
              </w:rPr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5D46DB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570D45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Lebenspraktischer Bereich:</w:t>
            </w:r>
          </w:p>
          <w:p w:rsidR="00570D45" w:rsidRPr="005B448C" w:rsidRDefault="00570D45" w:rsidP="00570D45">
            <w:pPr>
              <w:rPr>
                <w:rFonts w:ascii="Arial" w:hAnsi="Arial" w:cs="Arial"/>
                <w:sz w:val="20"/>
                <w:szCs w:val="20"/>
              </w:rPr>
            </w:pPr>
            <w:r w:rsidRPr="005B44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5B4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48C">
              <w:rPr>
                <w:rFonts w:ascii="Arial" w:hAnsi="Arial" w:cs="Arial"/>
                <w:sz w:val="20"/>
                <w:szCs w:val="20"/>
              </w:rPr>
            </w:r>
            <w:r w:rsidRPr="005B44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Lebenspraktischer Bereich:</w:t>
            </w:r>
          </w:p>
          <w:p w:rsidR="00570D45" w:rsidRPr="005B448C" w:rsidRDefault="00570D45" w:rsidP="00570D45">
            <w:pPr>
              <w:rPr>
                <w:rFonts w:ascii="Arial" w:hAnsi="Arial" w:cs="Arial"/>
                <w:sz w:val="20"/>
                <w:szCs w:val="20"/>
              </w:rPr>
            </w:pPr>
            <w:r w:rsidRPr="005B44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B44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48C">
              <w:rPr>
                <w:rFonts w:ascii="Arial" w:hAnsi="Arial" w:cs="Arial"/>
                <w:sz w:val="20"/>
                <w:szCs w:val="20"/>
              </w:rPr>
            </w:r>
            <w:r w:rsidRPr="005B44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4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D45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Ergänzende Bemerkungen:</w:t>
            </w:r>
          </w:p>
          <w:p w:rsidR="00570D45" w:rsidRPr="005D46DB" w:rsidRDefault="00570D45" w:rsidP="00570D45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5D46DB" w:rsidRDefault="00570D45" w:rsidP="00570D4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6DB">
              <w:rPr>
                <w:rFonts w:ascii="Arial" w:hAnsi="Arial"/>
                <w:b/>
                <w:bCs/>
                <w:sz w:val="22"/>
                <w:szCs w:val="22"/>
              </w:rPr>
              <w:t>Ergänzende Bemerkungen:</w:t>
            </w:r>
          </w:p>
          <w:p w:rsidR="00570D45" w:rsidRPr="005D46DB" w:rsidRDefault="00570D45" w:rsidP="00570D45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600209" w:rsidRDefault="00600209" w:rsidP="00600209">
      <w:pPr>
        <w:widowControl w:val="0"/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  <w:r>
        <w:rPr>
          <w:rFonts w:ascii="Arial" w:hAnsi="Arial"/>
        </w:rPr>
        <w:t>Namen der beteiligten Fachkräfte:</w:t>
      </w:r>
    </w:p>
    <w:p w:rsidR="00600209" w:rsidRDefault="00600209" w:rsidP="0060020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NN (Name und Funktion)</w:t>
      </w:r>
    </w:p>
    <w:p w:rsidR="00600209" w:rsidRDefault="00600209" w:rsidP="0060020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NN (Name und Funktion)</w:t>
      </w:r>
    </w:p>
    <w:p w:rsidR="00600209" w:rsidRDefault="00600209" w:rsidP="0060020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NN (Name und Funktion)</w:t>
      </w:r>
    </w:p>
    <w:p w:rsidR="00600209" w:rsidRDefault="00600209" w:rsidP="0060020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NN (Name und Funktion)</w:t>
      </w:r>
    </w:p>
    <w:p w:rsidR="005D46DB" w:rsidRDefault="005D46DB" w:rsidP="005D46DB">
      <w:pPr>
        <w:ind w:left="360"/>
        <w:rPr>
          <w:rFonts w:ascii="Arial" w:hAnsi="Arial"/>
        </w:rPr>
      </w:pPr>
    </w:p>
    <w:p w:rsidR="005D46DB" w:rsidRDefault="005D46DB" w:rsidP="005D46DB">
      <w:pPr>
        <w:rPr>
          <w:rFonts w:ascii="Arial" w:hAnsi="Arial"/>
        </w:rPr>
      </w:pPr>
      <w:r>
        <w:rPr>
          <w:rFonts w:ascii="Arial" w:hAnsi="Arial"/>
        </w:rPr>
        <w:t>Anlagen:</w:t>
      </w:r>
    </w:p>
    <w:p w:rsidR="005D46DB" w:rsidRDefault="005D46DB" w:rsidP="005D46DB">
      <w:pPr>
        <w:pStyle w:val="Listenabsatz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Förderplan vom: </w:t>
      </w:r>
      <w:r>
        <w:rPr>
          <w:rFonts w:ascii="Arial" w:hAnsi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9" w:name="Text9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9"/>
    </w:p>
    <w:p w:rsidR="005D46DB" w:rsidRDefault="005D46DB" w:rsidP="005D46DB">
      <w:pPr>
        <w:pStyle w:val="Listenabsatz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Audiometrische Untersuchung vom: </w:t>
      </w:r>
      <w:r>
        <w:rPr>
          <w:rFonts w:ascii="Arial" w:hAnsi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0" w:name="Text9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0"/>
    </w:p>
    <w:p w:rsidR="005D46DB" w:rsidRDefault="005D46DB" w:rsidP="005D46DB">
      <w:pPr>
        <w:rPr>
          <w:rFonts w:ascii="Arial" w:hAnsi="Arial"/>
        </w:rPr>
      </w:pPr>
    </w:p>
    <w:p w:rsidR="005D46DB" w:rsidRDefault="005D46DB" w:rsidP="005D46DB">
      <w:pPr>
        <w:rPr>
          <w:rFonts w:ascii="Arial" w:hAnsi="Arial"/>
        </w:rPr>
      </w:pPr>
    </w:p>
    <w:p w:rsidR="00206181" w:rsidRDefault="00206181" w:rsidP="005D46DB">
      <w:pPr>
        <w:rPr>
          <w:rFonts w:ascii="Arial" w:hAnsi="Arial"/>
        </w:rPr>
      </w:pPr>
    </w:p>
    <w:p w:rsidR="00206181" w:rsidRDefault="00206181" w:rsidP="005D46DB">
      <w:pPr>
        <w:rPr>
          <w:rFonts w:ascii="Arial" w:hAnsi="Arial"/>
        </w:rPr>
      </w:pPr>
    </w:p>
    <w:p w:rsidR="00206181" w:rsidRDefault="00206181" w:rsidP="005D46DB">
      <w:pPr>
        <w:rPr>
          <w:rFonts w:ascii="Arial" w:hAnsi="Arial"/>
        </w:rPr>
      </w:pPr>
    </w:p>
    <w:p w:rsidR="00206181" w:rsidRDefault="00206181" w:rsidP="005D46DB">
      <w:pPr>
        <w:rPr>
          <w:rFonts w:ascii="Arial" w:hAnsi="Arial"/>
        </w:rPr>
      </w:pPr>
    </w:p>
    <w:p w:rsidR="00206181" w:rsidRDefault="00206181" w:rsidP="005D46DB">
      <w:pPr>
        <w:rPr>
          <w:rFonts w:ascii="Arial" w:hAnsi="Arial"/>
        </w:rPr>
      </w:pPr>
    </w:p>
    <w:p w:rsidR="00206181" w:rsidRDefault="00206181" w:rsidP="005D46DB">
      <w:pPr>
        <w:rPr>
          <w:rFonts w:ascii="Arial" w:hAnsi="Arial"/>
        </w:rPr>
      </w:pPr>
    </w:p>
    <w:p w:rsidR="00206181" w:rsidRDefault="00206181" w:rsidP="005D46DB">
      <w:pPr>
        <w:rPr>
          <w:rFonts w:ascii="Arial" w:hAnsi="Arial"/>
        </w:rPr>
      </w:pPr>
    </w:p>
    <w:p w:rsidR="00C94305" w:rsidRDefault="00C94305" w:rsidP="005D46DB">
      <w:pPr>
        <w:rPr>
          <w:rFonts w:ascii="Arial" w:hAnsi="Arial"/>
        </w:rPr>
      </w:pPr>
    </w:p>
    <w:p w:rsidR="00C94305" w:rsidRDefault="00C94305" w:rsidP="005D46DB">
      <w:pPr>
        <w:rPr>
          <w:rFonts w:ascii="Arial" w:hAnsi="Arial"/>
        </w:rPr>
      </w:pPr>
    </w:p>
    <w:p w:rsidR="00C94305" w:rsidRDefault="00C94305" w:rsidP="005D46DB">
      <w:pPr>
        <w:rPr>
          <w:rFonts w:ascii="Arial" w:hAnsi="Arial"/>
        </w:rPr>
      </w:pPr>
    </w:p>
    <w:p w:rsidR="00C94305" w:rsidRDefault="00C94305" w:rsidP="005D46DB">
      <w:pPr>
        <w:rPr>
          <w:rFonts w:ascii="Arial" w:hAnsi="Arial"/>
        </w:rPr>
      </w:pPr>
    </w:p>
    <w:p w:rsidR="00206181" w:rsidRDefault="00206181" w:rsidP="005D46DB">
      <w:pPr>
        <w:rPr>
          <w:rFonts w:ascii="Arial" w:hAnsi="Arial"/>
        </w:rPr>
      </w:pPr>
    </w:p>
    <w:p w:rsidR="005D46DB" w:rsidRPr="005D46DB" w:rsidRDefault="005D46DB" w:rsidP="005D46DB">
      <w:pPr>
        <w:rPr>
          <w:rFonts w:ascii="Arial" w:hAnsi="Arial"/>
        </w:rPr>
      </w:pPr>
    </w:p>
    <w:p w:rsidR="008D4287" w:rsidRDefault="008D4287" w:rsidP="00600209">
      <w:pPr>
        <w:rPr>
          <w:rFonts w:ascii="Arial" w:hAnsi="Arial"/>
          <w:b/>
          <w:bCs/>
          <w:u w:val="single"/>
        </w:rPr>
      </w:pPr>
    </w:p>
    <w:p w:rsidR="008D4287" w:rsidRDefault="008D4287" w:rsidP="00600209">
      <w:pPr>
        <w:rPr>
          <w:rFonts w:ascii="Arial" w:hAnsi="Arial"/>
          <w:b/>
          <w:bCs/>
          <w:u w:val="single"/>
        </w:rPr>
      </w:pPr>
    </w:p>
    <w:p w:rsidR="008D4287" w:rsidRDefault="008D4287" w:rsidP="00600209">
      <w:pPr>
        <w:rPr>
          <w:rFonts w:ascii="Arial" w:hAnsi="Arial"/>
          <w:b/>
          <w:bCs/>
          <w:u w:val="single"/>
        </w:rPr>
      </w:pPr>
    </w:p>
    <w:p w:rsidR="008D4287" w:rsidRDefault="008D4287" w:rsidP="00600209">
      <w:pPr>
        <w:rPr>
          <w:rFonts w:ascii="Arial" w:hAnsi="Arial"/>
          <w:b/>
          <w:bCs/>
          <w:u w:val="single"/>
        </w:rPr>
      </w:pPr>
    </w:p>
    <w:p w:rsidR="00600209" w:rsidRDefault="00600209" w:rsidP="00600209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Antrag der Eltern bzw. Sorgeberechtigten</w:t>
      </w: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Hiermit beantragen wir für unser Kind </w:t>
      </w: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pBdr>
          <w:top w:val="single" w:sz="4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(Name des Kindes)</w:t>
      </w: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die Fortsetzung der teilstationären </w:t>
      </w:r>
      <w:proofErr w:type="spellStart"/>
      <w:r w:rsidR="00332E01">
        <w:rPr>
          <w:rFonts w:ascii="Arial" w:hAnsi="Arial"/>
        </w:rPr>
        <w:t>hörgeschädigtenspezifischen</w:t>
      </w:r>
      <w:proofErr w:type="spellEnd"/>
      <w:r w:rsidR="00332E01">
        <w:rPr>
          <w:rFonts w:ascii="Arial" w:hAnsi="Arial"/>
        </w:rPr>
        <w:t xml:space="preserve"> Maßnahme / der </w:t>
      </w:r>
      <w:r>
        <w:rPr>
          <w:rFonts w:ascii="Arial" w:hAnsi="Arial"/>
        </w:rPr>
        <w:t>Sprachheilbehandlung als Komplexleistung gem. vorliegendem Therapie- und Förderbericht der Einrichtung vom</w:t>
      </w: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pBdr>
          <w:top w:val="single" w:sz="4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(Datum des Therapie- und Förderberichts)</w:t>
      </w: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600209" w:rsidRDefault="00600209" w:rsidP="00600209">
      <w:pPr>
        <w:pBdr>
          <w:top w:val="single" w:sz="4" w:space="0" w:color="000000"/>
        </w:pBdr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p w:rsidR="005D46DB" w:rsidRDefault="005D46DB" w:rsidP="00600209">
      <w:pPr>
        <w:pBdr>
          <w:top w:val="single" w:sz="4" w:space="0" w:color="000000"/>
        </w:pBdr>
        <w:rPr>
          <w:rFonts w:ascii="Arial" w:hAnsi="Arial"/>
        </w:rPr>
      </w:pPr>
    </w:p>
    <w:p w:rsidR="005D46DB" w:rsidRDefault="005D46DB" w:rsidP="00600209">
      <w:pPr>
        <w:pBdr>
          <w:top w:val="single" w:sz="4" w:space="0" w:color="000000"/>
        </w:pBdr>
        <w:rPr>
          <w:rFonts w:ascii="Arial" w:hAnsi="Arial"/>
        </w:rPr>
      </w:pPr>
    </w:p>
    <w:p w:rsidR="005D46DB" w:rsidRDefault="005D46DB" w:rsidP="00600209">
      <w:pPr>
        <w:pBdr>
          <w:top w:val="single" w:sz="4" w:space="0" w:color="000000"/>
        </w:pBdr>
        <w:rPr>
          <w:rFonts w:ascii="Arial" w:hAnsi="Arial"/>
        </w:rPr>
      </w:pPr>
    </w:p>
    <w:p w:rsidR="005D46DB" w:rsidRDefault="005D46DB" w:rsidP="00600209">
      <w:pPr>
        <w:pBdr>
          <w:top w:val="single" w:sz="4" w:space="0" w:color="000000"/>
        </w:pBdr>
        <w:rPr>
          <w:rFonts w:ascii="Arial" w:hAnsi="Arial"/>
        </w:rPr>
      </w:pPr>
    </w:p>
    <w:p w:rsidR="005D46DB" w:rsidRDefault="005D46DB" w:rsidP="00600209">
      <w:pPr>
        <w:pBdr>
          <w:top w:val="single" w:sz="4" w:space="0" w:color="000000"/>
        </w:pBdr>
        <w:rPr>
          <w:rFonts w:ascii="Arial" w:hAnsi="Arial"/>
        </w:rPr>
      </w:pPr>
    </w:p>
    <w:p w:rsidR="005D46DB" w:rsidRDefault="005D46DB" w:rsidP="00600209">
      <w:pPr>
        <w:pBdr>
          <w:top w:val="single" w:sz="4" w:space="0" w:color="000000"/>
        </w:pBdr>
        <w:rPr>
          <w:rFonts w:ascii="Arial" w:hAnsi="Arial"/>
        </w:rPr>
      </w:pPr>
    </w:p>
    <w:p w:rsidR="00600209" w:rsidRDefault="00600209" w:rsidP="00600209">
      <w:pPr>
        <w:rPr>
          <w:rFonts w:ascii="Arial" w:eastAsia="Arial" w:hAnsi="Arial" w:cs="Arial"/>
        </w:rPr>
      </w:pPr>
    </w:p>
    <w:p w:rsidR="0091434E" w:rsidRDefault="0091434E"/>
    <w:p w:rsidR="005D46DB" w:rsidRDefault="005D46DB"/>
    <w:p w:rsidR="005D46DB" w:rsidRDefault="005D46DB"/>
    <w:p w:rsidR="005D46DB" w:rsidRDefault="005D46DB"/>
    <w:p w:rsidR="005D46DB" w:rsidRDefault="005D46DB"/>
    <w:p w:rsidR="005D46DB" w:rsidRDefault="005D46DB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p w:rsidR="00FC5F43" w:rsidRDefault="00FC5F43"/>
    <w:tbl>
      <w:tblPr>
        <w:tblW w:w="1057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371"/>
        <w:gridCol w:w="3388"/>
        <w:gridCol w:w="26"/>
        <w:gridCol w:w="551"/>
        <w:gridCol w:w="2610"/>
      </w:tblGrid>
      <w:tr w:rsidR="00FC5F43" w:rsidTr="0031640F">
        <w:trPr>
          <w:trHeight w:val="38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  <w:t xml:space="preserve">Förderplan für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ab </w:t>
            </w: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 w:val="restart"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Hören</w:t>
            </w:r>
          </w:p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Grundfertigkeiten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ind w:left="1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Klänge unterscheiden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81"/>
          </w:p>
        </w:tc>
        <w:tc>
          <w:tcPr>
            <w:tcW w:w="2311" w:type="dxa"/>
            <w:vMerge w:val="restart"/>
            <w:tcBorders>
              <w:top w:val="nil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2" w:name="Text1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2"/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ind w:left="1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Figur-Grund Wahrnehmung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83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ind w:left="1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Klangfolgen wieder erkennen /reproduzieren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84"/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Hörtaktisches </w:t>
            </w:r>
            <w:r w:rsidRPr="00C15591">
              <w:rPr>
                <w:sz w:val="22"/>
                <w:szCs w:val="22"/>
              </w:rPr>
              <w:t>Verhalten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ind w:left="2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Richtungshören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85"/>
          </w:p>
        </w:tc>
        <w:tc>
          <w:tcPr>
            <w:tcW w:w="23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6" w:name="Text30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86"/>
          </w:p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ind w:left="2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Anweisungen verstehen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"/>
            <w:r>
              <w:rPr>
                <w:sz w:val="22"/>
              </w:rPr>
              <w:instrText xml:space="preserve"> FORMCHECKBOX </w:instrText>
            </w:r>
            <w:r w:rsidR="00CB5FD1">
              <w:rPr>
                <w:sz w:val="22"/>
              </w:rPr>
            </w:r>
            <w:r w:rsidR="00CB5F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ind w:left="2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Hören unter Störschallbedingungen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6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88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Schallereignisse zuordnen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F43" w:rsidRDefault="00FC5F43" w:rsidP="0031640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9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Tierstimmen zuordnen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F43" w:rsidRDefault="00FC5F43" w:rsidP="0031640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0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15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Sprache </w:t>
            </w:r>
          </w:p>
        </w:tc>
        <w:tc>
          <w:tcPr>
            <w:tcW w:w="209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Sprechwerkzeuge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Orofacialer</w:t>
            </w:r>
            <w:proofErr w:type="spellEnd"/>
            <w:r>
              <w:rPr>
                <w:sz w:val="22"/>
              </w:rPr>
              <w:t xml:space="preserve"> Komplex</w:t>
            </w:r>
          </w:p>
        </w:tc>
        <w:tc>
          <w:tcPr>
            <w:tcW w:w="302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Atmung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9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91"/>
          </w:p>
        </w:tc>
        <w:tc>
          <w:tcPr>
            <w:tcW w:w="231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Mundmotorik 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0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92"/>
          </w:p>
        </w:tc>
        <w:tc>
          <w:tcPr>
            <w:tcW w:w="23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Stimme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1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93"/>
          </w:p>
        </w:tc>
        <w:tc>
          <w:tcPr>
            <w:tcW w:w="23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30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2"/>
            <w:r>
              <w:rPr>
                <w:b w:val="0"/>
                <w:sz w:val="22"/>
              </w:rPr>
              <w:instrText xml:space="preserve"> FORMCHECKBOX </w:instrText>
            </w:r>
            <w:r w:rsidR="00CB5FD1">
              <w:rPr>
                <w:b w:val="0"/>
                <w:sz w:val="22"/>
              </w:rPr>
            </w:r>
            <w:r w:rsidR="00CB5FD1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94"/>
          </w:p>
        </w:tc>
        <w:tc>
          <w:tcPr>
            <w:tcW w:w="23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b w:val="0"/>
                <w:sz w:val="22"/>
              </w:rPr>
            </w:pPr>
          </w:p>
        </w:tc>
      </w:tr>
      <w:tr w:rsidR="00FC5F43" w:rsidTr="0031640F">
        <w:trPr>
          <w:cantSplit/>
          <w:trHeight w:val="813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Spontansprache</w:t>
            </w:r>
          </w:p>
        </w:tc>
        <w:tc>
          <w:tcPr>
            <w:tcW w:w="5821" w:type="dxa"/>
            <w:gridSpan w:val="4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C5F43" w:rsidTr="0031640F">
        <w:trPr>
          <w:cantSplit/>
          <w:trHeight w:val="70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Sprachverständnis</w:t>
            </w:r>
          </w:p>
          <w:p w:rsidR="00FC5F43" w:rsidRDefault="00FC5F43" w:rsidP="0031640F">
            <w:pPr>
              <w:pStyle w:val="berschrift1"/>
              <w:spacing w:line="240" w:lineRule="auto"/>
              <w:rPr>
                <w:sz w:val="22"/>
              </w:rPr>
            </w:pPr>
          </w:p>
        </w:tc>
        <w:tc>
          <w:tcPr>
            <w:tcW w:w="5821" w:type="dxa"/>
            <w:gridSpan w:val="4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C5F43" w:rsidTr="0031640F">
        <w:trPr>
          <w:cantSplit/>
          <w:trHeight w:val="360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Sprachproduktion</w:t>
            </w:r>
            <w:r>
              <w:rPr>
                <w:rFonts w:ascii="Arial" w:hAnsi="Arial"/>
                <w:b/>
                <w:sz w:val="22"/>
              </w:rPr>
              <w:br/>
              <w:t>Wortschatz</w:t>
            </w:r>
          </w:p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Laute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5"/>
          </w:p>
        </w:tc>
        <w:tc>
          <w:tcPr>
            <w:tcW w:w="2311" w:type="dxa"/>
            <w:vMerge w:val="restart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C5F43" w:rsidTr="0031640F">
        <w:trPr>
          <w:cantSplit/>
          <w:trHeight w:val="360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Nomen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4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b/>
                <w:sz w:val="22"/>
              </w:rPr>
            </w:r>
            <w:r w:rsidR="00CB5FD1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6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330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Adjektive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5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b/>
                <w:sz w:val="22"/>
              </w:rPr>
            </w:r>
            <w:r w:rsidR="00CB5FD1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7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345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Verben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6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b/>
                <w:sz w:val="22"/>
              </w:rPr>
            </w:r>
            <w:r w:rsidR="00CB5FD1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8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Grammatik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Pluralbildung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7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b/>
                <w:sz w:val="22"/>
              </w:rPr>
            </w:r>
            <w:r w:rsidR="00CB5FD1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9"/>
          </w:p>
        </w:tc>
        <w:tc>
          <w:tcPr>
            <w:tcW w:w="2311" w:type="dxa"/>
            <w:vMerge w:val="restart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Satzbildung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8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b/>
                <w:sz w:val="22"/>
              </w:rPr>
            </w:r>
            <w:r w:rsidR="00CB5FD1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0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Subjekt- Verb 2. Person Einzahl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9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b/>
                <w:sz w:val="22"/>
              </w:rPr>
            </w:r>
            <w:r w:rsidR="00CB5FD1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1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Präposition im Akkusativkontext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2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55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Präposition im Dativkontext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3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305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Partizipbildung</w:t>
            </w:r>
            <w:proofErr w:type="spellEnd"/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22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b/>
                <w:sz w:val="22"/>
              </w:rPr>
            </w:r>
            <w:r w:rsidR="00CB5FD1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4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Phonologische Diskrimination</w:t>
            </w:r>
          </w:p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Auditive Wahrnehmung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5"/>
          </w:p>
        </w:tc>
        <w:tc>
          <w:tcPr>
            <w:tcW w:w="2311" w:type="dxa"/>
            <w:vMerge w:val="restart"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Reimwörter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2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6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27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Wortlänge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2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7"/>
          </w:p>
        </w:tc>
        <w:tc>
          <w:tcPr>
            <w:tcW w:w="2311" w:type="dxa"/>
            <w:vMerge/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306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Hör-Merk Spanne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2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5FD1">
              <w:rPr>
                <w:rFonts w:ascii="Arial" w:hAnsi="Arial"/>
                <w:sz w:val="22"/>
              </w:rPr>
            </w:r>
            <w:r w:rsidR="00CB5FD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8"/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  <w:tr w:rsidR="00FC5F43" w:rsidTr="0031640F">
        <w:trPr>
          <w:cantSplit/>
          <w:trHeight w:val="263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Gebärden</w:t>
            </w:r>
          </w:p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  <w:p w:rsidR="00FC5F43" w:rsidRDefault="00FC5F43" w:rsidP="003164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8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C5F43" w:rsidTr="0031640F">
        <w:trPr>
          <w:cantSplit/>
          <w:trHeight w:val="717"/>
        </w:trPr>
        <w:tc>
          <w:tcPr>
            <w:tcW w:w="1440" w:type="dxa"/>
            <w:vMerge w:val="restart"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Weitere</w:t>
            </w:r>
            <w:r>
              <w:rPr>
                <w:sz w:val="22"/>
              </w:rPr>
              <w:br/>
              <w:t>Förder-schwer-punkte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Motorik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9" w:name="Text1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9"/>
          </w:p>
        </w:tc>
      </w:tr>
      <w:tr w:rsidR="00FC5F43" w:rsidTr="0031640F">
        <w:trPr>
          <w:cantSplit/>
          <w:trHeight w:val="875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5F43" w:rsidRDefault="00FC5F43" w:rsidP="0031640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Psychosoziale</w:t>
            </w:r>
            <w:r>
              <w:rPr>
                <w:rFonts w:ascii="Arial" w:hAnsi="Arial"/>
                <w:b/>
                <w:sz w:val="22"/>
              </w:rPr>
              <w:br/>
              <w:t>Förderung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0" w:name="Text1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0"/>
          </w:p>
        </w:tc>
      </w:tr>
      <w:tr w:rsidR="00FC5F43" w:rsidTr="0031640F">
        <w:trPr>
          <w:cantSplit/>
          <w:trHeight w:val="893"/>
        </w:trPr>
        <w:tc>
          <w:tcPr>
            <w:tcW w:w="1440" w:type="dxa"/>
            <w:vMerge/>
            <w:shd w:val="clear" w:color="auto" w:fill="E6E6E6"/>
            <w:vAlign w:val="center"/>
          </w:tcPr>
          <w:p w:rsidR="00FC5F43" w:rsidRDefault="00FC5F43" w:rsidP="0031640F">
            <w:pPr>
              <w:pStyle w:val="berschrift1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C5F43" w:rsidRDefault="00FC5F43" w:rsidP="0031640F">
            <w:pPr>
              <w:rPr>
                <w:rFonts w:ascii="Arial" w:hAnsi="Arial"/>
                <w:sz w:val="22"/>
              </w:rPr>
            </w:pPr>
          </w:p>
        </w:tc>
      </w:tr>
    </w:tbl>
    <w:p w:rsidR="00FC5F43" w:rsidRDefault="00FC5F43"/>
    <w:sectPr w:rsidR="00FC5F43" w:rsidSect="00A3591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1A" w:rsidRDefault="00F0351A" w:rsidP="00A35917">
      <w:r>
        <w:separator/>
      </w:r>
    </w:p>
  </w:endnote>
  <w:endnote w:type="continuationSeparator" w:id="0">
    <w:p w:rsidR="00F0351A" w:rsidRDefault="00F0351A" w:rsidP="00A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815162"/>
      <w:docPartObj>
        <w:docPartGallery w:val="Page Numbers (Bottom of Page)"/>
        <w:docPartUnique/>
      </w:docPartObj>
    </w:sdtPr>
    <w:sdtEndPr/>
    <w:sdtContent>
      <w:p w:rsidR="00F0351A" w:rsidRDefault="00F0351A">
        <w:pPr>
          <w:pStyle w:val="Fuzeile"/>
          <w:jc w:val="right"/>
        </w:pPr>
        <w:r w:rsidRPr="00A35917">
          <w:rPr>
            <w:rFonts w:ascii="Arial" w:hAnsi="Arial" w:cs="Arial"/>
            <w:sz w:val="20"/>
            <w:szCs w:val="20"/>
          </w:rPr>
          <w:fldChar w:fldCharType="begin"/>
        </w:r>
        <w:r w:rsidRPr="00A35917">
          <w:rPr>
            <w:rFonts w:ascii="Arial" w:hAnsi="Arial" w:cs="Arial"/>
            <w:sz w:val="20"/>
            <w:szCs w:val="20"/>
          </w:rPr>
          <w:instrText>PAGE   \* MERGEFORMAT</w:instrText>
        </w:r>
        <w:r w:rsidRPr="00A35917">
          <w:rPr>
            <w:rFonts w:ascii="Arial" w:hAnsi="Arial" w:cs="Arial"/>
            <w:sz w:val="20"/>
            <w:szCs w:val="20"/>
          </w:rPr>
          <w:fldChar w:fldCharType="separate"/>
        </w:r>
        <w:r w:rsidR="00CB5FD1">
          <w:rPr>
            <w:rFonts w:ascii="Arial" w:hAnsi="Arial" w:cs="Arial"/>
            <w:noProof/>
            <w:sz w:val="20"/>
            <w:szCs w:val="20"/>
          </w:rPr>
          <w:t>7</w:t>
        </w:r>
        <w:r w:rsidRPr="00A359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0351A" w:rsidRPr="00A35917" w:rsidRDefault="00F0351A" w:rsidP="00A35917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Datum des Berichts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1A" w:rsidRDefault="00F0351A" w:rsidP="00A35917">
      <w:r>
        <w:separator/>
      </w:r>
    </w:p>
  </w:footnote>
  <w:footnote w:type="continuationSeparator" w:id="0">
    <w:p w:rsidR="00F0351A" w:rsidRDefault="00F0351A" w:rsidP="00A3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A" w:rsidRPr="00A35917" w:rsidRDefault="00F0351A" w:rsidP="00A35917">
    <w:pPr>
      <w:pStyle w:val="Kopfzeile"/>
      <w:jc w:val="center"/>
      <w:rPr>
        <w:rFonts w:ascii="Arial" w:hAnsi="Arial" w:cs="Arial"/>
        <w:sz w:val="20"/>
        <w:szCs w:val="20"/>
      </w:rPr>
    </w:pPr>
    <w:r w:rsidRPr="00A35917">
      <w:rPr>
        <w:rFonts w:ascii="Arial" w:hAnsi="Arial" w:cs="Arial"/>
        <w:sz w:val="20"/>
        <w:szCs w:val="20"/>
      </w:rPr>
      <w:t xml:space="preserve">Name </w:t>
    </w:r>
    <w:r>
      <w:rPr>
        <w:rFonts w:ascii="Arial" w:hAnsi="Arial" w:cs="Arial"/>
        <w:sz w:val="20"/>
        <w:szCs w:val="20"/>
      </w:rPr>
      <w:t>des Kindes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70E9"/>
    <w:multiLevelType w:val="hybridMultilevel"/>
    <w:tmpl w:val="FB36002C"/>
    <w:lvl w:ilvl="0" w:tplc="15B4EF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2E9A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F246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AE6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E29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E9B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7B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677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CCFE3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BD2636"/>
    <w:multiLevelType w:val="hybridMultilevel"/>
    <w:tmpl w:val="2E341104"/>
    <w:lvl w:ilvl="0" w:tplc="2CF0447A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306F6"/>
    <w:multiLevelType w:val="hybridMultilevel"/>
    <w:tmpl w:val="8DF67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96B42"/>
    <w:multiLevelType w:val="hybridMultilevel"/>
    <w:tmpl w:val="436278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0321F"/>
    <w:multiLevelType w:val="hybridMultilevel"/>
    <w:tmpl w:val="57B40BB8"/>
    <w:lvl w:ilvl="0" w:tplc="2CF0447A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96009"/>
    <w:multiLevelType w:val="hybridMultilevel"/>
    <w:tmpl w:val="ED3CBB08"/>
    <w:lvl w:ilvl="0" w:tplc="B98A91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6A8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4A9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61EB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05D2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8B7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EFF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230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EFD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13442A"/>
    <w:multiLevelType w:val="hybridMultilevel"/>
    <w:tmpl w:val="DB1EAB40"/>
    <w:numStyleLink w:val="ImportierterStil3"/>
  </w:abstractNum>
  <w:abstractNum w:abstractNumId="7" w15:restartNumberingAfterBreak="0">
    <w:nsid w:val="6B184548"/>
    <w:multiLevelType w:val="hybridMultilevel"/>
    <w:tmpl w:val="3EAE15AA"/>
    <w:lvl w:ilvl="0" w:tplc="8E32855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8ECC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E12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6385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218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8C0A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E67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4668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EE9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394FE9"/>
    <w:multiLevelType w:val="hybridMultilevel"/>
    <w:tmpl w:val="DB1EAB40"/>
    <w:styleLink w:val="ImportierterStil3"/>
    <w:lvl w:ilvl="0" w:tplc="5768B9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63F2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C2B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49B7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AC09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C161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AAA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29A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61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9"/>
    <w:rsid w:val="0000708D"/>
    <w:rsid w:val="00036E99"/>
    <w:rsid w:val="000727C9"/>
    <w:rsid w:val="000A28EE"/>
    <w:rsid w:val="000E0E7C"/>
    <w:rsid w:val="00171193"/>
    <w:rsid w:val="001D43F3"/>
    <w:rsid w:val="001F7487"/>
    <w:rsid w:val="00206181"/>
    <w:rsid w:val="00252A85"/>
    <w:rsid w:val="002A098A"/>
    <w:rsid w:val="002B67D5"/>
    <w:rsid w:val="0030274C"/>
    <w:rsid w:val="00303804"/>
    <w:rsid w:val="0031640F"/>
    <w:rsid w:val="00322DC5"/>
    <w:rsid w:val="00332E01"/>
    <w:rsid w:val="00371FA0"/>
    <w:rsid w:val="0037413E"/>
    <w:rsid w:val="003A2E89"/>
    <w:rsid w:val="003C3242"/>
    <w:rsid w:val="0040207B"/>
    <w:rsid w:val="0045032C"/>
    <w:rsid w:val="0048153F"/>
    <w:rsid w:val="004C4F61"/>
    <w:rsid w:val="004C7E77"/>
    <w:rsid w:val="00521B09"/>
    <w:rsid w:val="00566683"/>
    <w:rsid w:val="00570D45"/>
    <w:rsid w:val="005A1DAA"/>
    <w:rsid w:val="005B448C"/>
    <w:rsid w:val="005D46DB"/>
    <w:rsid w:val="005D76A9"/>
    <w:rsid w:val="005E76A8"/>
    <w:rsid w:val="00600209"/>
    <w:rsid w:val="00666BDA"/>
    <w:rsid w:val="00667C04"/>
    <w:rsid w:val="006B787A"/>
    <w:rsid w:val="006D340F"/>
    <w:rsid w:val="007306DE"/>
    <w:rsid w:val="00744FF5"/>
    <w:rsid w:val="00787CB8"/>
    <w:rsid w:val="00790B74"/>
    <w:rsid w:val="007A136D"/>
    <w:rsid w:val="00830491"/>
    <w:rsid w:val="00846880"/>
    <w:rsid w:val="0086070D"/>
    <w:rsid w:val="00874180"/>
    <w:rsid w:val="0087710D"/>
    <w:rsid w:val="008873EA"/>
    <w:rsid w:val="008B5A96"/>
    <w:rsid w:val="008D4287"/>
    <w:rsid w:val="008E5D02"/>
    <w:rsid w:val="0091434E"/>
    <w:rsid w:val="0092076E"/>
    <w:rsid w:val="00931DCC"/>
    <w:rsid w:val="009E36D0"/>
    <w:rsid w:val="00A35917"/>
    <w:rsid w:val="00A53755"/>
    <w:rsid w:val="00A83ADD"/>
    <w:rsid w:val="00A9266B"/>
    <w:rsid w:val="00B31213"/>
    <w:rsid w:val="00B32739"/>
    <w:rsid w:val="00B6502E"/>
    <w:rsid w:val="00B94A1E"/>
    <w:rsid w:val="00C836F3"/>
    <w:rsid w:val="00C94305"/>
    <w:rsid w:val="00CB5FD1"/>
    <w:rsid w:val="00CC372F"/>
    <w:rsid w:val="00D50F6F"/>
    <w:rsid w:val="00D83AB0"/>
    <w:rsid w:val="00DD2C30"/>
    <w:rsid w:val="00DE4B17"/>
    <w:rsid w:val="00E1637F"/>
    <w:rsid w:val="00E830F4"/>
    <w:rsid w:val="00EF310B"/>
    <w:rsid w:val="00F0351A"/>
    <w:rsid w:val="00F17D15"/>
    <w:rsid w:val="00FC5F43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6B1A-1DEF-4C6D-9F99-1D8658C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0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C5F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outlineLvl w:val="0"/>
    </w:pPr>
    <w:rPr>
      <w:rFonts w:ascii="Arial" w:eastAsia="Times New Roman" w:hAnsi="Arial" w:cs="Arial"/>
      <w:b/>
      <w:bCs/>
      <w:color w:val="auto"/>
      <w:sz w:val="28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600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00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3">
    <w:name w:val="Importierter Stil: 3"/>
    <w:rsid w:val="00600209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6002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59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591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5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91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C5F43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3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32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18EB-F13E-45CD-83BC-34E800EF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8D9318CC.dotm</Template>
  <TotalTime>0</TotalTime>
  <Pages>7</Pages>
  <Words>1596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Joachim (LS)</dc:creator>
  <cp:keywords/>
  <dc:description/>
  <cp:lastModifiedBy>Walter, Joachim (LS)</cp:lastModifiedBy>
  <cp:revision>7</cp:revision>
  <cp:lastPrinted>2019-03-05T18:19:00Z</cp:lastPrinted>
  <dcterms:created xsi:type="dcterms:W3CDTF">2019-03-06T08:39:00Z</dcterms:created>
  <dcterms:modified xsi:type="dcterms:W3CDTF">2019-03-15T19:04:00Z</dcterms:modified>
</cp:coreProperties>
</file>